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89" w:rsidRDefault="00644289" w:rsidP="004A37DA">
      <w:pPr>
        <w:ind w:hanging="709"/>
        <w:rPr>
          <w:rFonts w:cs="Arial"/>
        </w:rPr>
      </w:pPr>
      <w:bookmarkStart w:id="0" w:name="_GoBack"/>
      <w:bookmarkEnd w:id="0"/>
    </w:p>
    <w:p w:rsidR="00644289" w:rsidRPr="00644289" w:rsidRDefault="00644289" w:rsidP="00644289">
      <w:pPr>
        <w:rPr>
          <w:rFonts w:cs="Arial"/>
        </w:rPr>
      </w:pPr>
    </w:p>
    <w:p w:rsidR="00644289" w:rsidRDefault="00644289" w:rsidP="00644289">
      <w:pPr>
        <w:rPr>
          <w:rFonts w:cs="Arial"/>
        </w:rPr>
      </w:pPr>
    </w:p>
    <w:p w:rsidR="00644289" w:rsidRDefault="00644289" w:rsidP="00644289">
      <w:pPr>
        <w:tabs>
          <w:tab w:val="left" w:pos="2580"/>
        </w:tabs>
        <w:rPr>
          <w:rFonts w:cs="Arial"/>
        </w:rPr>
      </w:pPr>
      <w:r>
        <w:rPr>
          <w:rFonts w:cs="Arial"/>
        </w:rPr>
        <w:tab/>
      </w:r>
    </w:p>
    <w:p w:rsidR="00561E37" w:rsidRPr="00644289" w:rsidRDefault="00147B07" w:rsidP="00644289">
      <w:pPr>
        <w:tabs>
          <w:tab w:val="left" w:pos="2580"/>
        </w:tabs>
        <w:rPr>
          <w:rFonts w:cs="Arial"/>
        </w:rPr>
        <w:sectPr w:rsidR="00561E37" w:rsidRPr="00644289" w:rsidSect="004A37DA">
          <w:headerReference w:type="default" r:id="rId8"/>
          <w:footerReference w:type="default" r:id="rId9"/>
          <w:pgSz w:w="11906" w:h="16838"/>
          <w:pgMar w:top="0" w:right="1134" w:bottom="1418" w:left="142" w:header="142" w:footer="709" w:gutter="0"/>
          <w:cols w:space="708"/>
          <w:docGrid w:linePitch="360"/>
        </w:sectPr>
      </w:pPr>
      <w:r w:rsidRPr="00644289">
        <w:rPr>
          <w:rFonts w:eastAsia="Times New Roman" w:cs="Arial"/>
          <w:noProof/>
          <w:color w:val="FFFFFF" w:themeColor="background1"/>
          <w:szCs w:val="20"/>
          <w:lang w:eastAsia="fr-FR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19BDE3" wp14:editId="5F96AF8A">
                <wp:simplePos x="0" y="0"/>
                <wp:positionH relativeFrom="column">
                  <wp:posOffset>3836035</wp:posOffset>
                </wp:positionH>
                <wp:positionV relativeFrom="paragraph">
                  <wp:posOffset>4776470</wp:posOffset>
                </wp:positionV>
                <wp:extent cx="2073910" cy="2182495"/>
                <wp:effectExtent l="0" t="0" r="2159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218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B8" w:rsidRPr="00481D6D" w:rsidRDefault="005820B8" w:rsidP="00644289">
                            <w:pPr>
                              <w:keepNext/>
                              <w:shd w:val="pct5" w:color="auto" w:fill="auto"/>
                              <w:ind w:right="-30"/>
                              <w:jc w:val="right"/>
                              <w:rPr>
                                <w:rFonts w:ascii="Arial Rounded MT Bold" w:hAnsi="Arial Rounded MT Bold"/>
                                <w:color w:val="5E3A4F"/>
                              </w:rPr>
                            </w:pPr>
                            <w:r w:rsidRPr="00481D6D">
                              <w:rPr>
                                <w:rFonts w:ascii="Arial Rounded MT Bold" w:hAnsi="Arial Rounded MT Bold"/>
                                <w:b/>
                                <w:color w:val="5E3A4F"/>
                                <w:u w:val="single"/>
                              </w:rPr>
                              <w:t>Type</w:t>
                            </w: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 : 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>S</w:t>
                            </w: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ervices 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>Prestations intellectuelles</w:t>
                            </w: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 </w:t>
                            </w:r>
                          </w:p>
                          <w:p w:rsidR="005820B8" w:rsidRDefault="005820B8" w:rsidP="00644289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5E3A4F"/>
                                <w:u w:val="single"/>
                              </w:rPr>
                            </w:pPr>
                          </w:p>
                          <w:p w:rsidR="005820B8" w:rsidRDefault="005820B8" w:rsidP="00644289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5E3A4F"/>
                              </w:rPr>
                            </w:pPr>
                            <w:r w:rsidRPr="00481D6D">
                              <w:rPr>
                                <w:rFonts w:ascii="Arial Rounded MT Bold" w:hAnsi="Arial Rounded MT Bold"/>
                                <w:b/>
                                <w:color w:val="5E3A4F"/>
                                <w:u w:val="single"/>
                              </w:rPr>
                              <w:t>Procédure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 : </w:t>
                            </w: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>adaptée</w:t>
                            </w:r>
                          </w:p>
                          <w:p w:rsidR="005820B8" w:rsidRPr="00481D6D" w:rsidRDefault="005820B8" w:rsidP="00644289">
                            <w:pPr>
                              <w:jc w:val="right"/>
                              <w:rPr>
                                <w:rFonts w:ascii="Arial Rounded MT Bold" w:hAnsi="Arial Rounded MT Bold"/>
                              </w:rPr>
                            </w:pP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>en application de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>s</w:t>
                            </w: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 article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s  </w:t>
                            </w: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27 </w:t>
                            </w: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du décret 2016-360 du 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  </w:t>
                            </w: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25 mars 2016 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et 42 de l’ordonnance 2015-899 </w:t>
                            </w: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>relatif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>s</w:t>
                            </w:r>
                            <w:r w:rsidRPr="00481D6D"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 aux marchés publics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</w:rPr>
                              <w:t xml:space="preserve"> du 23 juillet 2015</w:t>
                            </w:r>
                          </w:p>
                          <w:p w:rsidR="005820B8" w:rsidRDefault="005820B8" w:rsidP="00644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9BD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2.05pt;margin-top:376.1pt;width:163.3pt;height:17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">
                <v:textbox>
                  <w:txbxContent>
                    <w:p w:rsidR="005820B8" w:rsidRPr="00481D6D" w:rsidRDefault="005820B8" w:rsidP="00644289">
                      <w:pPr>
                        <w:keepNext/>
                        <w:shd w:val="pct5" w:color="auto" w:fill="auto"/>
                        <w:ind w:right="-30"/>
                        <w:jc w:val="right"/>
                        <w:rPr>
                          <w:rFonts w:ascii="Arial Rounded MT Bold" w:hAnsi="Arial Rounded MT Bold"/>
                          <w:color w:val="5E3A4F"/>
                        </w:rPr>
                      </w:pPr>
                      <w:r w:rsidRPr="00481D6D">
                        <w:rPr>
                          <w:rFonts w:ascii="Arial Rounded MT Bold" w:hAnsi="Arial Rounded MT Bold"/>
                          <w:b/>
                          <w:color w:val="5E3A4F"/>
                          <w:u w:val="single"/>
                        </w:rPr>
                        <w:t>Type</w:t>
                      </w:r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 xml:space="preserve"> : 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>S</w:t>
                      </w:r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 xml:space="preserve">ervices 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>Prestations intellectuelles</w:t>
                      </w:r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 xml:space="preserve"> </w:t>
                      </w:r>
                    </w:p>
                    <w:p w:rsidR="005820B8" w:rsidRDefault="005820B8" w:rsidP="00644289">
                      <w:pPr>
                        <w:jc w:val="right"/>
                        <w:rPr>
                          <w:rFonts w:ascii="Arial Rounded MT Bold" w:hAnsi="Arial Rounded MT Bold"/>
                          <w:b/>
                          <w:color w:val="5E3A4F"/>
                          <w:u w:val="single"/>
                        </w:rPr>
                      </w:pPr>
                    </w:p>
                    <w:p w:rsidR="005820B8" w:rsidRDefault="005820B8" w:rsidP="00644289">
                      <w:pPr>
                        <w:jc w:val="right"/>
                        <w:rPr>
                          <w:rFonts w:ascii="Arial Rounded MT Bold" w:hAnsi="Arial Rounded MT Bold"/>
                          <w:color w:val="5E3A4F"/>
                        </w:rPr>
                      </w:pPr>
                      <w:r w:rsidRPr="00481D6D">
                        <w:rPr>
                          <w:rFonts w:ascii="Arial Rounded MT Bold" w:hAnsi="Arial Rounded MT Bold"/>
                          <w:b/>
                          <w:color w:val="5E3A4F"/>
                          <w:u w:val="single"/>
                        </w:rPr>
                        <w:t>Procédure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 xml:space="preserve"> : </w:t>
                      </w:r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>adaptée</w:t>
                      </w:r>
                    </w:p>
                    <w:p w:rsidR="005820B8" w:rsidRPr="00481D6D" w:rsidRDefault="005820B8" w:rsidP="00644289">
                      <w:pPr>
                        <w:jc w:val="right"/>
                        <w:rPr>
                          <w:rFonts w:ascii="Arial Rounded MT Bold" w:hAnsi="Arial Rounded MT Bold"/>
                        </w:rPr>
                      </w:pPr>
                      <w:proofErr w:type="gramStart"/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>en</w:t>
                      </w:r>
                      <w:proofErr w:type="gramEnd"/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 xml:space="preserve"> application de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>s</w:t>
                      </w:r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 xml:space="preserve"> article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 xml:space="preserve">s  </w:t>
                      </w:r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 xml:space="preserve">27 </w:t>
                      </w:r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 xml:space="preserve">du décret 2016-360 du 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 xml:space="preserve">  </w:t>
                      </w:r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 xml:space="preserve">25 mars 2016 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 xml:space="preserve">et 42 de l’ordonnance 2015-899 </w:t>
                      </w:r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>relatif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>s</w:t>
                      </w:r>
                      <w:r w:rsidRPr="00481D6D">
                        <w:rPr>
                          <w:rFonts w:ascii="Arial Rounded MT Bold" w:hAnsi="Arial Rounded MT Bold"/>
                          <w:color w:val="5E3A4F"/>
                        </w:rPr>
                        <w:t xml:space="preserve"> aux marchés publics</w:t>
                      </w:r>
                      <w:r>
                        <w:rPr>
                          <w:rFonts w:ascii="Arial Rounded MT Bold" w:hAnsi="Arial Rounded MT Bold"/>
                          <w:color w:val="5E3A4F"/>
                        </w:rPr>
                        <w:t xml:space="preserve"> du 23 juillet 2015</w:t>
                      </w:r>
                    </w:p>
                    <w:p w:rsidR="005820B8" w:rsidRDefault="005820B8" w:rsidP="00644289"/>
                  </w:txbxContent>
                </v:textbox>
                <w10:wrap type="square"/>
              </v:shape>
            </w:pict>
          </mc:Fallback>
        </mc:AlternateContent>
      </w:r>
      <w:r w:rsidR="008C4655" w:rsidRPr="00644289">
        <w:rPr>
          <w:rFonts w:eastAsia="Times New Roman" w:cs="Arial"/>
          <w:noProof/>
          <w:color w:val="FFFFFF" w:themeColor="background1"/>
          <w:szCs w:val="20"/>
          <w:lang w:eastAsia="fr-FR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7E0768" wp14:editId="11EEF321">
                <wp:simplePos x="0" y="0"/>
                <wp:positionH relativeFrom="column">
                  <wp:posOffset>3291205</wp:posOffset>
                </wp:positionH>
                <wp:positionV relativeFrom="page">
                  <wp:posOffset>8791575</wp:posOffset>
                </wp:positionV>
                <wp:extent cx="2876550" cy="65278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52780"/>
                        </a:xfrm>
                        <a:prstGeom prst="rect">
                          <a:avLst/>
                        </a:prstGeom>
                        <a:solidFill>
                          <a:srgbClr val="C3444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B8" w:rsidRPr="00644289" w:rsidRDefault="005820B8" w:rsidP="0064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left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2. ACTE D’ ENGAGEMENT</w:t>
                            </w:r>
                          </w:p>
                          <w:p w:rsidR="005820B8" w:rsidRPr="00E063B8" w:rsidRDefault="005820B8" w:rsidP="00644289">
                            <w:pPr>
                              <w:pStyle w:val="Paragraphedeliste"/>
                              <w:ind w:left="1241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063B8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AE</w:t>
                            </w:r>
                            <w:r w:rsidRPr="00E063B8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8F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9.15pt;margin-top:692.25pt;width:226.5pt;height:5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" fillcolor="#c34449" stroked="f">
                <v:textbox>
                  <w:txbxContent>
                    <w:p w:rsidR="005820B8" w:rsidRPr="00644289" w:rsidRDefault="005820B8" w:rsidP="0064428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left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2. ACTE D’ ENGAGEMENT</w:t>
                      </w:r>
                    </w:p>
                    <w:p w:rsidR="005820B8" w:rsidRPr="00E063B8" w:rsidRDefault="005820B8" w:rsidP="00644289">
                      <w:pPr>
                        <w:pStyle w:val="Paragraphedeliste"/>
                        <w:ind w:left="1241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Pr="00E063B8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AE</w:t>
                      </w:r>
                      <w:r w:rsidRPr="00E063B8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)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A64CC" w:rsidRPr="00B5700C">
        <w:rPr>
          <w:rFonts w:cs="Arial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6F2045E" wp14:editId="5D9E59A5">
            <wp:simplePos x="0" y="0"/>
            <wp:positionH relativeFrom="column">
              <wp:posOffset>590550</wp:posOffset>
            </wp:positionH>
            <wp:positionV relativeFrom="paragraph">
              <wp:posOffset>94615</wp:posOffset>
            </wp:positionV>
            <wp:extent cx="2466000" cy="1371058"/>
            <wp:effectExtent l="0" t="0" r="0" b="635"/>
            <wp:wrapSquare wrapText="bothSides"/>
            <wp:docPr id="2" name="Image 2" descr="\\srvdata\Utilisateurs$\vpr\Desktop\GENESTELLE\logo Genest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data\Utilisateurs$\vpr\Desktop\GENESTELLE\logo Genestel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137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39CD" w:rsidRPr="00644289">
        <w:rPr>
          <w:rFonts w:eastAsia="Times New Roman" w:cs="Arial"/>
          <w:noProof/>
          <w:color w:val="FFFFFF" w:themeColor="background1"/>
          <w:szCs w:val="20"/>
          <w:lang w:eastAsia="fr-FR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E2046E" wp14:editId="5FD0C29B">
                <wp:simplePos x="0" y="0"/>
                <wp:positionH relativeFrom="column">
                  <wp:posOffset>589915</wp:posOffset>
                </wp:positionH>
                <wp:positionV relativeFrom="page">
                  <wp:posOffset>5990590</wp:posOffset>
                </wp:positionV>
                <wp:extent cx="3248025" cy="2207895"/>
                <wp:effectExtent l="0" t="0" r="9525" b="1905"/>
                <wp:wrapTight wrapText="bothSides">
                  <wp:wrapPolygon edited="0">
                    <wp:start x="0" y="0"/>
                    <wp:lineTo x="0" y="21432"/>
                    <wp:lineTo x="21537" y="21432"/>
                    <wp:lineTo x="21537" y="0"/>
                    <wp:lineTo x="0" y="0"/>
                  </wp:wrapPolygon>
                </wp:wrapTight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07895"/>
                        </a:xfrm>
                        <a:prstGeom prst="rect">
                          <a:avLst/>
                        </a:prstGeom>
                        <a:solidFill>
                          <a:srgbClr val="C6B09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5820B8" w:rsidRPr="00481D6D" w:rsidRDefault="005820B8" w:rsidP="00644289">
                            <w:pPr>
                              <w:spacing w:after="73"/>
                              <w:jc w:val="center"/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</w:pPr>
                            <w:r w:rsidRPr="00481D6D"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  <w:t>BJET DE LA CONSULTATION</w:t>
                            </w:r>
                          </w:p>
                          <w:p w:rsidR="005820B8" w:rsidRPr="00EF4634" w:rsidRDefault="005820B8" w:rsidP="00644289">
                            <w:pPr>
                              <w:spacing w:after="73"/>
                              <w:jc w:val="center"/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  <w:t xml:space="preserve">Mission de </w:t>
                            </w:r>
                            <w:r w:rsidR="0060032F"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  <w:t>maîtrise d’oeuvre</w:t>
                            </w:r>
                            <w:r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  <w:t xml:space="preserve"> pour l’aménagement de deux bâtiments communaux à Genestelle (07530)</w:t>
                            </w:r>
                          </w:p>
                          <w:p w:rsidR="005820B8" w:rsidRDefault="005820B8" w:rsidP="00644289">
                            <w:pPr>
                              <w:spacing w:after="73"/>
                              <w:jc w:val="center"/>
                              <w:rPr>
                                <w:rFonts w:ascii="Arial Rounded MT Bold" w:eastAsia="Arial" w:hAnsi="Arial Rounded MT Bold"/>
                                <w:b/>
                                <w:i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</w:pPr>
                            <w:r w:rsidRPr="0046694E">
                              <w:rPr>
                                <w:rFonts w:ascii="Arial Rounded MT Bold" w:eastAsia="Arial" w:hAnsi="Arial Rounded MT Bold"/>
                                <w:color w:val="C34449"/>
                                <w:sz w:val="28"/>
                                <w:szCs w:val="28"/>
                                <w:u w:val="single" w:color="000000"/>
                              </w:rPr>
                              <w:t xml:space="preserve">Date et heure limites de remise </w:t>
                            </w:r>
                            <w:r w:rsidRPr="0046694E">
                              <w:rPr>
                                <w:rFonts w:ascii="Arial Rounded MT Bold" w:eastAsia="Arial" w:hAnsi="Arial Rounded MT Bold"/>
                                <w:color w:val="C34449"/>
                                <w:sz w:val="28"/>
                                <w:szCs w:val="28"/>
                                <w:u w:color="000000"/>
                              </w:rPr>
                              <w:t>des offres</w:t>
                            </w:r>
                            <w:r w:rsidRPr="0046694E">
                              <w:rPr>
                                <w:rFonts w:ascii="Arial Rounded MT Bold" w:eastAsia="Arial" w:hAnsi="Arial Rounded MT Bold"/>
                                <w:b/>
                                <w:i/>
                                <w:color w:val="C34449"/>
                                <w:sz w:val="28"/>
                                <w:szCs w:val="28"/>
                                <w:u w:color="000000"/>
                              </w:rPr>
                              <w:t> :</w:t>
                            </w:r>
                            <w:r>
                              <w:rPr>
                                <w:rFonts w:ascii="Arial Rounded MT Bold" w:eastAsia="Arial" w:hAnsi="Arial Rounded MT Bold"/>
                                <w:b/>
                                <w:i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  <w:t xml:space="preserve"> </w:t>
                            </w:r>
                          </w:p>
                          <w:p w:rsidR="005820B8" w:rsidRPr="0046694E" w:rsidRDefault="00147B07" w:rsidP="00644289">
                            <w:pPr>
                              <w:spacing w:after="73"/>
                              <w:jc w:val="center"/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  <w:t xml:space="preserve">25 MARS </w:t>
                            </w:r>
                            <w:r w:rsidR="005820B8"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  <w:t xml:space="preserve">2019 </w:t>
                            </w:r>
                            <w:r w:rsidR="005820B8" w:rsidRPr="0046694E">
                              <w:rPr>
                                <w:rFonts w:ascii="Arial Rounded MT Bold" w:eastAsia="Arial" w:hAnsi="Arial Rounded MT Bold"/>
                                <w:b/>
                                <w:color w:val="C34449"/>
                                <w:sz w:val="32"/>
                                <w:szCs w:val="32"/>
                                <w:u w:color="000000"/>
                              </w:rPr>
                              <w:t xml:space="preserve"> à 12 heures</w:t>
                            </w:r>
                          </w:p>
                          <w:p w:rsidR="005820B8" w:rsidRPr="006943EA" w:rsidRDefault="005820B8" w:rsidP="00644289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04248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046E" id="Zone de texte 7" o:spid="_x0000_s1028" type="#_x0000_t202" style="position:absolute;left:0;text-align:left;margin-left:46.45pt;margin-top:471.7pt;width:255.75pt;height:17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" fillcolor="#c6b09c" stroked="f">
                <v:textbox>
                  <w:txbxContent>
                    <w:p w:rsidR="005820B8" w:rsidRPr="00481D6D" w:rsidRDefault="005820B8" w:rsidP="00644289">
                      <w:pPr>
                        <w:spacing w:after="73"/>
                        <w:jc w:val="center"/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</w:pPr>
                      <w:r w:rsidRPr="00481D6D"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>O</w:t>
                      </w:r>
                      <w:r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>BJET DE LA CONSULTATION</w:t>
                      </w:r>
                    </w:p>
                    <w:p w:rsidR="005820B8" w:rsidRPr="00EF4634" w:rsidRDefault="005820B8" w:rsidP="00644289">
                      <w:pPr>
                        <w:spacing w:after="73"/>
                        <w:jc w:val="center"/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val="single" w:color="000000"/>
                        </w:rPr>
                      </w:pPr>
                      <w:r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 xml:space="preserve">Mission de </w:t>
                      </w:r>
                      <w:r w:rsidR="0060032F"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>maîtrise d’</w:t>
                      </w:r>
                      <w:proofErr w:type="spellStart"/>
                      <w:r w:rsidR="0060032F"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>oeuvre</w:t>
                      </w:r>
                      <w:proofErr w:type="spellEnd"/>
                      <w:r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 xml:space="preserve"> pour l’aménagement de deux bâtiments communaux à </w:t>
                      </w:r>
                      <w:proofErr w:type="spellStart"/>
                      <w:r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>Genestelle</w:t>
                      </w:r>
                      <w:proofErr w:type="spellEnd"/>
                      <w:r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 xml:space="preserve"> (07530)</w:t>
                      </w:r>
                    </w:p>
                    <w:p w:rsidR="005820B8" w:rsidRDefault="005820B8" w:rsidP="00644289">
                      <w:pPr>
                        <w:spacing w:after="73"/>
                        <w:jc w:val="center"/>
                        <w:rPr>
                          <w:rFonts w:ascii="Arial Rounded MT Bold" w:eastAsia="Arial" w:hAnsi="Arial Rounded MT Bold"/>
                          <w:b/>
                          <w:i/>
                          <w:color w:val="C34449"/>
                          <w:sz w:val="32"/>
                          <w:szCs w:val="32"/>
                          <w:u w:color="000000"/>
                        </w:rPr>
                      </w:pPr>
                      <w:r w:rsidRPr="0046694E">
                        <w:rPr>
                          <w:rFonts w:ascii="Arial Rounded MT Bold" w:eastAsia="Arial" w:hAnsi="Arial Rounded MT Bold"/>
                          <w:color w:val="C34449"/>
                          <w:sz w:val="28"/>
                          <w:szCs w:val="28"/>
                          <w:u w:val="single" w:color="000000"/>
                        </w:rPr>
                        <w:t xml:space="preserve">Date et heure limites de remise </w:t>
                      </w:r>
                      <w:r w:rsidRPr="0046694E">
                        <w:rPr>
                          <w:rFonts w:ascii="Arial Rounded MT Bold" w:eastAsia="Arial" w:hAnsi="Arial Rounded MT Bold"/>
                          <w:color w:val="C34449"/>
                          <w:sz w:val="28"/>
                          <w:szCs w:val="28"/>
                          <w:u w:color="000000"/>
                        </w:rPr>
                        <w:t>des offres</w:t>
                      </w:r>
                      <w:r w:rsidRPr="0046694E">
                        <w:rPr>
                          <w:rFonts w:ascii="Arial Rounded MT Bold" w:eastAsia="Arial" w:hAnsi="Arial Rounded MT Bold"/>
                          <w:b/>
                          <w:i/>
                          <w:color w:val="C34449"/>
                          <w:sz w:val="28"/>
                          <w:szCs w:val="28"/>
                          <w:u w:color="000000"/>
                        </w:rPr>
                        <w:t> :</w:t>
                      </w:r>
                      <w:r>
                        <w:rPr>
                          <w:rFonts w:ascii="Arial Rounded MT Bold" w:eastAsia="Arial" w:hAnsi="Arial Rounded MT Bold"/>
                          <w:b/>
                          <w:i/>
                          <w:color w:val="C34449"/>
                          <w:sz w:val="32"/>
                          <w:szCs w:val="32"/>
                          <w:u w:color="000000"/>
                        </w:rPr>
                        <w:t xml:space="preserve"> </w:t>
                      </w:r>
                    </w:p>
                    <w:p w:rsidR="005820B8" w:rsidRPr="0046694E" w:rsidRDefault="00147B07" w:rsidP="00644289">
                      <w:pPr>
                        <w:spacing w:after="73"/>
                        <w:jc w:val="center"/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 xml:space="preserve">25 MARS </w:t>
                      </w:r>
                      <w:proofErr w:type="gramStart"/>
                      <w:r w:rsidR="005820B8"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 xml:space="preserve">2019 </w:t>
                      </w:r>
                      <w:r w:rsidR="005820B8" w:rsidRPr="0046694E"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 xml:space="preserve"> à</w:t>
                      </w:r>
                      <w:proofErr w:type="gramEnd"/>
                      <w:r w:rsidR="005820B8" w:rsidRPr="0046694E">
                        <w:rPr>
                          <w:rFonts w:ascii="Arial Rounded MT Bold" w:eastAsia="Arial" w:hAnsi="Arial Rounded MT Bold"/>
                          <w:b/>
                          <w:color w:val="C34449"/>
                          <w:sz w:val="32"/>
                          <w:szCs w:val="32"/>
                          <w:u w:color="000000"/>
                        </w:rPr>
                        <w:t xml:space="preserve"> 12 heures</w:t>
                      </w:r>
                    </w:p>
                    <w:p w:rsidR="005820B8" w:rsidRPr="006943EA" w:rsidRDefault="005820B8" w:rsidP="00644289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b/>
                          <w:bCs/>
                          <w:color w:val="E04248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44289" w:rsidRPr="00644289">
        <w:rPr>
          <w:rFonts w:eastAsia="Times New Roman" w:cs="Arial"/>
          <w:noProof/>
          <w:color w:val="FFFFFF" w:themeColor="background1"/>
          <w:szCs w:val="20"/>
          <w:lang w:eastAsia="fr-FR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5F7AF3" wp14:editId="36FC8256">
                <wp:simplePos x="0" y="0"/>
                <wp:positionH relativeFrom="column">
                  <wp:posOffset>3981450</wp:posOffset>
                </wp:positionH>
                <wp:positionV relativeFrom="page">
                  <wp:posOffset>4906010</wp:posOffset>
                </wp:positionV>
                <wp:extent cx="2755900" cy="723900"/>
                <wp:effectExtent l="0" t="0" r="0" b="0"/>
                <wp:wrapTight wrapText="bothSides">
                  <wp:wrapPolygon edited="0">
                    <wp:start x="299" y="0"/>
                    <wp:lineTo x="299" y="21032"/>
                    <wp:lineTo x="21053" y="21032"/>
                    <wp:lineTo x="21053" y="0"/>
                    <wp:lineTo x="299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5820B8" w:rsidRPr="00E25348" w:rsidRDefault="005820B8" w:rsidP="00644289">
                            <w:pPr>
                              <w:keepNext/>
                              <w:shd w:val="pct5" w:color="auto" w:fill="auto"/>
                              <w:ind w:left="142" w:right="-30" w:hanging="142"/>
                              <w:rPr>
                                <w:rFonts w:ascii="Arial Rounded MT Bold" w:hAnsi="Arial Rounded MT Bold"/>
                                <w:color w:val="5E3A4F"/>
                                <w:sz w:val="32"/>
                                <w:szCs w:val="32"/>
                              </w:rPr>
                            </w:pPr>
                            <w:r w:rsidRPr="00E25348">
                              <w:rPr>
                                <w:rFonts w:ascii="Arial Rounded MT Bold" w:hAnsi="Arial Rounded MT Bold"/>
                                <w:color w:val="5E3A4F"/>
                                <w:sz w:val="32"/>
                                <w:szCs w:val="32"/>
                              </w:rPr>
                              <w:t xml:space="preserve">M A R C H É   P U B L I C </w:t>
                            </w:r>
                          </w:p>
                          <w:p w:rsidR="005820B8" w:rsidRPr="00167000" w:rsidRDefault="005820B8" w:rsidP="00644289">
                            <w:pPr>
                              <w:keepNext/>
                              <w:shd w:val="pct5" w:color="auto" w:fill="auto"/>
                              <w:ind w:left="142" w:right="-30" w:hanging="142"/>
                              <w:rPr>
                                <w:rFonts w:ascii="Arial Rounded MT Bold" w:hAnsi="Arial Rounded MT Bold"/>
                                <w:color w:val="5E3A4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E3A4F"/>
                                <w:sz w:val="28"/>
                                <w:szCs w:val="28"/>
                              </w:rPr>
                              <w:t xml:space="preserve">      n°</w:t>
                            </w:r>
                            <w:r w:rsidRPr="00167000">
                              <w:rPr>
                                <w:rFonts w:ascii="Arial Rounded MT Bold" w:hAnsi="Arial Rounded MT Bold"/>
                                <w:color w:val="5E3A4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Arial Rounded MT Bold" w:hAnsi="Arial Rounded MT Bold"/>
                                <w:color w:val="5E3A4F"/>
                                <w:sz w:val="40"/>
                                <w:szCs w:val="40"/>
                              </w:rPr>
                              <w:t>2019-03</w:t>
                            </w:r>
                          </w:p>
                          <w:p w:rsidR="005820B8" w:rsidRDefault="005820B8" w:rsidP="00644289">
                            <w:pPr>
                              <w:keepNext/>
                              <w:shd w:val="pct5" w:color="auto" w:fill="auto"/>
                              <w:ind w:right="-30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5E3A4F"/>
                                <w:u w:val="single"/>
                              </w:rPr>
                            </w:pPr>
                          </w:p>
                          <w:p w:rsidR="005820B8" w:rsidRDefault="005820B8" w:rsidP="00644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7AF3" id="Zone de texte 5" o:spid="_x0000_s1029" type="#_x0000_t202" style="position:absolute;left:0;text-align:left;margin-left:313.5pt;margin-top:386.3pt;width:217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" filled="f" stroked="f">
                <v:textbox>
                  <w:txbxContent>
                    <w:p w:rsidR="005820B8" w:rsidRPr="00E25348" w:rsidRDefault="005820B8" w:rsidP="00644289">
                      <w:pPr>
                        <w:keepNext/>
                        <w:shd w:val="pct5" w:color="auto" w:fill="auto"/>
                        <w:ind w:left="142" w:right="-30" w:hanging="142"/>
                        <w:rPr>
                          <w:rFonts w:ascii="Arial Rounded MT Bold" w:hAnsi="Arial Rounded MT Bold"/>
                          <w:color w:val="5E3A4F"/>
                          <w:sz w:val="32"/>
                          <w:szCs w:val="32"/>
                        </w:rPr>
                      </w:pPr>
                      <w:r w:rsidRPr="00E25348">
                        <w:rPr>
                          <w:rFonts w:ascii="Arial Rounded MT Bold" w:hAnsi="Arial Rounded MT Bold"/>
                          <w:color w:val="5E3A4F"/>
                          <w:sz w:val="32"/>
                          <w:szCs w:val="32"/>
                        </w:rPr>
                        <w:t xml:space="preserve">M A R C H É   P U B L I C </w:t>
                      </w:r>
                    </w:p>
                    <w:p w:rsidR="005820B8" w:rsidRPr="00167000" w:rsidRDefault="005820B8" w:rsidP="00644289">
                      <w:pPr>
                        <w:keepNext/>
                        <w:shd w:val="pct5" w:color="auto" w:fill="auto"/>
                        <w:ind w:left="142" w:right="-30" w:hanging="142"/>
                        <w:rPr>
                          <w:rFonts w:ascii="Arial Rounded MT Bold" w:hAnsi="Arial Rounded MT Bold"/>
                          <w:color w:val="5E3A4F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5E3A4F"/>
                          <w:sz w:val="28"/>
                          <w:szCs w:val="28"/>
                        </w:rPr>
                        <w:t xml:space="preserve">      n°</w:t>
                      </w:r>
                      <w:r w:rsidRPr="00167000">
                        <w:rPr>
                          <w:rFonts w:ascii="Arial Rounded MT Bold" w:hAnsi="Arial Rounded MT Bold"/>
                          <w:color w:val="5E3A4F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Arial Rounded MT Bold" w:hAnsi="Arial Rounded MT Bold"/>
                          <w:color w:val="5E3A4F"/>
                          <w:sz w:val="40"/>
                          <w:szCs w:val="40"/>
                        </w:rPr>
                        <w:t>2019-03</w:t>
                      </w:r>
                    </w:p>
                    <w:p w:rsidR="005820B8" w:rsidRDefault="005820B8" w:rsidP="00644289">
                      <w:pPr>
                        <w:keepNext/>
                        <w:shd w:val="pct5" w:color="auto" w:fill="auto"/>
                        <w:ind w:right="-30"/>
                        <w:jc w:val="right"/>
                        <w:rPr>
                          <w:rFonts w:ascii="Arial Rounded MT Bold" w:hAnsi="Arial Rounded MT Bold"/>
                          <w:b/>
                          <w:color w:val="5E3A4F"/>
                          <w:u w:val="single"/>
                        </w:rPr>
                      </w:pPr>
                    </w:p>
                    <w:p w:rsidR="005820B8" w:rsidRDefault="005820B8" w:rsidP="00644289"/>
                  </w:txbxContent>
                </v:textbox>
                <w10:wrap type="tight" anchory="page"/>
              </v:shape>
            </w:pict>
          </mc:Fallback>
        </mc:AlternateContent>
      </w:r>
      <w:r w:rsidR="00644289">
        <w:rPr>
          <w:rFonts w:cs="Arial"/>
        </w:rPr>
        <w:tab/>
      </w:r>
      <w:r w:rsidR="003A64CC" w:rsidRPr="003A64CC">
        <w:rPr>
          <w:rFonts w:eastAsia="Times New Roman" w:cs="Arial"/>
          <w:noProof/>
          <w:color w:val="FFFFFF" w:themeColor="background1"/>
          <w:szCs w:val="20"/>
          <w:lang w:eastAsia="fr-FR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F4155" wp14:editId="0CCA3033">
                <wp:simplePos x="0" y="0"/>
                <wp:positionH relativeFrom="column">
                  <wp:posOffset>2738755</wp:posOffset>
                </wp:positionH>
                <wp:positionV relativeFrom="paragraph">
                  <wp:posOffset>-393065</wp:posOffset>
                </wp:positionV>
                <wp:extent cx="4619625" cy="39624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5820B8" w:rsidRDefault="005820B8" w:rsidP="003A64CC">
                            <w:pPr>
                              <w:jc w:val="center"/>
                              <w:textAlignment w:val="center"/>
                              <w:rPr>
                                <w:rFonts w:ascii="Aharoni" w:hAnsi="Aharoni" w:cs="Aharoni"/>
                                <w:color w:val="69374E"/>
                                <w:sz w:val="28"/>
                                <w:szCs w:val="28"/>
                              </w:rPr>
                            </w:pPr>
                          </w:p>
                          <w:p w:rsidR="005820B8" w:rsidRDefault="005820B8" w:rsidP="003A64CC">
                            <w:pPr>
                              <w:jc w:val="center"/>
                              <w:textAlignment w:val="center"/>
                              <w:rPr>
                                <w:rFonts w:ascii="Aharoni" w:hAnsi="Aharoni" w:cs="Aharoni"/>
                                <w:color w:val="69374E"/>
                                <w:sz w:val="28"/>
                                <w:szCs w:val="28"/>
                              </w:rPr>
                            </w:pPr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center" w:pos="1077"/>
                                <w:tab w:val="left" w:pos="5472"/>
                              </w:tabs>
                              <w:ind w:left="-5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  <w:t>DEPARTEMENT DE l’ARDECHE</w:t>
                            </w:r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center" w:pos="1077"/>
                                <w:tab w:val="left" w:pos="5613"/>
                                <w:tab w:val="center" w:pos="6464"/>
                              </w:tabs>
                              <w:ind w:left="-57"/>
                              <w:jc w:val="center"/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  <w:t>----</w:t>
                            </w:r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center" w:pos="1077"/>
                                <w:tab w:val="left" w:pos="5046"/>
                              </w:tabs>
                              <w:ind w:left="-57"/>
                              <w:jc w:val="center"/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  <w:t>Arrondissement de Largentière</w:t>
                            </w:r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left" w:pos="5613"/>
                              </w:tabs>
                              <w:ind w:left="-5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  <w:t>----</w:t>
                            </w:r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center" w:pos="1077"/>
                                <w:tab w:val="left" w:pos="5046"/>
                              </w:tabs>
                              <w:ind w:left="-5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Fonts w:ascii="Bookman Old Style" w:hAnsi="Bookman Old Style" w:cs="Bookman Old Style"/>
                                <w:b/>
                                <w:sz w:val="32"/>
                                <w:szCs w:val="32"/>
                              </w:rPr>
                              <w:t>MAIRIE</w:t>
                            </w:r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center" w:pos="1077"/>
                                <w:tab w:val="left" w:pos="5046"/>
                              </w:tabs>
                              <w:ind w:left="-57"/>
                              <w:jc w:val="center"/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  <w:t>DE</w:t>
                            </w:r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center" w:pos="1077"/>
                                <w:tab w:val="left" w:pos="5046"/>
                              </w:tabs>
                              <w:ind w:left="-5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Fonts w:ascii="Bradley Hand ITC" w:hAnsi="Bradley Hand ITC" w:cs="Bradley Hand ITC"/>
                                <w:b/>
                                <w:sz w:val="32"/>
                                <w:szCs w:val="32"/>
                              </w:rPr>
                              <w:t>GENESTELLE</w:t>
                            </w:r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center" w:pos="1077"/>
                                <w:tab w:val="left" w:pos="5046"/>
                              </w:tabs>
                              <w:ind w:left="-57"/>
                              <w:jc w:val="center"/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  <w:t>----</w:t>
                            </w:r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center" w:pos="1077"/>
                                <w:tab w:val="left" w:pos="5046"/>
                              </w:tabs>
                              <w:ind w:left="-57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Fonts w:ascii="Times New Roman" w:hAnsi="Times New Roman" w:cs="Bookman Old Style"/>
                                <w:sz w:val="32"/>
                                <w:szCs w:val="32"/>
                              </w:rPr>
                              <w:t>Téléphone : 04.75.88.21.80</w:t>
                            </w:r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center" w:pos="1077"/>
                                <w:tab w:val="left" w:pos="5046"/>
                              </w:tabs>
                              <w:ind w:left="-5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Fonts w:ascii="Times New Roman" w:hAnsi="Times New Roman" w:cs="Bookman Old Style"/>
                                <w:sz w:val="32"/>
                                <w:szCs w:val="32"/>
                              </w:rPr>
                              <w:t xml:space="preserve">e-mail : </w:t>
                            </w:r>
                            <w:hyperlink r:id="rId11" w:history="1">
                              <w:r w:rsidRPr="00B5700C">
                                <w:rPr>
                                  <w:rStyle w:val="Internetlink"/>
                                  <w:rFonts w:ascii="Times New Roman" w:hAnsi="Times New Roman" w:cs="Bookman Old Style"/>
                                  <w:sz w:val="32"/>
                                  <w:szCs w:val="32"/>
                                </w:rPr>
                                <w:t>mairie@genestelle.fr</w:t>
                              </w:r>
                            </w:hyperlink>
                          </w:p>
                          <w:p w:rsidR="005820B8" w:rsidRPr="00B5700C" w:rsidRDefault="005820B8" w:rsidP="003A64CC">
                            <w:pPr>
                              <w:pStyle w:val="Textebrut"/>
                              <w:tabs>
                                <w:tab w:val="center" w:pos="1077"/>
                                <w:tab w:val="left" w:pos="5046"/>
                              </w:tabs>
                              <w:ind w:left="-5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700C">
                              <w:rPr>
                                <w:rStyle w:val="Internetlink"/>
                                <w:rFonts w:ascii="Times New Roman" w:hAnsi="Times New Roman" w:cs="Bookman Old Style"/>
                                <w:sz w:val="32"/>
                                <w:szCs w:val="32"/>
                              </w:rPr>
                              <w:t xml:space="preserve">Internet : </w:t>
                            </w:r>
                            <w:hyperlink r:id="rId12" w:history="1">
                              <w:r w:rsidRPr="00B5700C">
                                <w:rPr>
                                  <w:rStyle w:val="Internetlink"/>
                                  <w:rFonts w:ascii="Times New Roman" w:hAnsi="Times New Roman" w:cs="Bookman Old Style"/>
                                  <w:sz w:val="32"/>
                                  <w:szCs w:val="32"/>
                                </w:rPr>
                                <w:t>www.genestelle.fr</w:t>
                              </w:r>
                            </w:hyperlink>
                          </w:p>
                          <w:p w:rsidR="005820B8" w:rsidRPr="00B5700C" w:rsidRDefault="005820B8" w:rsidP="003A64CC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B5700C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Maire : Robert Thiolliere</w:t>
                            </w:r>
                          </w:p>
                          <w:p w:rsidR="005820B8" w:rsidRPr="00B5700C" w:rsidRDefault="005820B8" w:rsidP="003A64CC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B5700C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tel 06 18 80 44 57</w:t>
                            </w:r>
                            <w:r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5700C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Email : </w:t>
                            </w:r>
                            <w:hyperlink r:id="rId13" w:history="1">
                              <w:r w:rsidRPr="00B5700C">
                                <w:rPr>
                                  <w:rFonts w:cs="Comic Sans MS"/>
                                  <w:sz w:val="28"/>
                                  <w:szCs w:val="28"/>
                                </w:rPr>
                                <w:t>maire@genestelle.fr</w:t>
                              </w:r>
                            </w:hyperlink>
                          </w:p>
                          <w:p w:rsidR="005820B8" w:rsidRPr="00B5700C" w:rsidRDefault="005820B8" w:rsidP="003A64CC">
                            <w:pPr>
                              <w:jc w:val="center"/>
                              <w:textAlignment w:val="center"/>
                              <w:rPr>
                                <w:rFonts w:ascii="Aharoni" w:hAnsi="Aharoni" w:cs="Aharoni"/>
                                <w:color w:val="69374E"/>
                                <w:sz w:val="28"/>
                                <w:szCs w:val="28"/>
                              </w:rPr>
                            </w:pPr>
                          </w:p>
                          <w:p w:rsidR="005820B8" w:rsidRPr="00C374A1" w:rsidRDefault="005820B8" w:rsidP="003A64CC">
                            <w:pPr>
                              <w:jc w:val="center"/>
                              <w:textAlignment w:val="center"/>
                              <w:rPr>
                                <w:rFonts w:ascii="Aharoni" w:hAnsi="Aharoni" w:cs="Aharoni"/>
                                <w:color w:val="69374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69374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4155" id="Zone de texte 1" o:spid="_x0000_s1030" type="#_x0000_t202" style="position:absolute;left:0;text-align:left;margin-left:215.65pt;margin-top:-30.95pt;width:363.75pt;height:3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" filled="f" stroked="f">
                <v:textbox inset="6e-5mm,0,0,0">
                  <w:txbxContent>
                    <w:p w:rsidR="005820B8" w:rsidRDefault="005820B8" w:rsidP="003A64CC">
                      <w:pPr>
                        <w:jc w:val="center"/>
                        <w:textAlignment w:val="center"/>
                        <w:rPr>
                          <w:rFonts w:ascii="Aharoni" w:hAnsi="Aharoni" w:cs="Aharoni"/>
                          <w:color w:val="69374E"/>
                          <w:sz w:val="28"/>
                          <w:szCs w:val="28"/>
                        </w:rPr>
                      </w:pPr>
                    </w:p>
                    <w:p w:rsidR="005820B8" w:rsidRDefault="005820B8" w:rsidP="003A64CC">
                      <w:pPr>
                        <w:jc w:val="center"/>
                        <w:textAlignment w:val="center"/>
                        <w:rPr>
                          <w:rFonts w:ascii="Aharoni" w:hAnsi="Aharoni" w:cs="Aharoni"/>
                          <w:color w:val="69374E"/>
                          <w:sz w:val="28"/>
                          <w:szCs w:val="28"/>
                        </w:rPr>
                      </w:pPr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center" w:pos="1077"/>
                          <w:tab w:val="left" w:pos="5472"/>
                        </w:tabs>
                        <w:ind w:left="-5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5700C"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  <w:t>DEPARTEMENT DE l’ARDECHE</w:t>
                      </w:r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center" w:pos="1077"/>
                          <w:tab w:val="left" w:pos="5613"/>
                          <w:tab w:val="center" w:pos="6464"/>
                        </w:tabs>
                        <w:ind w:left="-57"/>
                        <w:jc w:val="center"/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</w:pPr>
                      <w:r w:rsidRPr="00B5700C"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  <w:t>----</w:t>
                      </w:r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center" w:pos="1077"/>
                          <w:tab w:val="left" w:pos="5046"/>
                        </w:tabs>
                        <w:ind w:left="-57"/>
                        <w:jc w:val="center"/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</w:pPr>
                      <w:r w:rsidRPr="00B5700C"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  <w:t>Arrondissement de Largentière</w:t>
                      </w:r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left" w:pos="5613"/>
                        </w:tabs>
                        <w:ind w:left="-5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5700C"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  <w:t>----</w:t>
                      </w:r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center" w:pos="1077"/>
                          <w:tab w:val="left" w:pos="5046"/>
                        </w:tabs>
                        <w:ind w:left="-5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5700C">
                        <w:rPr>
                          <w:rFonts w:ascii="Bookman Old Style" w:hAnsi="Bookman Old Style" w:cs="Bookman Old Style"/>
                          <w:b/>
                          <w:sz w:val="32"/>
                          <w:szCs w:val="32"/>
                        </w:rPr>
                        <w:t>MAIRIE</w:t>
                      </w:r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center" w:pos="1077"/>
                          <w:tab w:val="left" w:pos="5046"/>
                        </w:tabs>
                        <w:ind w:left="-57"/>
                        <w:jc w:val="center"/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</w:pPr>
                      <w:r w:rsidRPr="00B5700C"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  <w:t>DE</w:t>
                      </w:r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center" w:pos="1077"/>
                          <w:tab w:val="left" w:pos="5046"/>
                        </w:tabs>
                        <w:ind w:left="-5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5700C">
                        <w:rPr>
                          <w:rFonts w:ascii="Bradley Hand ITC" w:hAnsi="Bradley Hand ITC" w:cs="Bradley Hand ITC"/>
                          <w:b/>
                          <w:sz w:val="32"/>
                          <w:szCs w:val="32"/>
                        </w:rPr>
                        <w:t>GENESTELLE</w:t>
                      </w:r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center" w:pos="1077"/>
                          <w:tab w:val="left" w:pos="5046"/>
                        </w:tabs>
                        <w:ind w:left="-57"/>
                        <w:jc w:val="center"/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</w:pPr>
                      <w:r w:rsidRPr="00B5700C"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  <w:t>----</w:t>
                      </w:r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center" w:pos="1077"/>
                          <w:tab w:val="left" w:pos="5046"/>
                        </w:tabs>
                        <w:ind w:left="-57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B5700C">
                        <w:rPr>
                          <w:rFonts w:ascii="Times New Roman" w:hAnsi="Times New Roman" w:cs="Bookman Old Style"/>
                          <w:sz w:val="32"/>
                          <w:szCs w:val="32"/>
                        </w:rPr>
                        <w:t>Téléphone : 04.75.88.21.80</w:t>
                      </w:r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center" w:pos="1077"/>
                          <w:tab w:val="left" w:pos="5046"/>
                        </w:tabs>
                        <w:ind w:left="-5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5700C">
                        <w:rPr>
                          <w:rFonts w:ascii="Times New Roman" w:hAnsi="Times New Roman" w:cs="Bookman Old Style"/>
                          <w:sz w:val="32"/>
                          <w:szCs w:val="32"/>
                        </w:rPr>
                        <w:t xml:space="preserve">e-mail : </w:t>
                      </w:r>
                      <w:hyperlink r:id="rId14" w:history="1">
                        <w:r w:rsidRPr="00B5700C">
                          <w:rPr>
                            <w:rStyle w:val="Internetlink"/>
                            <w:rFonts w:ascii="Times New Roman" w:hAnsi="Times New Roman" w:cs="Bookman Old Style"/>
                            <w:sz w:val="32"/>
                            <w:szCs w:val="32"/>
                          </w:rPr>
                          <w:t>mairie@genestelle.fr</w:t>
                        </w:r>
                      </w:hyperlink>
                    </w:p>
                    <w:p w:rsidR="005820B8" w:rsidRPr="00B5700C" w:rsidRDefault="005820B8" w:rsidP="003A64CC">
                      <w:pPr>
                        <w:pStyle w:val="Textebrut"/>
                        <w:tabs>
                          <w:tab w:val="center" w:pos="1077"/>
                          <w:tab w:val="left" w:pos="5046"/>
                        </w:tabs>
                        <w:ind w:left="-5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5700C">
                        <w:rPr>
                          <w:rStyle w:val="Internetlink"/>
                          <w:rFonts w:ascii="Times New Roman" w:hAnsi="Times New Roman" w:cs="Bookman Old Style"/>
                          <w:sz w:val="32"/>
                          <w:szCs w:val="32"/>
                        </w:rPr>
                        <w:t xml:space="preserve">Internet : </w:t>
                      </w:r>
                      <w:hyperlink r:id="rId15" w:history="1">
                        <w:r w:rsidRPr="00B5700C">
                          <w:rPr>
                            <w:rStyle w:val="Internetlink"/>
                            <w:rFonts w:ascii="Times New Roman" w:hAnsi="Times New Roman" w:cs="Bookman Old Style"/>
                            <w:sz w:val="32"/>
                            <w:szCs w:val="32"/>
                          </w:rPr>
                          <w:t>www.genestelle.fr</w:t>
                        </w:r>
                      </w:hyperlink>
                    </w:p>
                    <w:p w:rsidR="005820B8" w:rsidRPr="00B5700C" w:rsidRDefault="005820B8" w:rsidP="003A64CC">
                      <w:pPr>
                        <w:pStyle w:val="NormalWeb"/>
                        <w:spacing w:after="0"/>
                        <w:jc w:val="center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B5700C">
                        <w:rPr>
                          <w:rFonts w:cs="Comic Sans MS"/>
                          <w:sz w:val="28"/>
                          <w:szCs w:val="28"/>
                        </w:rPr>
                        <w:t xml:space="preserve">Maire : Robert </w:t>
                      </w:r>
                      <w:proofErr w:type="spellStart"/>
                      <w:r w:rsidRPr="00B5700C">
                        <w:rPr>
                          <w:rFonts w:cs="Comic Sans MS"/>
                          <w:sz w:val="28"/>
                          <w:szCs w:val="28"/>
                        </w:rPr>
                        <w:t>Thiolliere</w:t>
                      </w:r>
                      <w:proofErr w:type="spellEnd"/>
                    </w:p>
                    <w:p w:rsidR="005820B8" w:rsidRPr="00B5700C" w:rsidRDefault="005820B8" w:rsidP="003A64CC">
                      <w:pPr>
                        <w:pStyle w:val="NormalWeb"/>
                        <w:spacing w:after="0"/>
                        <w:jc w:val="center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B5700C">
                        <w:rPr>
                          <w:rFonts w:cs="Comic Sans MS"/>
                          <w:sz w:val="28"/>
                          <w:szCs w:val="28"/>
                        </w:rPr>
                        <w:t>tel 06 18 80 44 57</w:t>
                      </w:r>
                      <w:r>
                        <w:rPr>
                          <w:rFonts w:cs="Comic Sans MS"/>
                          <w:sz w:val="28"/>
                          <w:szCs w:val="28"/>
                        </w:rPr>
                        <w:t xml:space="preserve">   </w:t>
                      </w:r>
                      <w:r w:rsidRPr="00B5700C">
                        <w:rPr>
                          <w:rFonts w:cs="Comic Sans MS"/>
                          <w:sz w:val="28"/>
                          <w:szCs w:val="28"/>
                        </w:rPr>
                        <w:t xml:space="preserve">Email : </w:t>
                      </w:r>
                      <w:hyperlink r:id="rId16" w:history="1">
                        <w:r w:rsidRPr="00B5700C">
                          <w:rPr>
                            <w:rFonts w:cs="Comic Sans MS"/>
                            <w:sz w:val="28"/>
                            <w:szCs w:val="28"/>
                          </w:rPr>
                          <w:t>maire@genestelle.fr</w:t>
                        </w:r>
                      </w:hyperlink>
                    </w:p>
                    <w:p w:rsidR="005820B8" w:rsidRPr="00B5700C" w:rsidRDefault="005820B8" w:rsidP="003A64CC">
                      <w:pPr>
                        <w:jc w:val="center"/>
                        <w:textAlignment w:val="center"/>
                        <w:rPr>
                          <w:rFonts w:ascii="Aharoni" w:hAnsi="Aharoni" w:cs="Aharoni"/>
                          <w:color w:val="69374E"/>
                          <w:sz w:val="28"/>
                          <w:szCs w:val="28"/>
                        </w:rPr>
                      </w:pPr>
                    </w:p>
                    <w:p w:rsidR="005820B8" w:rsidRPr="00C374A1" w:rsidRDefault="005820B8" w:rsidP="003A64CC">
                      <w:pPr>
                        <w:jc w:val="center"/>
                        <w:textAlignment w:val="center"/>
                        <w:rPr>
                          <w:rFonts w:ascii="Aharoni" w:hAnsi="Aharoni" w:cs="Aharoni"/>
                          <w:color w:val="69374E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color w:val="69374E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41" w:rightFromText="141" w:vertAnchor="text" w:horzAnchor="margin" w:tblpY="-484"/>
        <w:tblW w:w="9634" w:type="dxa"/>
        <w:tblInd w:w="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5027"/>
      </w:tblGrid>
      <w:tr w:rsidR="00892194" w:rsidRPr="00E470AE" w:rsidTr="00892194">
        <w:trPr>
          <w:trHeight w:val="182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94" w:rsidRPr="00892194" w:rsidRDefault="00892194" w:rsidP="00892194">
            <w:pPr>
              <w:spacing w:after="13"/>
              <w:rPr>
                <w:rFonts w:cs="Arial"/>
                <w:szCs w:val="20"/>
              </w:rPr>
            </w:pPr>
          </w:p>
          <w:p w:rsidR="00892194" w:rsidRPr="00892194" w:rsidRDefault="00892194" w:rsidP="00892194">
            <w:pPr>
              <w:rPr>
                <w:rFonts w:cs="Arial"/>
                <w:szCs w:val="20"/>
              </w:rPr>
            </w:pPr>
            <w:r w:rsidRPr="00892194">
              <w:rPr>
                <w:rFonts w:cs="Arial"/>
                <w:szCs w:val="20"/>
              </w:rPr>
              <w:t xml:space="preserve">Maîtrise d’Ouvrage / Personne publique :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94" w:rsidRPr="00892194" w:rsidRDefault="00892194" w:rsidP="00892194">
            <w:pPr>
              <w:rPr>
                <w:rFonts w:cs="Arial"/>
                <w:szCs w:val="20"/>
              </w:rPr>
            </w:pPr>
            <w:r w:rsidRPr="00892194">
              <w:rPr>
                <w:rFonts w:cs="Arial"/>
                <w:szCs w:val="20"/>
              </w:rPr>
              <w:t xml:space="preserve"> </w:t>
            </w:r>
          </w:p>
          <w:p w:rsidR="00892194" w:rsidRPr="00892194" w:rsidRDefault="00892194" w:rsidP="00892194">
            <w:pPr>
              <w:spacing w:after="160" w:line="259" w:lineRule="auto"/>
              <w:jc w:val="left"/>
              <w:rPr>
                <w:rFonts w:eastAsia="Arial" w:cs="Arial"/>
                <w:color w:val="000000"/>
                <w:szCs w:val="20"/>
              </w:rPr>
            </w:pPr>
            <w:r w:rsidRPr="00892194">
              <w:rPr>
                <w:rFonts w:eastAsia="Arial" w:cs="Arial"/>
                <w:color w:val="000000"/>
                <w:szCs w:val="20"/>
              </w:rPr>
              <w:t>MAIRIE DE GENESTELLE</w:t>
            </w:r>
          </w:p>
          <w:p w:rsidR="00892194" w:rsidRPr="00892194" w:rsidRDefault="00892194" w:rsidP="00892194">
            <w:pPr>
              <w:spacing w:after="160" w:line="259" w:lineRule="auto"/>
              <w:jc w:val="left"/>
              <w:rPr>
                <w:rFonts w:eastAsia="Calibri" w:cs="Arial"/>
                <w:color w:val="000000"/>
                <w:szCs w:val="20"/>
              </w:rPr>
            </w:pPr>
            <w:r w:rsidRPr="00892194">
              <w:rPr>
                <w:rFonts w:eastAsia="Arial" w:cs="Arial"/>
                <w:color w:val="000000"/>
                <w:szCs w:val="20"/>
              </w:rPr>
              <w:t>Le Village</w:t>
            </w:r>
          </w:p>
          <w:p w:rsidR="00892194" w:rsidRPr="00892194" w:rsidRDefault="00892194" w:rsidP="00892194">
            <w:pPr>
              <w:spacing w:after="160" w:line="259" w:lineRule="auto"/>
              <w:jc w:val="left"/>
              <w:rPr>
                <w:rFonts w:eastAsia="Calibri" w:cs="Arial"/>
                <w:color w:val="000000"/>
                <w:szCs w:val="20"/>
              </w:rPr>
            </w:pPr>
            <w:r w:rsidRPr="00892194">
              <w:rPr>
                <w:rFonts w:eastAsia="Arial" w:cs="Arial"/>
                <w:color w:val="000000"/>
                <w:szCs w:val="20"/>
              </w:rPr>
              <w:t>07530 GENESTELLE</w:t>
            </w:r>
          </w:p>
          <w:p w:rsidR="00892194" w:rsidRPr="00892194" w:rsidRDefault="00892194" w:rsidP="00892194">
            <w:pPr>
              <w:spacing w:after="160" w:line="259" w:lineRule="auto"/>
              <w:jc w:val="left"/>
              <w:rPr>
                <w:rFonts w:eastAsia="Calibri" w:cs="Arial"/>
                <w:color w:val="000000"/>
                <w:szCs w:val="20"/>
              </w:rPr>
            </w:pPr>
            <w:r w:rsidRPr="00892194">
              <w:rPr>
                <w:rFonts w:eastAsia="Wingdings 2" w:cs="Arial"/>
                <w:color w:val="000000"/>
                <w:szCs w:val="20"/>
              </w:rPr>
              <w:sym w:font="Wingdings" w:char="F028"/>
            </w:r>
            <w:r w:rsidRPr="00892194">
              <w:rPr>
                <w:rFonts w:eastAsia="Arial" w:cs="Arial"/>
                <w:color w:val="000000"/>
                <w:szCs w:val="20"/>
              </w:rPr>
              <w:t xml:space="preserve"> 04 75 88 21 80  </w:t>
            </w:r>
          </w:p>
          <w:p w:rsidR="00892194" w:rsidRPr="00892194" w:rsidRDefault="00892194" w:rsidP="00892194">
            <w:pPr>
              <w:tabs>
                <w:tab w:val="center" w:pos="1077"/>
                <w:tab w:val="left" w:pos="5046"/>
              </w:tabs>
              <w:ind w:left="-57"/>
              <w:jc w:val="left"/>
              <w:rPr>
                <w:rFonts w:eastAsia="Calibri" w:cs="Arial"/>
                <w:color w:val="000000"/>
                <w:szCs w:val="20"/>
              </w:rPr>
            </w:pPr>
            <w:r w:rsidRPr="00892194">
              <w:rPr>
                <w:rFonts w:eastAsia="Arial" w:cs="Arial"/>
                <w:color w:val="000000"/>
                <w:szCs w:val="20"/>
              </w:rPr>
              <w:t>Courriel:</w:t>
            </w:r>
            <w:r w:rsidRPr="00892194">
              <w:rPr>
                <w:rFonts w:eastAsia="Calibri" w:cs="Arial"/>
                <w:color w:val="000000"/>
                <w:szCs w:val="20"/>
              </w:rPr>
              <w:t xml:space="preserve"> e-mail : </w:t>
            </w:r>
            <w:hyperlink r:id="rId17" w:history="1">
              <w:r w:rsidRPr="00892194">
                <w:rPr>
                  <w:rFonts w:eastAsia="Calibri" w:cs="Arial"/>
                  <w:color w:val="0000FF"/>
                  <w:szCs w:val="20"/>
                  <w:u w:val="single"/>
                </w:rPr>
                <w:t>mairie@genestelle.fr</w:t>
              </w:r>
            </w:hyperlink>
          </w:p>
          <w:p w:rsidR="00892194" w:rsidRPr="00892194" w:rsidRDefault="00892194" w:rsidP="00892194">
            <w:pPr>
              <w:rPr>
                <w:rFonts w:cs="Arial"/>
                <w:szCs w:val="20"/>
              </w:rPr>
            </w:pPr>
            <w:r w:rsidRPr="00892194">
              <w:rPr>
                <w:rFonts w:cs="Arial"/>
                <w:szCs w:val="20"/>
              </w:rPr>
              <w:t xml:space="preserve"> </w:t>
            </w:r>
          </w:p>
        </w:tc>
      </w:tr>
      <w:tr w:rsidR="00892194" w:rsidRPr="00E470AE" w:rsidTr="005820B8">
        <w:trPr>
          <w:trHeight w:val="146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94" w:rsidRPr="00892194" w:rsidRDefault="00892194" w:rsidP="00892194">
            <w:pPr>
              <w:rPr>
                <w:rFonts w:cs="Arial"/>
                <w:szCs w:val="20"/>
              </w:rPr>
            </w:pPr>
            <w:r w:rsidRPr="00892194">
              <w:rPr>
                <w:rFonts w:cs="Arial"/>
                <w:szCs w:val="20"/>
              </w:rPr>
              <w:t xml:space="preserve"> Pouvoir adjudicateur : </w:t>
            </w:r>
          </w:p>
          <w:p w:rsidR="00892194" w:rsidRPr="00892194" w:rsidRDefault="00892194" w:rsidP="00892194">
            <w:pPr>
              <w:rPr>
                <w:rFonts w:cs="Arial"/>
                <w:szCs w:val="20"/>
              </w:rPr>
            </w:pPr>
            <w:r w:rsidRPr="00892194">
              <w:rPr>
                <w:rFonts w:cs="Arial"/>
                <w:szCs w:val="20"/>
              </w:rPr>
              <w:t xml:space="preserve"> Personne habilitée à donner des renseignements prévus à l’article 130  du décret n° 2016-360 du 25 mars 2016 : </w:t>
            </w:r>
          </w:p>
          <w:p w:rsidR="00892194" w:rsidRPr="00892194" w:rsidRDefault="00892194" w:rsidP="00892194">
            <w:pPr>
              <w:rPr>
                <w:rFonts w:cs="Arial"/>
                <w:szCs w:val="20"/>
              </w:rPr>
            </w:pPr>
            <w:r w:rsidRPr="00892194">
              <w:rPr>
                <w:rFonts w:cs="Arial"/>
                <w:szCs w:val="20"/>
              </w:rPr>
              <w:t xml:space="preserve"> Ordonnateur :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94" w:rsidRPr="00892194" w:rsidRDefault="00892194" w:rsidP="00892194">
            <w:pPr>
              <w:spacing w:after="160" w:line="259" w:lineRule="auto"/>
              <w:jc w:val="left"/>
              <w:rPr>
                <w:rFonts w:eastAsia="Calibri" w:cs="Arial"/>
                <w:color w:val="000000"/>
                <w:szCs w:val="20"/>
              </w:rPr>
            </w:pPr>
            <w:r w:rsidRPr="00892194">
              <w:rPr>
                <w:rFonts w:eastAsia="Arial" w:cs="Arial"/>
                <w:color w:val="000000"/>
                <w:szCs w:val="20"/>
              </w:rPr>
              <w:t xml:space="preserve">Monsieur </w:t>
            </w:r>
            <w:r w:rsidRPr="00892194">
              <w:rPr>
                <w:rFonts w:eastAsia="Calibri" w:cs="Arial"/>
                <w:color w:val="222222"/>
                <w:szCs w:val="20"/>
              </w:rPr>
              <w:t xml:space="preserve">Robert Thiollière, </w:t>
            </w:r>
            <w:r w:rsidRPr="00892194">
              <w:rPr>
                <w:rFonts w:eastAsia="Arial" w:cs="Arial"/>
                <w:color w:val="000000"/>
                <w:szCs w:val="20"/>
              </w:rPr>
              <w:t>Maire</w:t>
            </w:r>
            <w:r w:rsidRPr="00892194">
              <w:rPr>
                <w:rFonts w:eastAsia="Calibri" w:cs="Arial"/>
                <w:color w:val="222222"/>
                <w:szCs w:val="20"/>
              </w:rPr>
              <w:t xml:space="preserve"> </w:t>
            </w:r>
          </w:p>
          <w:p w:rsidR="00892194" w:rsidRPr="00892194" w:rsidRDefault="00892194" w:rsidP="00892194">
            <w:pPr>
              <w:spacing w:after="160" w:line="259" w:lineRule="auto"/>
              <w:jc w:val="left"/>
              <w:rPr>
                <w:rFonts w:eastAsia="Calibri" w:cs="Arial"/>
                <w:color w:val="000000"/>
                <w:szCs w:val="20"/>
              </w:rPr>
            </w:pPr>
            <w:r w:rsidRPr="00892194">
              <w:rPr>
                <w:rFonts w:eastAsia="Arial" w:cs="Arial"/>
                <w:color w:val="000000"/>
                <w:szCs w:val="20"/>
              </w:rPr>
              <w:t>MAIRIE</w:t>
            </w:r>
          </w:p>
          <w:p w:rsidR="00892194" w:rsidRPr="00892194" w:rsidRDefault="00892194" w:rsidP="00892194">
            <w:pPr>
              <w:spacing w:after="160" w:line="259" w:lineRule="auto"/>
              <w:jc w:val="left"/>
              <w:rPr>
                <w:rFonts w:eastAsia="Calibri" w:cs="Arial"/>
                <w:color w:val="000000"/>
                <w:szCs w:val="20"/>
              </w:rPr>
            </w:pPr>
            <w:r w:rsidRPr="00892194">
              <w:rPr>
                <w:rFonts w:eastAsia="Arial" w:cs="Arial"/>
                <w:color w:val="000000"/>
                <w:szCs w:val="20"/>
              </w:rPr>
              <w:t>Le Village</w:t>
            </w:r>
          </w:p>
          <w:p w:rsidR="00892194" w:rsidRPr="00892194" w:rsidRDefault="00892194" w:rsidP="005820B8">
            <w:pPr>
              <w:spacing w:after="160" w:line="259" w:lineRule="auto"/>
              <w:jc w:val="left"/>
              <w:rPr>
                <w:rFonts w:cs="Arial"/>
                <w:szCs w:val="20"/>
              </w:rPr>
            </w:pPr>
            <w:r w:rsidRPr="00892194">
              <w:rPr>
                <w:rFonts w:eastAsia="Arial" w:cs="Arial"/>
                <w:color w:val="000000"/>
                <w:szCs w:val="20"/>
              </w:rPr>
              <w:t>07530 GENESTELLE</w:t>
            </w:r>
          </w:p>
        </w:tc>
      </w:tr>
      <w:tr w:rsidR="00892194" w:rsidRPr="00E470AE" w:rsidTr="00892194">
        <w:trPr>
          <w:trHeight w:val="118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94" w:rsidRPr="00892194" w:rsidRDefault="00892194" w:rsidP="00892194">
            <w:pPr>
              <w:rPr>
                <w:rFonts w:cs="Arial"/>
                <w:color w:val="FF0000"/>
                <w:szCs w:val="20"/>
              </w:rPr>
            </w:pPr>
            <w:r w:rsidRPr="00892194">
              <w:rPr>
                <w:rFonts w:cs="Arial"/>
                <w:color w:val="FF0000"/>
                <w:szCs w:val="20"/>
              </w:rPr>
              <w:t xml:space="preserve"> </w:t>
            </w:r>
          </w:p>
          <w:p w:rsidR="00892194" w:rsidRPr="00892194" w:rsidRDefault="00892194" w:rsidP="00892194">
            <w:pPr>
              <w:rPr>
                <w:rFonts w:cs="Arial"/>
                <w:color w:val="FF0000"/>
                <w:szCs w:val="20"/>
              </w:rPr>
            </w:pPr>
            <w:r w:rsidRPr="00892194">
              <w:rPr>
                <w:rFonts w:cs="Arial"/>
                <w:color w:val="FF0000"/>
                <w:szCs w:val="20"/>
              </w:rPr>
              <w:t xml:space="preserve">Trésorerie : </w:t>
            </w:r>
          </w:p>
          <w:p w:rsidR="00892194" w:rsidRPr="00892194" w:rsidRDefault="00892194" w:rsidP="00892194">
            <w:pPr>
              <w:rPr>
                <w:rFonts w:cs="Arial"/>
                <w:color w:val="FF0000"/>
                <w:szCs w:val="20"/>
              </w:rPr>
            </w:pPr>
            <w:r w:rsidRPr="00892194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94" w:rsidRPr="00892194" w:rsidRDefault="00892194" w:rsidP="00892194">
            <w:pPr>
              <w:rPr>
                <w:rFonts w:cs="Arial"/>
                <w:color w:val="FF0000"/>
                <w:szCs w:val="20"/>
              </w:rPr>
            </w:pPr>
            <w:r w:rsidRPr="00892194">
              <w:rPr>
                <w:rFonts w:cs="Arial"/>
                <w:color w:val="FF0000"/>
                <w:szCs w:val="20"/>
              </w:rPr>
              <w:t xml:space="preserve">Monsieur le Trésorier </w:t>
            </w:r>
          </w:p>
          <w:p w:rsidR="00892194" w:rsidRPr="00892194" w:rsidRDefault="00892194" w:rsidP="00892194">
            <w:pPr>
              <w:rPr>
                <w:rFonts w:cs="Arial"/>
                <w:color w:val="FF0000"/>
                <w:szCs w:val="20"/>
              </w:rPr>
            </w:pPr>
            <w:r w:rsidRPr="00892194">
              <w:rPr>
                <w:rFonts w:cs="Arial"/>
                <w:color w:val="FF0000"/>
                <w:szCs w:val="20"/>
              </w:rPr>
              <w:t xml:space="preserve">Trésorerie – 7, Chemin de la Bouissette  </w:t>
            </w:r>
          </w:p>
          <w:p w:rsidR="00892194" w:rsidRPr="00892194" w:rsidRDefault="00892194" w:rsidP="005820B8">
            <w:pPr>
              <w:rPr>
                <w:rFonts w:cs="Arial"/>
                <w:color w:val="FF0000"/>
                <w:szCs w:val="20"/>
              </w:rPr>
            </w:pPr>
            <w:r w:rsidRPr="00892194">
              <w:rPr>
                <w:rFonts w:cs="Arial"/>
                <w:color w:val="FF0000"/>
                <w:szCs w:val="20"/>
              </w:rPr>
              <w:t xml:space="preserve">07200 AUBENAS                     Tél 04.75.35.25.23  </w:t>
            </w:r>
          </w:p>
        </w:tc>
      </w:tr>
      <w:tr w:rsidR="00892194" w:rsidRPr="00E470AE" w:rsidTr="00892194">
        <w:trPr>
          <w:trHeight w:val="3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94" w:rsidRPr="00892194" w:rsidRDefault="00892194" w:rsidP="00892194">
            <w:pPr>
              <w:rPr>
                <w:rFonts w:cs="Arial"/>
                <w:szCs w:val="20"/>
              </w:rPr>
            </w:pPr>
            <w:r w:rsidRPr="00892194">
              <w:rPr>
                <w:rFonts w:cs="Arial"/>
                <w:szCs w:val="20"/>
              </w:rPr>
              <w:t>Imputation budgétaire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94" w:rsidRDefault="00892194" w:rsidP="00892194">
            <w:pPr>
              <w:rPr>
                <w:rFonts w:cs="Arial"/>
                <w:szCs w:val="20"/>
              </w:rPr>
            </w:pPr>
            <w:r w:rsidRPr="00892194">
              <w:rPr>
                <w:rFonts w:cs="Arial"/>
                <w:szCs w:val="20"/>
              </w:rPr>
              <w:t>Chapitre 23</w:t>
            </w:r>
          </w:p>
          <w:p w:rsidR="00892194" w:rsidRDefault="00892194" w:rsidP="00892194">
            <w:pPr>
              <w:rPr>
                <w:rFonts w:cs="Arial"/>
                <w:szCs w:val="20"/>
              </w:rPr>
            </w:pPr>
          </w:p>
          <w:p w:rsidR="00892194" w:rsidRPr="00892194" w:rsidRDefault="00892194" w:rsidP="00892194">
            <w:pPr>
              <w:rPr>
                <w:rFonts w:cs="Arial"/>
                <w:szCs w:val="20"/>
              </w:rPr>
            </w:pPr>
          </w:p>
        </w:tc>
      </w:tr>
    </w:tbl>
    <w:sdt>
      <w:sdtPr>
        <w:rPr>
          <w:rFonts w:eastAsiaTheme="minorHAnsi" w:cstheme="minorBidi"/>
          <w:b w:val="0"/>
          <w:caps w:val="0"/>
          <w:sz w:val="20"/>
          <w:szCs w:val="22"/>
          <w:lang w:eastAsia="en-US"/>
        </w:rPr>
        <w:id w:val="-213292753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820B8" w:rsidRDefault="005820B8">
          <w:pPr>
            <w:pStyle w:val="En-ttedetabledesmatires"/>
            <w:rPr>
              <w:rFonts w:eastAsiaTheme="minorHAnsi" w:cstheme="minorBidi"/>
              <w:b w:val="0"/>
              <w:caps w:val="0"/>
              <w:sz w:val="20"/>
              <w:szCs w:val="22"/>
              <w:lang w:eastAsia="en-US"/>
            </w:rPr>
          </w:pPr>
        </w:p>
        <w:p w:rsidR="005820B8" w:rsidRDefault="005820B8">
          <w:pPr>
            <w:pStyle w:val="En-ttedetabledesmatires"/>
            <w:rPr>
              <w:rFonts w:eastAsiaTheme="minorHAnsi" w:cstheme="minorBidi"/>
              <w:b w:val="0"/>
              <w:caps w:val="0"/>
              <w:sz w:val="20"/>
              <w:szCs w:val="22"/>
              <w:lang w:eastAsia="en-US"/>
            </w:rPr>
          </w:pPr>
        </w:p>
        <w:p w:rsidR="005820B8" w:rsidRDefault="005820B8">
          <w:pPr>
            <w:pStyle w:val="En-ttedetabledesmatires"/>
            <w:rPr>
              <w:rFonts w:eastAsiaTheme="minorHAnsi" w:cstheme="minorBidi"/>
              <w:b w:val="0"/>
              <w:caps w:val="0"/>
              <w:sz w:val="20"/>
              <w:szCs w:val="22"/>
              <w:lang w:eastAsia="en-US"/>
            </w:rPr>
          </w:pPr>
        </w:p>
        <w:p w:rsidR="005820B8" w:rsidRDefault="005820B8">
          <w:pPr>
            <w:pStyle w:val="En-ttedetabledesmatires"/>
            <w:rPr>
              <w:rFonts w:eastAsiaTheme="minorHAnsi" w:cstheme="minorBidi"/>
              <w:b w:val="0"/>
              <w:caps w:val="0"/>
              <w:sz w:val="20"/>
              <w:szCs w:val="22"/>
              <w:lang w:eastAsia="en-US"/>
            </w:rPr>
          </w:pPr>
        </w:p>
        <w:p w:rsidR="00FA55E2" w:rsidRPr="00AB29BA" w:rsidRDefault="00AB29BA">
          <w:pPr>
            <w:pStyle w:val="En-ttedetabledesmatires"/>
          </w:pPr>
          <w:r>
            <w:t>TABLE DES MATIERES</w:t>
          </w:r>
        </w:p>
        <w:p w:rsidR="00AB29BA" w:rsidRPr="00AB29BA" w:rsidRDefault="00AB29BA">
          <w:pPr>
            <w:pStyle w:val="En-ttedetabledesmatires"/>
          </w:pPr>
        </w:p>
        <w:p w:rsidR="0060032F" w:rsidRDefault="00AB29BA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031396" w:history="1">
            <w:r w:rsidR="0060032F" w:rsidRPr="0027644F">
              <w:rPr>
                <w:rStyle w:val="Lienhypertexte"/>
                <w:rFonts w:eastAsia="Arial"/>
                <w:u w:color="000000"/>
                <w:lang w:eastAsia="fr-FR"/>
              </w:rPr>
              <w:t>ARTICLE 1 - CONTRACTANT</w:t>
            </w:r>
            <w:r w:rsidR="0060032F" w:rsidRPr="0027644F">
              <w:rPr>
                <w:rStyle w:val="Lienhypertexte"/>
                <w:rFonts w:eastAsia="Arial"/>
                <w:vertAlign w:val="superscript"/>
                <w:lang w:eastAsia="fr-FR"/>
              </w:rPr>
              <w:t>()</w:t>
            </w:r>
            <w:r w:rsidR="0060032F" w:rsidRPr="0027644F">
              <w:rPr>
                <w:rStyle w:val="Lienhypertexte"/>
                <w:rFonts w:eastAsia="Arial"/>
                <w:lang w:eastAsia="fr-FR"/>
              </w:rPr>
              <w:t>.</w:t>
            </w:r>
            <w:r w:rsidR="0060032F">
              <w:rPr>
                <w:webHidden/>
              </w:rPr>
              <w:tab/>
            </w:r>
            <w:r w:rsidR="0060032F">
              <w:rPr>
                <w:webHidden/>
              </w:rPr>
              <w:fldChar w:fldCharType="begin"/>
            </w:r>
            <w:r w:rsidR="0060032F">
              <w:rPr>
                <w:webHidden/>
              </w:rPr>
              <w:instrText xml:space="preserve"> PAGEREF _Toc1031396 \h </w:instrText>
            </w:r>
            <w:r w:rsidR="0060032F">
              <w:rPr>
                <w:webHidden/>
              </w:rPr>
            </w:r>
            <w:r w:rsidR="0060032F">
              <w:rPr>
                <w:webHidden/>
              </w:rPr>
              <w:fldChar w:fldCharType="separate"/>
            </w:r>
            <w:r w:rsidR="00147B07">
              <w:rPr>
                <w:webHidden/>
              </w:rPr>
              <w:t>3</w:t>
            </w:r>
            <w:r w:rsidR="0060032F">
              <w:rPr>
                <w:webHidden/>
              </w:rPr>
              <w:fldChar w:fldCharType="end"/>
            </w:r>
          </w:hyperlink>
        </w:p>
        <w:p w:rsidR="0060032F" w:rsidRDefault="0046713B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1031397" w:history="1">
            <w:r w:rsidR="0060032F" w:rsidRPr="0027644F">
              <w:rPr>
                <w:rStyle w:val="Lienhypertexte"/>
                <w:rFonts w:eastAsia="Arial" w:cs="Arial"/>
                <w:u w:color="000000"/>
                <w:lang w:eastAsia="fr-FR"/>
              </w:rPr>
              <w:t>ARTICLE 2 -  PRIX</w:t>
            </w:r>
            <w:r w:rsidR="0060032F" w:rsidRPr="0027644F">
              <w:rPr>
                <w:rStyle w:val="Lienhypertexte"/>
                <w:rFonts w:eastAsia="Arial" w:cs="Arial"/>
                <w:lang w:eastAsia="fr-FR"/>
              </w:rPr>
              <w:t>.</w:t>
            </w:r>
            <w:r w:rsidR="0060032F">
              <w:rPr>
                <w:webHidden/>
              </w:rPr>
              <w:tab/>
            </w:r>
            <w:r w:rsidR="0060032F">
              <w:rPr>
                <w:webHidden/>
              </w:rPr>
              <w:fldChar w:fldCharType="begin"/>
            </w:r>
            <w:r w:rsidR="0060032F">
              <w:rPr>
                <w:webHidden/>
              </w:rPr>
              <w:instrText xml:space="preserve"> PAGEREF _Toc1031397 \h </w:instrText>
            </w:r>
            <w:r w:rsidR="0060032F">
              <w:rPr>
                <w:webHidden/>
              </w:rPr>
            </w:r>
            <w:r w:rsidR="0060032F">
              <w:rPr>
                <w:webHidden/>
              </w:rPr>
              <w:fldChar w:fldCharType="separate"/>
            </w:r>
            <w:r w:rsidR="00147B07">
              <w:rPr>
                <w:webHidden/>
              </w:rPr>
              <w:t>3</w:t>
            </w:r>
            <w:r w:rsidR="0060032F">
              <w:rPr>
                <w:webHidden/>
              </w:rPr>
              <w:fldChar w:fldCharType="end"/>
            </w:r>
          </w:hyperlink>
        </w:p>
        <w:p w:rsidR="0060032F" w:rsidRDefault="0046713B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1031398" w:history="1">
            <w:r w:rsidR="0060032F" w:rsidRPr="0027644F">
              <w:rPr>
                <w:rStyle w:val="Lienhypertexte"/>
                <w:rFonts w:eastAsia="Arial" w:cs="Arial"/>
                <w:u w:color="000000"/>
                <w:lang w:eastAsia="fr-FR"/>
              </w:rPr>
              <w:t>ARTICLE 3 - DELAIS</w:t>
            </w:r>
            <w:r w:rsidR="0060032F" w:rsidRPr="0027644F">
              <w:rPr>
                <w:rStyle w:val="Lienhypertexte"/>
                <w:rFonts w:eastAsia="Arial" w:cs="Arial"/>
                <w:lang w:eastAsia="fr-FR"/>
              </w:rPr>
              <w:t>.</w:t>
            </w:r>
            <w:r w:rsidR="0060032F">
              <w:rPr>
                <w:webHidden/>
              </w:rPr>
              <w:tab/>
            </w:r>
            <w:r w:rsidR="0060032F">
              <w:rPr>
                <w:webHidden/>
              </w:rPr>
              <w:fldChar w:fldCharType="begin"/>
            </w:r>
            <w:r w:rsidR="0060032F">
              <w:rPr>
                <w:webHidden/>
              </w:rPr>
              <w:instrText xml:space="preserve"> PAGEREF _Toc1031398 \h </w:instrText>
            </w:r>
            <w:r w:rsidR="0060032F">
              <w:rPr>
                <w:webHidden/>
              </w:rPr>
            </w:r>
            <w:r w:rsidR="0060032F">
              <w:rPr>
                <w:webHidden/>
              </w:rPr>
              <w:fldChar w:fldCharType="separate"/>
            </w:r>
            <w:r w:rsidR="00147B07">
              <w:rPr>
                <w:webHidden/>
              </w:rPr>
              <w:t>4</w:t>
            </w:r>
            <w:r w:rsidR="0060032F">
              <w:rPr>
                <w:webHidden/>
              </w:rPr>
              <w:fldChar w:fldCharType="end"/>
            </w:r>
          </w:hyperlink>
        </w:p>
        <w:p w:rsidR="0060032F" w:rsidRDefault="0046713B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1031399" w:history="1">
            <w:r w:rsidR="0060032F" w:rsidRPr="0027644F">
              <w:rPr>
                <w:rStyle w:val="Lienhypertexte"/>
                <w:rFonts w:eastAsia="Arial" w:cs="Arial"/>
                <w:u w:color="000000"/>
                <w:lang w:eastAsia="fr-FR"/>
              </w:rPr>
              <w:t>ARTICLE 4 -  PAIEMENT</w:t>
            </w:r>
            <w:r w:rsidR="0060032F">
              <w:rPr>
                <w:webHidden/>
              </w:rPr>
              <w:tab/>
            </w:r>
            <w:r w:rsidR="0060032F">
              <w:rPr>
                <w:webHidden/>
              </w:rPr>
              <w:fldChar w:fldCharType="begin"/>
            </w:r>
            <w:r w:rsidR="0060032F">
              <w:rPr>
                <w:webHidden/>
              </w:rPr>
              <w:instrText xml:space="preserve"> PAGEREF _Toc1031399 \h </w:instrText>
            </w:r>
            <w:r w:rsidR="0060032F">
              <w:rPr>
                <w:webHidden/>
              </w:rPr>
            </w:r>
            <w:r w:rsidR="0060032F">
              <w:rPr>
                <w:webHidden/>
              </w:rPr>
              <w:fldChar w:fldCharType="separate"/>
            </w:r>
            <w:r w:rsidR="00147B07">
              <w:rPr>
                <w:webHidden/>
              </w:rPr>
              <w:t>4</w:t>
            </w:r>
            <w:r w:rsidR="0060032F">
              <w:rPr>
                <w:webHidden/>
              </w:rPr>
              <w:fldChar w:fldCharType="end"/>
            </w:r>
          </w:hyperlink>
        </w:p>
        <w:p w:rsidR="0060032F" w:rsidRDefault="0046713B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1031400" w:history="1">
            <w:r w:rsidR="0060032F" w:rsidRPr="0027644F">
              <w:rPr>
                <w:rStyle w:val="Lienhypertexte"/>
                <w:rFonts w:eastAsia="Arial" w:cs="Arial"/>
                <w:u w:color="000000"/>
                <w:lang w:eastAsia="fr-FR"/>
              </w:rPr>
              <w:t>ARTICLE 5 - AVANCE</w:t>
            </w:r>
            <w:r w:rsidR="0060032F">
              <w:rPr>
                <w:webHidden/>
              </w:rPr>
              <w:tab/>
            </w:r>
            <w:r w:rsidR="0060032F">
              <w:rPr>
                <w:webHidden/>
              </w:rPr>
              <w:fldChar w:fldCharType="begin"/>
            </w:r>
            <w:r w:rsidR="0060032F">
              <w:rPr>
                <w:webHidden/>
              </w:rPr>
              <w:instrText xml:space="preserve"> PAGEREF _Toc1031400 \h </w:instrText>
            </w:r>
            <w:r w:rsidR="0060032F">
              <w:rPr>
                <w:webHidden/>
              </w:rPr>
            </w:r>
            <w:r w:rsidR="0060032F">
              <w:rPr>
                <w:webHidden/>
              </w:rPr>
              <w:fldChar w:fldCharType="separate"/>
            </w:r>
            <w:r w:rsidR="00147B07">
              <w:rPr>
                <w:webHidden/>
              </w:rPr>
              <w:t>5</w:t>
            </w:r>
            <w:r w:rsidR="0060032F">
              <w:rPr>
                <w:webHidden/>
              </w:rPr>
              <w:fldChar w:fldCharType="end"/>
            </w:r>
          </w:hyperlink>
        </w:p>
        <w:p w:rsidR="0060032F" w:rsidRDefault="0046713B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1031401" w:history="1">
            <w:r w:rsidR="0060032F" w:rsidRPr="0027644F">
              <w:rPr>
                <w:rStyle w:val="Lienhypertexte"/>
                <w:rFonts w:eastAsia="Arial" w:cs="Arial"/>
                <w:u w:color="000000"/>
                <w:lang w:eastAsia="fr-FR"/>
              </w:rPr>
              <w:t>ARTICLE 6 – SOUS-TRAITANCE</w:t>
            </w:r>
            <w:r w:rsidR="0060032F">
              <w:rPr>
                <w:webHidden/>
              </w:rPr>
              <w:tab/>
            </w:r>
            <w:r w:rsidR="0060032F">
              <w:rPr>
                <w:webHidden/>
              </w:rPr>
              <w:fldChar w:fldCharType="begin"/>
            </w:r>
            <w:r w:rsidR="0060032F">
              <w:rPr>
                <w:webHidden/>
              </w:rPr>
              <w:instrText xml:space="preserve"> PAGEREF _Toc1031401 \h </w:instrText>
            </w:r>
            <w:r w:rsidR="0060032F">
              <w:rPr>
                <w:webHidden/>
              </w:rPr>
            </w:r>
            <w:r w:rsidR="0060032F">
              <w:rPr>
                <w:webHidden/>
              </w:rPr>
              <w:fldChar w:fldCharType="separate"/>
            </w:r>
            <w:r w:rsidR="00147B07">
              <w:rPr>
                <w:webHidden/>
              </w:rPr>
              <w:t>5</w:t>
            </w:r>
            <w:r w:rsidR="0060032F">
              <w:rPr>
                <w:webHidden/>
              </w:rPr>
              <w:fldChar w:fldCharType="end"/>
            </w:r>
          </w:hyperlink>
        </w:p>
        <w:p w:rsidR="0060032F" w:rsidRDefault="0046713B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1031402" w:history="1">
            <w:r w:rsidR="0060032F" w:rsidRPr="0027644F">
              <w:rPr>
                <w:rStyle w:val="Lienhypertexte"/>
                <w:rFonts w:eastAsia="Arial"/>
                <w:u w:color="000000"/>
                <w:lang w:eastAsia="fr-FR"/>
              </w:rPr>
              <w:t>NANTISSEMENT OU CESSION DE CREANCES</w:t>
            </w:r>
            <w:r w:rsidR="0060032F">
              <w:rPr>
                <w:webHidden/>
              </w:rPr>
              <w:tab/>
            </w:r>
            <w:r w:rsidR="0060032F">
              <w:rPr>
                <w:webHidden/>
              </w:rPr>
              <w:fldChar w:fldCharType="begin"/>
            </w:r>
            <w:r w:rsidR="0060032F">
              <w:rPr>
                <w:webHidden/>
              </w:rPr>
              <w:instrText xml:space="preserve"> PAGEREF _Toc1031402 \h </w:instrText>
            </w:r>
            <w:r w:rsidR="0060032F">
              <w:rPr>
                <w:webHidden/>
              </w:rPr>
            </w:r>
            <w:r w:rsidR="0060032F">
              <w:rPr>
                <w:webHidden/>
              </w:rPr>
              <w:fldChar w:fldCharType="separate"/>
            </w:r>
            <w:r w:rsidR="00147B07">
              <w:rPr>
                <w:webHidden/>
              </w:rPr>
              <w:t>7</w:t>
            </w:r>
            <w:r w:rsidR="0060032F">
              <w:rPr>
                <w:webHidden/>
              </w:rPr>
              <w:fldChar w:fldCharType="end"/>
            </w:r>
          </w:hyperlink>
        </w:p>
        <w:p w:rsidR="0060032F" w:rsidRDefault="0046713B">
          <w:pPr>
            <w:pStyle w:val="TM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031403" w:history="1">
            <w:r w:rsidR="0060032F" w:rsidRPr="0027644F">
              <w:rPr>
                <w:rStyle w:val="Lienhypertexte"/>
                <w:rFonts w:eastAsia="Arial" w:cs="Arial"/>
                <w:noProof/>
                <w:u w:color="000000"/>
                <w:lang w:eastAsia="fr-FR"/>
              </w:rPr>
              <w:t>-</w:t>
            </w:r>
            <w:r w:rsidR="0060032F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0032F" w:rsidRPr="0027644F">
              <w:rPr>
                <w:rStyle w:val="Lienhypertexte"/>
                <w:rFonts w:eastAsia="Arial" w:cs="Arial"/>
                <w:b/>
                <w:noProof/>
                <w:u w:color="000000"/>
                <w:lang w:eastAsia="fr-FR"/>
              </w:rPr>
              <w:t>MODIFICATION(S) ULTERIEURE(S) AU CONTRAT DE SOUS-TRAITANCE</w:t>
            </w:r>
            <w:r w:rsidR="0060032F">
              <w:rPr>
                <w:noProof/>
                <w:webHidden/>
              </w:rPr>
              <w:tab/>
            </w:r>
            <w:r w:rsidR="0060032F">
              <w:rPr>
                <w:noProof/>
                <w:webHidden/>
              </w:rPr>
              <w:fldChar w:fldCharType="begin"/>
            </w:r>
            <w:r w:rsidR="0060032F">
              <w:rPr>
                <w:noProof/>
                <w:webHidden/>
              </w:rPr>
              <w:instrText xml:space="preserve"> PAGEREF _Toc1031403 \h </w:instrText>
            </w:r>
            <w:r w:rsidR="0060032F">
              <w:rPr>
                <w:noProof/>
                <w:webHidden/>
              </w:rPr>
            </w:r>
            <w:r w:rsidR="0060032F">
              <w:rPr>
                <w:noProof/>
                <w:webHidden/>
              </w:rPr>
              <w:fldChar w:fldCharType="separate"/>
            </w:r>
            <w:r w:rsidR="00147B07">
              <w:rPr>
                <w:noProof/>
                <w:webHidden/>
              </w:rPr>
              <w:t>7</w:t>
            </w:r>
            <w:r w:rsidR="0060032F">
              <w:rPr>
                <w:noProof/>
                <w:webHidden/>
              </w:rPr>
              <w:fldChar w:fldCharType="end"/>
            </w:r>
          </w:hyperlink>
        </w:p>
        <w:p w:rsidR="00AB29BA" w:rsidRDefault="00AB29BA">
          <w:r>
            <w:rPr>
              <w:noProof/>
            </w:rPr>
            <w:fldChar w:fldCharType="end"/>
          </w:r>
        </w:p>
      </w:sdtContent>
    </w:sdt>
    <w:p w:rsidR="00561E37" w:rsidRDefault="00561E37" w:rsidP="00561E37">
      <w:pPr>
        <w:rPr>
          <w:rFonts w:cs="Arial"/>
        </w:rPr>
      </w:pPr>
    </w:p>
    <w:p w:rsidR="00FF43EF" w:rsidRDefault="00FF43EF" w:rsidP="00561E37">
      <w:pPr>
        <w:rPr>
          <w:rFonts w:cs="Arial"/>
        </w:rPr>
      </w:pPr>
    </w:p>
    <w:p w:rsidR="0076563E" w:rsidRDefault="0076563E" w:rsidP="00561E37">
      <w:pPr>
        <w:rPr>
          <w:rFonts w:cs="Arial"/>
        </w:rPr>
        <w:sectPr w:rsidR="0076563E" w:rsidSect="004A37DA">
          <w:pgSz w:w="11906" w:h="16838"/>
          <w:pgMar w:top="1418" w:right="1134" w:bottom="1418" w:left="1134" w:header="568" w:footer="277" w:gutter="0"/>
          <w:cols w:space="708"/>
          <w:docGrid w:linePitch="360"/>
        </w:sectPr>
      </w:pPr>
    </w:p>
    <w:p w:rsidR="008C4655" w:rsidRPr="008C4655" w:rsidRDefault="008C4655" w:rsidP="008C4655">
      <w:pPr>
        <w:pStyle w:val="Titre1"/>
        <w:numPr>
          <w:ilvl w:val="0"/>
          <w:numId w:val="0"/>
        </w:numPr>
        <w:ind w:left="432"/>
        <w:jc w:val="center"/>
        <w:rPr>
          <w:rFonts w:eastAsia="Calibri" w:cs="Calibri"/>
          <w:lang w:eastAsia="fr-FR"/>
        </w:rPr>
      </w:pPr>
      <w:bookmarkStart w:id="1" w:name="_Toc1031396"/>
      <w:r w:rsidRPr="008C4655">
        <w:rPr>
          <w:rFonts w:eastAsia="Arial"/>
          <w:u w:color="000000"/>
          <w:lang w:eastAsia="fr-FR"/>
        </w:rPr>
        <w:lastRenderedPageBreak/>
        <w:t>ARTICLE 1 - CONTRACTANT</w:t>
      </w:r>
      <w:r w:rsidRPr="008C4655">
        <w:rPr>
          <w:rFonts w:eastAsia="Arial"/>
          <w:vertAlign w:val="superscript"/>
          <w:lang w:eastAsia="fr-FR"/>
        </w:rPr>
        <w:t>(</w:t>
      </w:r>
      <w:r w:rsidRPr="008C4655">
        <w:rPr>
          <w:rFonts w:eastAsia="Arial"/>
          <w:vertAlign w:val="superscript"/>
          <w:lang w:eastAsia="fr-FR"/>
        </w:rPr>
        <w:footnoteReference w:id="1"/>
      </w:r>
      <w:r w:rsidRPr="008C4655">
        <w:rPr>
          <w:rFonts w:eastAsia="Arial"/>
          <w:vertAlign w:val="superscript"/>
          <w:lang w:eastAsia="fr-FR"/>
        </w:rPr>
        <w:t>)</w:t>
      </w:r>
      <w:r w:rsidRPr="008C4655">
        <w:rPr>
          <w:rFonts w:eastAsia="Arial"/>
          <w:lang w:eastAsia="fr-FR"/>
        </w:rPr>
        <w:t>.</w:t>
      </w:r>
      <w:bookmarkEnd w:id="1"/>
      <w:r w:rsidRPr="008C4655">
        <w:rPr>
          <w:rFonts w:eastAsia="Arial"/>
          <w:lang w:eastAsia="fr-FR"/>
        </w:rPr>
        <w:t xml:space="preserve"> </w:t>
      </w:r>
    </w:p>
    <w:p w:rsidR="008C4655" w:rsidRPr="005820B8" w:rsidRDefault="008C4655" w:rsidP="008C4655">
      <w:pPr>
        <w:spacing w:line="259" w:lineRule="auto"/>
        <w:jc w:val="left"/>
        <w:rPr>
          <w:rFonts w:eastAsia="Arial" w:cs="Arial"/>
          <w:color w:val="000000"/>
          <w:szCs w:val="20"/>
          <w:lang w:eastAsia="fr-FR"/>
        </w:rPr>
      </w:pPr>
      <w:r w:rsidRPr="005820B8">
        <w:rPr>
          <w:rFonts w:eastAsia="Arial" w:cs="Arial"/>
          <w:color w:val="000000"/>
          <w:szCs w:val="20"/>
          <w:lang w:eastAsia="fr-FR"/>
        </w:rPr>
        <w:t xml:space="preserve"> </w:t>
      </w:r>
      <w:r w:rsidRPr="005820B8">
        <w:rPr>
          <w:rFonts w:eastAsia="Arial" w:cs="Arial"/>
          <w:b/>
          <w:color w:val="000000"/>
          <w:szCs w:val="20"/>
          <w:lang w:eastAsia="fr-FR"/>
        </w:rPr>
        <w:t>Je</w:t>
      </w:r>
      <w:r w:rsidRPr="005820B8">
        <w:rPr>
          <w:rFonts w:eastAsia="Arial" w:cs="Arial"/>
          <w:color w:val="000000"/>
          <w:szCs w:val="20"/>
          <w:lang w:eastAsia="fr-FR"/>
        </w:rPr>
        <w:t>, contractant unique soussigné(e) ou n</w:t>
      </w:r>
      <w:r w:rsidRPr="005820B8">
        <w:rPr>
          <w:rFonts w:eastAsia="Arial" w:cs="Arial"/>
          <w:b/>
          <w:color w:val="000000"/>
          <w:szCs w:val="20"/>
          <w:lang w:eastAsia="fr-FR"/>
        </w:rPr>
        <w:t>ous</w:t>
      </w:r>
      <w:r w:rsidRPr="005820B8">
        <w:rPr>
          <w:rFonts w:eastAsia="Arial" w:cs="Arial"/>
          <w:color w:val="000000"/>
          <w:szCs w:val="20"/>
          <w:lang w:eastAsia="fr-FR"/>
        </w:rPr>
        <w:t>, cotraitants soussignés,</w:t>
      </w:r>
    </w:p>
    <w:p w:rsidR="008C4655" w:rsidRPr="008C4655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1" w:line="259" w:lineRule="auto"/>
        <w:ind w:left="11" w:hanging="10"/>
        <w:jc w:val="left"/>
        <w:rPr>
          <w:rFonts w:asciiTheme="minorHAnsi" w:eastAsia="Arial" w:hAnsiTheme="minorHAnsi" w:cs="Arial"/>
          <w:color w:val="000000"/>
          <w:sz w:val="24"/>
          <w:szCs w:val="24"/>
          <w:lang w:eastAsia="fr-FR"/>
        </w:rPr>
      </w:pPr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1" w:line="259" w:lineRule="auto"/>
        <w:ind w:left="11" w:hanging="10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Nom, Prénom et qualité :  </w:t>
      </w:r>
      <w:permStart w:id="1383207451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.................................................................................................</w:t>
      </w:r>
    </w:p>
    <w:permEnd w:id="1383207451"/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11" w:hanging="10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b/>
          <w:color w:val="000000"/>
          <w:sz w:val="22"/>
          <w:lang w:eastAsia="fr-FR"/>
        </w:rPr>
        <w:t>agissant en mon nom personnel</w:t>
      </w:r>
      <w:r w:rsidRPr="005820B8">
        <w:rPr>
          <w:rFonts w:eastAsia="Arial" w:cs="Arial"/>
          <w:color w:val="000000"/>
          <w:sz w:val="22"/>
          <w:lang w:eastAsia="fr-FR"/>
        </w:rPr>
        <w:t xml:space="preserve"> : </w:t>
      </w:r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96" w:lineRule="auto"/>
        <w:ind w:left="11" w:hanging="10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domicilié(e) à </w:t>
      </w:r>
      <w:permStart w:id="1237065227" w:edGrp="everyone"/>
      <w:r w:rsidRPr="005820B8">
        <w:rPr>
          <w:rFonts w:eastAsia="Arial" w:cs="Arial"/>
          <w:color w:val="000000"/>
          <w:sz w:val="22"/>
          <w:lang w:eastAsia="fr-FR"/>
        </w:rPr>
        <w:t>:  .................................................................................................................. . .</w:t>
      </w:r>
    </w:p>
    <w:permEnd w:id="1237065227"/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96" w:lineRule="auto"/>
        <w:ind w:left="11" w:hanging="10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Téléphone </w:t>
      </w:r>
      <w:permStart w:id="187334314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: ........................................  </w:t>
      </w:r>
      <w:permEnd w:id="187334314"/>
      <w:r w:rsidRPr="005820B8">
        <w:rPr>
          <w:rFonts w:eastAsia="Arial" w:cs="Arial"/>
          <w:color w:val="000000"/>
          <w:sz w:val="22"/>
          <w:lang w:eastAsia="fr-FR"/>
        </w:rPr>
        <w:t xml:space="preserve">Télécopie : </w:t>
      </w:r>
      <w:permStart w:id="187658120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............................................................ </w:t>
      </w:r>
      <w:permEnd w:id="187658120"/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96" w:lineRule="auto"/>
        <w:ind w:left="11" w:hanging="10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Adresse électronique </w:t>
      </w:r>
      <w:permStart w:id="1921469267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......................................................................................................... </w:t>
      </w:r>
    </w:p>
    <w:permEnd w:id="1921469267"/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4" w:line="259" w:lineRule="auto"/>
        <w:ind w:left="1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95310A">
      <w:pPr>
        <w:spacing w:after="139" w:line="249" w:lineRule="auto"/>
        <w:ind w:left="11" w:hanging="10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ou </w:t>
      </w:r>
      <w:r w:rsidR="0095310A" w:rsidRPr="005820B8">
        <w:rPr>
          <w:rFonts w:eastAsia="Arial" w:cs="Arial"/>
          <w:color w:val="000000"/>
          <w:sz w:val="22"/>
          <w:lang w:eastAsia="fr-FR"/>
        </w:rPr>
        <w:t xml:space="preserve">  </w:t>
      </w:r>
      <w:r w:rsidRPr="005820B8">
        <w:rPr>
          <w:rFonts w:eastAsia="Arial" w:cs="Arial"/>
          <w:b/>
          <w:color w:val="000000"/>
          <w:sz w:val="22"/>
          <w:lang w:eastAsia="fr-FR"/>
        </w:rPr>
        <w:t xml:space="preserve">agissant au nom et pour le compte de la société : </w:t>
      </w:r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96" w:lineRule="auto"/>
        <w:ind w:left="10" w:right="740" w:hanging="10"/>
        <w:jc w:val="left"/>
        <w:rPr>
          <w:rFonts w:eastAsia="Arial" w:cs="Arial"/>
          <w:color w:val="000000"/>
          <w:sz w:val="22"/>
          <w:lang w:eastAsia="fr-FR"/>
        </w:rPr>
      </w:pPr>
      <w:permStart w:id="473564357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 ..........................................................................................................................................  </w:t>
      </w:r>
    </w:p>
    <w:permEnd w:id="473564357"/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96" w:lineRule="auto"/>
        <w:ind w:left="10" w:right="740" w:hanging="10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forme : </w:t>
      </w:r>
      <w:permStart w:id="1651185330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.................................................</w:t>
      </w:r>
      <w:permEnd w:id="1651185330"/>
      <w:r w:rsidRPr="005820B8">
        <w:rPr>
          <w:rFonts w:eastAsia="Arial" w:cs="Arial"/>
          <w:color w:val="000000"/>
          <w:sz w:val="22"/>
          <w:lang w:eastAsia="fr-FR"/>
        </w:rPr>
        <w:t xml:space="preserve">  au capital de :</w:t>
      </w:r>
      <w:permStart w:id="1878814970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 ...................................................... </w:t>
      </w:r>
      <w:permEnd w:id="1878814970"/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 w:line="259" w:lineRule="auto"/>
        <w:ind w:left="10" w:right="740" w:hanging="10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ayant son siège social à </w:t>
      </w:r>
      <w:permStart w:id="858281033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:  .................................................................................................  .......................................................................................................................................... </w:t>
      </w:r>
      <w:permEnd w:id="858281033"/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 w:line="259" w:lineRule="auto"/>
        <w:ind w:left="10" w:right="740" w:hanging="10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>Téléphone :</w:t>
      </w:r>
      <w:permStart w:id="1400194050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 ....................................................  </w:t>
      </w:r>
      <w:permEnd w:id="1400194050"/>
      <w:r w:rsidRPr="005820B8">
        <w:rPr>
          <w:rFonts w:eastAsia="Arial" w:cs="Arial"/>
          <w:color w:val="000000"/>
          <w:sz w:val="22"/>
          <w:lang w:eastAsia="fr-FR"/>
        </w:rPr>
        <w:t>Télécopie .</w:t>
      </w:r>
      <w:permStart w:id="673214021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.................................................</w:t>
      </w:r>
      <w:permEnd w:id="673214021"/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 w:line="259" w:lineRule="auto"/>
        <w:ind w:left="10" w:right="740" w:hanging="10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Adresse électronique</w:t>
      </w:r>
      <w:permStart w:id="1290339593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 ......................................................................................................... </w:t>
      </w:r>
      <w:permEnd w:id="1290339593"/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" w:line="259" w:lineRule="auto"/>
        <w:ind w:right="740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 </w:t>
      </w:r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line="259" w:lineRule="auto"/>
        <w:ind w:left="11" w:right="1818" w:hanging="10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u w:val="single" w:color="000000"/>
          <w:lang w:eastAsia="fr-FR"/>
        </w:rPr>
        <w:t>Immatriculé(e) à l’INSEE</w:t>
      </w:r>
      <w:r w:rsidRPr="005820B8">
        <w:rPr>
          <w:rFonts w:eastAsia="Arial" w:cs="Arial"/>
          <w:color w:val="000000"/>
          <w:sz w:val="22"/>
          <w:lang w:eastAsia="fr-FR"/>
        </w:rPr>
        <w:t xml:space="preserve"> : </w:t>
      </w:r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8" w:line="259" w:lineRule="auto"/>
        <w:ind w:left="1" w:right="1818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N° SIRET :  </w:t>
      </w:r>
      <w:permStart w:id="1113802020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........................................................................</w:t>
      </w:r>
      <w:permEnd w:id="1113802020"/>
      <w:r w:rsidRPr="005820B8">
        <w:rPr>
          <w:rFonts w:eastAsia="Arial" w:cs="Arial"/>
          <w:color w:val="000000"/>
          <w:sz w:val="22"/>
          <w:lang w:eastAsia="fr-FR"/>
        </w:rPr>
        <w:t xml:space="preserve"> Code APE : </w:t>
      </w:r>
      <w:permStart w:id="211420787" w:edGrp="everyone"/>
      <w:r w:rsidRPr="005820B8">
        <w:rPr>
          <w:rFonts w:eastAsia="Arial" w:cs="Arial"/>
          <w:color w:val="000000"/>
          <w:sz w:val="22"/>
          <w:lang w:eastAsia="fr-FR"/>
        </w:rPr>
        <w:t>…………………</w:t>
      </w:r>
      <w:permEnd w:id="211420787"/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8" w:line="259" w:lineRule="auto"/>
        <w:ind w:left="1" w:right="1818"/>
        <w:jc w:val="left"/>
        <w:rPr>
          <w:rFonts w:eastAsia="Arial" w:cs="Arial"/>
          <w:b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Assurance décennale :</w:t>
      </w:r>
      <w:r w:rsidRPr="005820B8">
        <w:rPr>
          <w:rFonts w:eastAsia="Arial" w:cs="Arial"/>
          <w:b/>
          <w:color w:val="000000"/>
          <w:sz w:val="22"/>
          <w:lang w:eastAsia="fr-FR"/>
        </w:rPr>
        <w:t xml:space="preserve"> </w:t>
      </w:r>
      <w:permStart w:id="473241688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.............................................................................................</w:t>
      </w:r>
      <w:permEnd w:id="473241688"/>
    </w:p>
    <w:p w:rsidR="008C4655" w:rsidRPr="005820B8" w:rsidRDefault="008C4655" w:rsidP="008C46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1" w:right="1818" w:hanging="10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>N° de police  :</w:t>
      </w:r>
      <w:permStart w:id="1903772168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............................................................................................................. </w:t>
      </w:r>
      <w:permEnd w:id="1903772168"/>
    </w:p>
    <w:p w:rsidR="008C4655" w:rsidRPr="005820B8" w:rsidRDefault="008C4655" w:rsidP="008C4655">
      <w:pPr>
        <w:spacing w:after="249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sym w:font="Wingdings" w:char="F06F"/>
      </w:r>
      <w:r w:rsidRPr="005820B8">
        <w:rPr>
          <w:rFonts w:eastAsia="Arial" w:cs="Arial"/>
          <w:color w:val="000000"/>
          <w:sz w:val="22"/>
          <w:lang w:eastAsia="fr-FR"/>
        </w:rPr>
        <w:t xml:space="preserve"> agissant en tant que mandataire du groupement solidaire</w:t>
      </w:r>
      <w:r w:rsidRPr="005820B8">
        <w:rPr>
          <w:rFonts w:eastAsia="Arial" w:cs="Arial"/>
          <w:color w:val="000000"/>
          <w:sz w:val="22"/>
          <w:vertAlign w:val="superscript"/>
          <w:lang w:eastAsia="fr-FR"/>
        </w:rPr>
        <w:t>1</w:t>
      </w: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F83B09">
      <w:pPr>
        <w:spacing w:after="5" w:line="249" w:lineRule="auto"/>
        <w:ind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sym w:font="Wingdings" w:char="F06F"/>
      </w:r>
      <w:r w:rsidRPr="005820B8">
        <w:rPr>
          <w:rFonts w:eastAsia="Arial" w:cs="Arial"/>
          <w:color w:val="000000"/>
          <w:sz w:val="22"/>
          <w:lang w:eastAsia="fr-FR"/>
        </w:rPr>
        <w:t xml:space="preserve"> agissant en tant que mandataire solidaire du groupement conjoint </w:t>
      </w:r>
      <w:r w:rsidRPr="005820B8">
        <w:rPr>
          <w:rFonts w:eastAsia="Arial" w:cs="Arial"/>
          <w:b/>
          <w:color w:val="000000"/>
          <w:sz w:val="22"/>
          <w:lang w:eastAsia="fr-FR"/>
        </w:rPr>
        <w:t xml:space="preserve"> </w:t>
      </w:r>
      <w:r w:rsidRPr="005820B8">
        <w:rPr>
          <w:rFonts w:eastAsia="Arial" w:cs="Arial"/>
          <w:color w:val="000000"/>
          <w:sz w:val="22"/>
          <w:lang w:eastAsia="fr-FR"/>
        </w:rPr>
        <w:t xml:space="preserve">désigné(s) dans le marché sous le nom de « L’ENTREPRISE » </w:t>
      </w:r>
    </w:p>
    <w:p w:rsidR="008C4655" w:rsidRPr="005820B8" w:rsidRDefault="008C4655" w:rsidP="008C4655">
      <w:pPr>
        <w:numPr>
          <w:ilvl w:val="0"/>
          <w:numId w:val="30"/>
        </w:numPr>
        <w:spacing w:after="5" w:line="249" w:lineRule="auto"/>
        <w:ind w:right="909"/>
        <w:contextualSpacing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>après avoir pris connaissance du Cahier des Clauses Administratives Particulières (C.C.A.P) et des documents qui y sont mentionnés ainsi que du cahier des clauses administratives générales Prestations Intellectuelles (CCAG-PI) applicables aux marchés publics de prestations intellectuelles (arrêté du 16 septembre 2009)</w:t>
      </w:r>
    </w:p>
    <w:p w:rsidR="008C4655" w:rsidRPr="005820B8" w:rsidRDefault="008C4655" w:rsidP="008C4655">
      <w:pPr>
        <w:numPr>
          <w:ilvl w:val="0"/>
          <w:numId w:val="30"/>
        </w:numPr>
        <w:spacing w:after="5" w:line="249" w:lineRule="auto"/>
        <w:ind w:right="909"/>
        <w:contextualSpacing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m'ENGAGE (nous ENGAGEONS) sans réserve, conformément aux stipulations des documents visés ci-dessus, à exécuter les travaux dans les conditions ci-après définies, </w:t>
      </w:r>
    </w:p>
    <w:p w:rsidR="008C4655" w:rsidRPr="005820B8" w:rsidRDefault="008C4655" w:rsidP="008C4655">
      <w:pPr>
        <w:pStyle w:val="Titre1"/>
        <w:numPr>
          <w:ilvl w:val="0"/>
          <w:numId w:val="0"/>
        </w:numPr>
        <w:ind w:left="432"/>
        <w:jc w:val="center"/>
        <w:rPr>
          <w:rFonts w:eastAsia="Calibri" w:cs="Arial"/>
          <w:sz w:val="22"/>
          <w:szCs w:val="22"/>
          <w:lang w:eastAsia="fr-FR"/>
        </w:rPr>
      </w:pPr>
      <w:bookmarkStart w:id="2" w:name="_Toc1031397"/>
      <w:r w:rsidRPr="005820B8">
        <w:rPr>
          <w:rFonts w:eastAsia="Arial" w:cs="Arial"/>
          <w:sz w:val="22"/>
          <w:szCs w:val="22"/>
          <w:u w:color="000000"/>
          <w:lang w:eastAsia="fr-FR"/>
        </w:rPr>
        <w:t>ARTICLE 2 -  PRIX</w:t>
      </w:r>
      <w:r w:rsidRPr="005820B8">
        <w:rPr>
          <w:rFonts w:eastAsia="Arial" w:cs="Arial"/>
          <w:sz w:val="22"/>
          <w:szCs w:val="22"/>
          <w:lang w:eastAsia="fr-FR"/>
        </w:rPr>
        <w:t>.</w:t>
      </w:r>
      <w:bookmarkEnd w:id="2"/>
      <w:r w:rsidRPr="005820B8">
        <w:rPr>
          <w:rFonts w:eastAsia="Arial" w:cs="Arial"/>
          <w:sz w:val="22"/>
          <w:szCs w:val="22"/>
          <w:lang w:eastAsia="fr-FR"/>
        </w:rPr>
        <w:t xml:space="preserve">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Mois d’établissement des prix Mo : </w:t>
      </w:r>
      <w:r w:rsidR="0060032F" w:rsidRPr="00147B07">
        <w:rPr>
          <w:rFonts w:eastAsia="Arial" w:cs="Arial"/>
          <w:sz w:val="22"/>
          <w:lang w:eastAsia="fr-FR"/>
        </w:rPr>
        <w:t xml:space="preserve">MARS </w:t>
      </w:r>
      <w:r w:rsidRPr="00147B07">
        <w:rPr>
          <w:rFonts w:eastAsia="Arial" w:cs="Arial"/>
          <w:sz w:val="22"/>
          <w:lang w:eastAsia="fr-FR"/>
        </w:rPr>
        <w:t xml:space="preserve"> 2019</w:t>
      </w:r>
    </w:p>
    <w:p w:rsidR="008C4655" w:rsidRPr="005820B8" w:rsidRDefault="008C4655" w:rsidP="008C4655">
      <w:pPr>
        <w:keepLines/>
        <w:tabs>
          <w:tab w:val="left" w:pos="284"/>
          <w:tab w:val="left" w:pos="567"/>
          <w:tab w:val="left" w:pos="851"/>
        </w:tabs>
        <w:rPr>
          <w:rFonts w:eastAsia="Times New Roman" w:cs="Arial"/>
          <w:noProof/>
          <w:sz w:val="22"/>
          <w:lang w:eastAsia="fr-FR"/>
        </w:rPr>
      </w:pPr>
      <w:r w:rsidRPr="005820B8">
        <w:rPr>
          <w:rFonts w:eastAsia="Times New Roman" w:cs="Arial"/>
          <w:noProof/>
          <w:sz w:val="22"/>
          <w:lang w:eastAsia="fr-FR"/>
        </w:rPr>
        <w:t xml:space="preserve">Les modalités de variation des prix sont fixées </w:t>
      </w:r>
      <w:r w:rsidR="0060032F">
        <w:rPr>
          <w:rFonts w:eastAsia="Times New Roman" w:cs="Arial"/>
          <w:noProof/>
          <w:sz w:val="22"/>
          <w:lang w:eastAsia="fr-FR"/>
        </w:rPr>
        <w:t>en</w:t>
      </w:r>
      <w:r w:rsidRPr="005820B8">
        <w:rPr>
          <w:rFonts w:eastAsia="Times New Roman" w:cs="Arial"/>
          <w:noProof/>
          <w:sz w:val="22"/>
          <w:lang w:eastAsia="fr-FR"/>
        </w:rPr>
        <w:t xml:space="preserve"> article 6</w:t>
      </w:r>
      <w:r w:rsidR="0060032F">
        <w:rPr>
          <w:rFonts w:eastAsia="Times New Roman" w:cs="Arial"/>
          <w:noProof/>
          <w:sz w:val="22"/>
          <w:lang w:eastAsia="fr-FR"/>
        </w:rPr>
        <w:t>.4</w:t>
      </w:r>
      <w:r w:rsidRPr="005820B8">
        <w:rPr>
          <w:rFonts w:eastAsia="Times New Roman" w:cs="Arial"/>
          <w:noProof/>
          <w:sz w:val="22"/>
          <w:lang w:eastAsia="fr-FR"/>
        </w:rPr>
        <w:t xml:space="preserve">  du CCAP.</w:t>
      </w:r>
    </w:p>
    <w:p w:rsidR="008C4655" w:rsidRPr="005820B8" w:rsidRDefault="008C4655" w:rsidP="008C4655">
      <w:pPr>
        <w:keepLines/>
        <w:tabs>
          <w:tab w:val="left" w:pos="284"/>
          <w:tab w:val="left" w:pos="567"/>
          <w:tab w:val="left" w:pos="851"/>
        </w:tabs>
        <w:rPr>
          <w:rFonts w:eastAsia="Times New Roman" w:cs="Arial"/>
          <w:noProof/>
          <w:color w:val="FF0000"/>
          <w:sz w:val="22"/>
          <w:lang w:eastAsia="fr-FR"/>
        </w:rPr>
      </w:pPr>
      <w:r w:rsidRPr="005820B8">
        <w:rPr>
          <w:rFonts w:eastAsia="Times New Roman" w:cs="Arial"/>
          <w:noProof/>
          <w:sz w:val="22"/>
          <w:lang w:eastAsia="fr-FR"/>
        </w:rPr>
        <w:t xml:space="preserve">Le forfait de rémunération est calculé sur la base suivante :  montant prévisionnel des travaux estimé par le maître d’ouvrage (Co) </w:t>
      </w:r>
      <w:r w:rsidRPr="005820B8">
        <w:rPr>
          <w:rFonts w:eastAsia="Times New Roman" w:cs="Arial"/>
          <w:b/>
          <w:noProof/>
          <w:sz w:val="22"/>
          <w:u w:val="single"/>
          <w:lang w:eastAsia="fr-FR"/>
        </w:rPr>
        <w:t>est de  255 000 € HT</w:t>
      </w:r>
    </w:p>
    <w:p w:rsidR="0095310A" w:rsidRPr="005820B8" w:rsidRDefault="0095310A" w:rsidP="008C4655">
      <w:pPr>
        <w:keepLines/>
        <w:tabs>
          <w:tab w:val="left" w:pos="284"/>
          <w:tab w:val="left" w:pos="567"/>
          <w:tab w:val="left" w:pos="851"/>
        </w:tabs>
        <w:rPr>
          <w:rFonts w:eastAsia="Times New Roman" w:cs="Arial"/>
          <w:noProof/>
          <w:sz w:val="22"/>
          <w:lang w:eastAsia="fr-FR"/>
        </w:rPr>
      </w:pPr>
    </w:p>
    <w:p w:rsidR="008C4655" w:rsidRDefault="008C4655" w:rsidP="008C4655">
      <w:pPr>
        <w:keepLines/>
        <w:tabs>
          <w:tab w:val="left" w:pos="284"/>
          <w:tab w:val="left" w:pos="567"/>
          <w:tab w:val="left" w:pos="851"/>
        </w:tabs>
        <w:rPr>
          <w:rFonts w:eastAsia="Times New Roman" w:cs="Arial"/>
          <w:noProof/>
          <w:sz w:val="22"/>
          <w:lang w:eastAsia="fr-FR"/>
        </w:rPr>
      </w:pPr>
      <w:r w:rsidRPr="005820B8">
        <w:rPr>
          <w:rFonts w:eastAsia="Times New Roman" w:cs="Arial"/>
          <w:noProof/>
          <w:sz w:val="22"/>
          <w:lang w:eastAsia="fr-FR"/>
        </w:rPr>
        <w:t>2.1 Le forfait provisoire de rémunération (t x Co) est de: </w:t>
      </w:r>
    </w:p>
    <w:p w:rsidR="00F83B09" w:rsidRPr="005820B8" w:rsidRDefault="00F83B09" w:rsidP="008C4655">
      <w:pPr>
        <w:keepLines/>
        <w:tabs>
          <w:tab w:val="left" w:pos="284"/>
          <w:tab w:val="left" w:pos="567"/>
          <w:tab w:val="left" w:pos="851"/>
        </w:tabs>
        <w:rPr>
          <w:rFonts w:eastAsia="Times New Roman" w:cs="Arial"/>
          <w:noProof/>
          <w:sz w:val="22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2835"/>
      </w:tblGrid>
      <w:tr w:rsidR="008C4655" w:rsidRPr="005820B8" w:rsidTr="008C4655">
        <w:trPr>
          <w:trHeight w:val="276"/>
          <w:jc w:val="center"/>
        </w:trPr>
        <w:tc>
          <w:tcPr>
            <w:tcW w:w="3047" w:type="dxa"/>
            <w:shd w:val="pct40" w:color="FFFF00" w:fill="auto"/>
            <w:vAlign w:val="center"/>
          </w:tcPr>
          <w:p w:rsidR="008C4655" w:rsidRPr="005820B8" w:rsidRDefault="008C4655" w:rsidP="008C4655">
            <w:pPr>
              <w:keepLines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eastAsia="Times New Roman" w:cs="Arial"/>
                <w:noProof/>
                <w:sz w:val="22"/>
                <w:lang w:eastAsia="fr-FR"/>
              </w:rPr>
            </w:pPr>
            <w:r w:rsidRPr="005820B8">
              <w:rPr>
                <w:rFonts w:eastAsia="Times New Roman" w:cs="Arial"/>
                <w:noProof/>
                <w:sz w:val="22"/>
                <w:lang w:eastAsia="fr-FR"/>
              </w:rPr>
              <w:t>Montant Hors taxes</w:t>
            </w:r>
          </w:p>
        </w:tc>
        <w:tc>
          <w:tcPr>
            <w:tcW w:w="3402" w:type="dxa"/>
            <w:shd w:val="pct40" w:color="FFFF00" w:fill="auto"/>
            <w:vAlign w:val="center"/>
          </w:tcPr>
          <w:p w:rsidR="008C4655" w:rsidRPr="005820B8" w:rsidRDefault="008C4655" w:rsidP="008C4655">
            <w:pPr>
              <w:keepLines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eastAsia="Times New Roman" w:cs="Arial"/>
                <w:noProof/>
                <w:sz w:val="22"/>
                <w:lang w:eastAsia="fr-FR"/>
              </w:rPr>
            </w:pPr>
            <w:r w:rsidRPr="005820B8">
              <w:rPr>
                <w:rFonts w:eastAsia="Times New Roman" w:cs="Arial"/>
                <w:noProof/>
                <w:sz w:val="22"/>
                <w:lang w:eastAsia="fr-FR"/>
              </w:rPr>
              <w:t>Incidence T.V.A. (20 %)</w:t>
            </w:r>
          </w:p>
        </w:tc>
        <w:tc>
          <w:tcPr>
            <w:tcW w:w="2835" w:type="dxa"/>
            <w:shd w:val="pct40" w:color="FFFF00" w:fill="auto"/>
            <w:vAlign w:val="center"/>
          </w:tcPr>
          <w:p w:rsidR="008C4655" w:rsidRPr="005820B8" w:rsidRDefault="008C4655" w:rsidP="008C4655">
            <w:pPr>
              <w:keepLines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eastAsia="Times New Roman" w:cs="Arial"/>
                <w:noProof/>
                <w:sz w:val="22"/>
                <w:lang w:eastAsia="fr-FR"/>
              </w:rPr>
            </w:pPr>
            <w:r w:rsidRPr="005820B8">
              <w:rPr>
                <w:rFonts w:eastAsia="Times New Roman" w:cs="Arial"/>
                <w:noProof/>
                <w:sz w:val="22"/>
                <w:lang w:eastAsia="fr-FR"/>
              </w:rPr>
              <w:t>Montant TTC</w:t>
            </w:r>
          </w:p>
        </w:tc>
      </w:tr>
      <w:tr w:rsidR="008C4655" w:rsidRPr="005820B8" w:rsidTr="008C4655">
        <w:trPr>
          <w:trHeight w:val="426"/>
          <w:jc w:val="center"/>
        </w:trPr>
        <w:tc>
          <w:tcPr>
            <w:tcW w:w="3047" w:type="dxa"/>
          </w:tcPr>
          <w:p w:rsidR="008C4655" w:rsidRPr="005820B8" w:rsidRDefault="008C4655" w:rsidP="008C4655">
            <w:pPr>
              <w:keepLines/>
              <w:tabs>
                <w:tab w:val="left" w:pos="284"/>
                <w:tab w:val="left" w:pos="567"/>
                <w:tab w:val="left" w:pos="851"/>
              </w:tabs>
              <w:rPr>
                <w:rFonts w:eastAsia="Times New Roman" w:cs="Arial"/>
                <w:noProof/>
                <w:sz w:val="22"/>
                <w:lang w:eastAsia="fr-FR"/>
              </w:rPr>
            </w:pPr>
            <w:permStart w:id="1149598359" w:edGrp="everyone" w:colFirst="0" w:colLast="0"/>
            <w:permStart w:id="903766500" w:edGrp="everyone" w:colFirst="1" w:colLast="1"/>
            <w:permStart w:id="313217313" w:edGrp="everyone" w:colFirst="2" w:colLast="2"/>
            <w:r w:rsidRPr="005820B8">
              <w:rPr>
                <w:rFonts w:eastAsia="Times New Roman" w:cs="Arial"/>
                <w:noProof/>
                <w:sz w:val="22"/>
                <w:lang w:eastAsia="fr-FR"/>
              </w:rPr>
              <w:t>…………………………………………</w:t>
            </w:r>
          </w:p>
        </w:tc>
        <w:tc>
          <w:tcPr>
            <w:tcW w:w="3402" w:type="dxa"/>
          </w:tcPr>
          <w:p w:rsidR="008C4655" w:rsidRPr="005820B8" w:rsidRDefault="008C4655" w:rsidP="008C4655">
            <w:pPr>
              <w:keepLines/>
              <w:tabs>
                <w:tab w:val="left" w:pos="284"/>
                <w:tab w:val="left" w:pos="567"/>
                <w:tab w:val="left" w:pos="851"/>
              </w:tabs>
              <w:rPr>
                <w:rFonts w:eastAsia="Times New Roman" w:cs="Arial"/>
                <w:noProof/>
                <w:sz w:val="22"/>
                <w:lang w:eastAsia="fr-FR"/>
              </w:rPr>
            </w:pPr>
            <w:r w:rsidRPr="005820B8">
              <w:rPr>
                <w:rFonts w:eastAsia="Times New Roman" w:cs="Arial"/>
                <w:noProof/>
                <w:sz w:val="22"/>
                <w:lang w:eastAsia="fr-FR"/>
              </w:rPr>
              <w:t>…………………………………………</w:t>
            </w:r>
          </w:p>
        </w:tc>
        <w:tc>
          <w:tcPr>
            <w:tcW w:w="2835" w:type="dxa"/>
          </w:tcPr>
          <w:p w:rsidR="008C4655" w:rsidRPr="005820B8" w:rsidRDefault="008C4655" w:rsidP="008C4655">
            <w:pPr>
              <w:keepLines/>
              <w:tabs>
                <w:tab w:val="left" w:pos="284"/>
                <w:tab w:val="left" w:pos="567"/>
                <w:tab w:val="left" w:pos="851"/>
              </w:tabs>
              <w:rPr>
                <w:rFonts w:eastAsia="Times New Roman" w:cs="Arial"/>
                <w:noProof/>
                <w:sz w:val="22"/>
                <w:lang w:eastAsia="fr-FR"/>
              </w:rPr>
            </w:pPr>
            <w:r w:rsidRPr="005820B8">
              <w:rPr>
                <w:rFonts w:eastAsia="Times New Roman" w:cs="Arial"/>
                <w:noProof/>
                <w:sz w:val="22"/>
                <w:lang w:eastAsia="fr-FR"/>
              </w:rPr>
              <w:t>……………………………………</w:t>
            </w:r>
          </w:p>
        </w:tc>
      </w:tr>
      <w:permEnd w:id="1149598359"/>
      <w:permEnd w:id="903766500"/>
      <w:permEnd w:id="313217313"/>
    </w:tbl>
    <w:p w:rsidR="008C4655" w:rsidRPr="005820B8" w:rsidRDefault="008C4655" w:rsidP="008C4655">
      <w:pPr>
        <w:keepLines/>
        <w:tabs>
          <w:tab w:val="left" w:pos="284"/>
          <w:tab w:val="left" w:pos="567"/>
          <w:tab w:val="left" w:pos="851"/>
        </w:tabs>
        <w:jc w:val="left"/>
        <w:rPr>
          <w:rFonts w:eastAsia="Times New Roman" w:cs="Arial"/>
          <w:noProof/>
          <w:sz w:val="22"/>
          <w:lang w:eastAsia="fr-FR"/>
        </w:rPr>
      </w:pPr>
    </w:p>
    <w:p w:rsidR="008C4655" w:rsidRDefault="008C4655" w:rsidP="008C4655">
      <w:pPr>
        <w:keepLines/>
        <w:tabs>
          <w:tab w:val="left" w:pos="284"/>
          <w:tab w:val="left" w:pos="567"/>
          <w:tab w:val="left" w:pos="851"/>
        </w:tabs>
        <w:jc w:val="left"/>
        <w:rPr>
          <w:rFonts w:eastAsia="Times New Roman" w:cs="Arial"/>
          <w:noProof/>
          <w:sz w:val="22"/>
          <w:lang w:eastAsia="fr-FR"/>
        </w:rPr>
      </w:pPr>
      <w:r w:rsidRPr="005820B8">
        <w:rPr>
          <w:rFonts w:eastAsia="Times New Roman" w:cs="Arial"/>
          <w:noProof/>
          <w:sz w:val="22"/>
          <w:lang w:eastAsia="fr-FR"/>
        </w:rPr>
        <w:t xml:space="preserve">Soit (en toutes lettres) : </w:t>
      </w:r>
      <w:permStart w:id="839668522" w:edGrp="everyone"/>
      <w:r w:rsidRPr="005820B8">
        <w:rPr>
          <w:rFonts w:eastAsia="Times New Roman" w:cs="Arial"/>
          <w:noProof/>
          <w:sz w:val="22"/>
          <w:lang w:eastAsia="fr-FR"/>
        </w:rPr>
        <w:t>.....................................…………………………………………………………………………………….</w:t>
      </w:r>
      <w:permEnd w:id="839668522"/>
      <w:r w:rsidRPr="005820B8">
        <w:rPr>
          <w:rFonts w:eastAsia="Times New Roman" w:cs="Arial"/>
          <w:noProof/>
          <w:sz w:val="22"/>
          <w:lang w:eastAsia="fr-FR"/>
        </w:rPr>
        <w:t>TTC</w:t>
      </w:r>
    </w:p>
    <w:p w:rsidR="00F83B09" w:rsidRDefault="00F83B09" w:rsidP="008C4655">
      <w:pPr>
        <w:keepLines/>
        <w:tabs>
          <w:tab w:val="left" w:pos="284"/>
          <w:tab w:val="left" w:pos="567"/>
          <w:tab w:val="left" w:pos="851"/>
        </w:tabs>
        <w:jc w:val="left"/>
        <w:rPr>
          <w:rFonts w:eastAsia="Times New Roman" w:cs="Arial"/>
          <w:noProof/>
          <w:sz w:val="22"/>
          <w:lang w:eastAsia="fr-FR"/>
        </w:rPr>
      </w:pPr>
    </w:p>
    <w:p w:rsidR="00F83B09" w:rsidRDefault="00F83B09" w:rsidP="008C4655">
      <w:pPr>
        <w:keepLines/>
        <w:tabs>
          <w:tab w:val="left" w:pos="284"/>
          <w:tab w:val="left" w:pos="567"/>
          <w:tab w:val="left" w:pos="851"/>
        </w:tabs>
        <w:jc w:val="left"/>
        <w:rPr>
          <w:rFonts w:eastAsia="Times New Roman" w:cs="Arial"/>
          <w:noProof/>
          <w:sz w:val="22"/>
          <w:lang w:eastAsia="fr-FR"/>
        </w:rPr>
      </w:pPr>
    </w:p>
    <w:p w:rsidR="00F83B09" w:rsidRDefault="00F83B09" w:rsidP="008C4655">
      <w:pPr>
        <w:keepLines/>
        <w:tabs>
          <w:tab w:val="left" w:pos="284"/>
          <w:tab w:val="left" w:pos="567"/>
          <w:tab w:val="left" w:pos="851"/>
        </w:tabs>
        <w:jc w:val="left"/>
        <w:rPr>
          <w:rFonts w:eastAsia="Times New Roman" w:cs="Arial"/>
          <w:noProof/>
          <w:sz w:val="22"/>
          <w:lang w:eastAsia="fr-FR"/>
        </w:rPr>
      </w:pPr>
    </w:p>
    <w:p w:rsidR="00F83B09" w:rsidRDefault="00F83B09" w:rsidP="008C4655">
      <w:pPr>
        <w:keepLines/>
        <w:tabs>
          <w:tab w:val="left" w:pos="284"/>
          <w:tab w:val="left" w:pos="567"/>
          <w:tab w:val="left" w:pos="851"/>
        </w:tabs>
        <w:jc w:val="left"/>
        <w:rPr>
          <w:rFonts w:eastAsia="Times New Roman" w:cs="Arial"/>
          <w:noProof/>
          <w:sz w:val="22"/>
          <w:lang w:eastAsia="fr-FR"/>
        </w:rPr>
      </w:pPr>
    </w:p>
    <w:p w:rsidR="00F83B09" w:rsidRPr="005820B8" w:rsidRDefault="00F83B09" w:rsidP="008C4655">
      <w:pPr>
        <w:keepLines/>
        <w:tabs>
          <w:tab w:val="left" w:pos="284"/>
          <w:tab w:val="left" w:pos="567"/>
          <w:tab w:val="left" w:pos="851"/>
        </w:tabs>
        <w:jc w:val="left"/>
        <w:rPr>
          <w:rFonts w:eastAsia="Times New Roman" w:cs="Arial"/>
          <w:noProof/>
          <w:sz w:val="22"/>
          <w:lang w:eastAsia="fr-FR"/>
        </w:rPr>
      </w:pPr>
    </w:p>
    <w:p w:rsidR="008C4655" w:rsidRPr="005820B8" w:rsidRDefault="008C4655" w:rsidP="008C4655">
      <w:pPr>
        <w:keepLines/>
        <w:tabs>
          <w:tab w:val="left" w:pos="284"/>
          <w:tab w:val="left" w:pos="567"/>
          <w:tab w:val="left" w:pos="851"/>
        </w:tabs>
        <w:rPr>
          <w:rFonts w:eastAsia="Times New Roman" w:cs="Arial"/>
          <w:noProof/>
          <w:sz w:val="22"/>
          <w:lang w:eastAsia="fr-FR"/>
        </w:rPr>
      </w:pPr>
      <w:r w:rsidRPr="005820B8">
        <w:rPr>
          <w:rFonts w:eastAsia="Times New Roman" w:cs="Arial"/>
          <w:noProof/>
          <w:sz w:val="22"/>
          <w:lang w:eastAsia="fr-FR"/>
        </w:rPr>
        <w:t xml:space="preserve">Le taux de rémunération t = </w:t>
      </w:r>
      <w:permStart w:id="1090794917" w:edGrp="everyone"/>
      <w:r w:rsidRPr="005820B8">
        <w:rPr>
          <w:rFonts w:eastAsia="Times New Roman" w:cs="Arial"/>
          <w:noProof/>
          <w:sz w:val="22"/>
          <w:lang w:eastAsia="fr-FR"/>
        </w:rPr>
        <w:t>………………………</w:t>
      </w:r>
      <w:permEnd w:id="1090794917"/>
      <w:r w:rsidRPr="005820B8">
        <w:rPr>
          <w:rFonts w:eastAsia="Times New Roman" w:cs="Arial"/>
          <w:noProof/>
          <w:sz w:val="22"/>
          <w:lang w:eastAsia="fr-FR"/>
        </w:rPr>
        <w:t>%   décomposé comme suit :</w:t>
      </w:r>
    </w:p>
    <w:p w:rsidR="008C4655" w:rsidRPr="005820B8" w:rsidRDefault="008C4655" w:rsidP="008C4655">
      <w:pPr>
        <w:keepLines/>
        <w:tabs>
          <w:tab w:val="left" w:pos="284"/>
          <w:tab w:val="left" w:pos="567"/>
          <w:tab w:val="left" w:pos="851"/>
        </w:tabs>
        <w:rPr>
          <w:rFonts w:eastAsia="Times New Roman" w:cs="Arial"/>
          <w:noProof/>
          <w:sz w:val="22"/>
          <w:lang w:eastAsia="fr-FR"/>
        </w:rPr>
      </w:pPr>
    </w:p>
    <w:tbl>
      <w:tblPr>
        <w:tblStyle w:val="TableGrid"/>
        <w:tblW w:w="9712" w:type="dxa"/>
        <w:tblInd w:w="773" w:type="dxa"/>
        <w:tblCellMar>
          <w:top w:w="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2394"/>
        <w:gridCol w:w="1902"/>
        <w:gridCol w:w="2884"/>
      </w:tblGrid>
      <w:tr w:rsidR="008C4655" w:rsidRPr="005820B8" w:rsidTr="008C4655">
        <w:trPr>
          <w:trHeight w:val="260"/>
        </w:trPr>
        <w:tc>
          <w:tcPr>
            <w:tcW w:w="258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5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Eléments de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7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Montant H.T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TVA à 20% 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50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>Total T.T.C.</w:t>
            </w:r>
          </w:p>
        </w:tc>
      </w:tr>
      <w:tr w:rsidR="008C4655" w:rsidRPr="005820B8" w:rsidTr="008C4655">
        <w:trPr>
          <w:trHeight w:val="256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7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mission de base </w:t>
            </w:r>
          </w:p>
        </w:tc>
        <w:tc>
          <w:tcPr>
            <w:tcW w:w="2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0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0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8"/>
              <w:jc w:val="center"/>
              <w:rPr>
                <w:rFonts w:eastAsia="Calibri" w:cs="Arial"/>
                <w:color w:val="000000"/>
                <w:sz w:val="22"/>
              </w:rPr>
            </w:pPr>
          </w:p>
        </w:tc>
      </w:tr>
      <w:tr w:rsidR="008C4655" w:rsidRPr="005820B8" w:rsidTr="008C4655">
        <w:trPr>
          <w:trHeight w:val="2275"/>
        </w:trPr>
        <w:tc>
          <w:tcPr>
            <w:tcW w:w="2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7"/>
              <w:jc w:val="left"/>
              <w:rPr>
                <w:rFonts w:eastAsia="Arial" w:cs="Arial"/>
                <w:color w:val="FF0000"/>
                <w:sz w:val="22"/>
              </w:rPr>
            </w:pPr>
            <w:permStart w:id="1837262927" w:edGrp="everyone" w:colFirst="1" w:colLast="1"/>
            <w:permStart w:id="1717064371" w:edGrp="everyone" w:colFirst="2" w:colLast="2"/>
            <w:permStart w:id="511147440" w:edGrp="everyone" w:colFirst="3" w:colLast="3"/>
            <w:r w:rsidRPr="005820B8">
              <w:rPr>
                <w:rFonts w:eastAsia="Arial" w:cs="Arial"/>
                <w:color w:val="FF0000"/>
                <w:sz w:val="22"/>
              </w:rPr>
              <w:t>DIA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7"/>
              <w:jc w:val="left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>ESQ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7"/>
              <w:jc w:val="left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>AVP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5"/>
              <w:jc w:val="left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>PRO</w:t>
            </w:r>
            <w:r w:rsidRPr="005820B8">
              <w:rPr>
                <w:rFonts w:eastAsia="Times New Roman" w:cs="Arial"/>
                <w:color w:val="FF0000"/>
                <w:sz w:val="22"/>
              </w:rPr>
              <w:t xml:space="preserve">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9"/>
              <w:jc w:val="left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 xml:space="preserve">ACT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jc w:val="left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 xml:space="preserve">VISA /EXE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jc w:val="left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 xml:space="preserve">DET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>OPC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>AOR / GPA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7"/>
              <w:ind w:left="108"/>
              <w:jc w:val="center"/>
              <w:rPr>
                <w:rFonts w:eastAsia="Arial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>………………………..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7"/>
              <w:ind w:left="10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………………………..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0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……………………….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08"/>
              <w:jc w:val="center"/>
              <w:rPr>
                <w:rFonts w:eastAsia="Arial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>……………………….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0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>...…………………….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9"/>
              <w:ind w:left="10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………………………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0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………………………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0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………………………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0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………………………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7"/>
              <w:ind w:left="1"/>
              <w:jc w:val="left"/>
              <w:rPr>
                <w:rFonts w:eastAsia="Arial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7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>………………..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9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Arial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>………………….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7"/>
              <w:ind w:left="1"/>
              <w:jc w:val="left"/>
              <w:rPr>
                <w:rFonts w:eastAsia="Arial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>………………………………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7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…………………………..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9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……………………………..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Arial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…………………………….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>……………………………..</w:t>
            </w:r>
          </w:p>
        </w:tc>
      </w:tr>
      <w:tr w:rsidR="008C4655" w:rsidRPr="005820B8" w:rsidTr="008C4655">
        <w:trPr>
          <w:trHeight w:val="523"/>
        </w:trPr>
        <w:tc>
          <w:tcPr>
            <w:tcW w:w="2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914" w:hanging="763"/>
              <w:jc w:val="left"/>
              <w:rPr>
                <w:rFonts w:eastAsia="Calibri" w:cs="Arial"/>
                <w:color w:val="000000"/>
                <w:sz w:val="22"/>
              </w:rPr>
            </w:pPr>
            <w:permStart w:id="1252162122" w:edGrp="everyone" w:colFirst="1" w:colLast="1"/>
            <w:permStart w:id="1183604486" w:edGrp="everyone" w:colFirst="2" w:colLast="2"/>
            <w:permStart w:id="103689201" w:edGrp="everyone" w:colFirst="3" w:colLast="3"/>
            <w:permEnd w:id="1837262927"/>
            <w:permEnd w:id="1717064371"/>
            <w:permEnd w:id="511147440"/>
            <w:r w:rsidRPr="005820B8">
              <w:rPr>
                <w:rFonts w:eastAsia="Arial" w:cs="Arial"/>
                <w:color w:val="000000"/>
                <w:sz w:val="22"/>
              </w:rPr>
              <w:t xml:space="preserve">Total mission de base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0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</w:tr>
    </w:tbl>
    <w:permEnd w:id="1252162122"/>
    <w:permEnd w:id="1183604486"/>
    <w:permEnd w:id="103689201"/>
    <w:p w:rsidR="008C4655" w:rsidRPr="005820B8" w:rsidRDefault="008C4655" w:rsidP="008C4655">
      <w:pPr>
        <w:spacing w:line="259" w:lineRule="auto"/>
        <w:ind w:left="299"/>
        <w:jc w:val="left"/>
        <w:rPr>
          <w:rFonts w:eastAsia="Times New Roman" w:cs="Arial"/>
          <w:noProof/>
          <w:color w:val="FF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        </w:t>
      </w:r>
      <w:r w:rsidRPr="005820B8">
        <w:rPr>
          <w:rFonts w:eastAsia="Times New Roman" w:cs="Arial"/>
          <w:noProof/>
          <w:color w:val="FF0000"/>
          <w:sz w:val="22"/>
          <w:highlight w:val="yellow"/>
          <w:lang w:eastAsia="fr-FR"/>
        </w:rPr>
        <w:t>Taux de tolérance en phase AVP et PRO (art 4.1 du CCAP) : 10 %</w:t>
      </w:r>
    </w:p>
    <w:p w:rsidR="008C4655" w:rsidRPr="005820B8" w:rsidRDefault="008C4655" w:rsidP="008C4655">
      <w:pPr>
        <w:spacing w:after="5" w:line="249" w:lineRule="auto"/>
        <w:ind w:left="309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La part attribuée à chaque cotraitant est fixée en annexe au présent acte d’engagement. </w:t>
      </w:r>
    </w:p>
    <w:p w:rsidR="008C4655" w:rsidRPr="005820B8" w:rsidRDefault="008C4655" w:rsidP="0095310A">
      <w:pPr>
        <w:pStyle w:val="Titre1"/>
        <w:numPr>
          <w:ilvl w:val="0"/>
          <w:numId w:val="0"/>
        </w:numPr>
        <w:ind w:left="432"/>
        <w:jc w:val="center"/>
        <w:rPr>
          <w:rFonts w:eastAsia="Calibri" w:cs="Arial"/>
          <w:sz w:val="22"/>
          <w:szCs w:val="22"/>
          <w:lang w:eastAsia="fr-FR"/>
        </w:rPr>
      </w:pPr>
      <w:bookmarkStart w:id="3" w:name="_Toc1031398"/>
      <w:r w:rsidRPr="005820B8">
        <w:rPr>
          <w:rFonts w:eastAsia="Arial" w:cs="Arial"/>
          <w:sz w:val="22"/>
          <w:szCs w:val="22"/>
          <w:u w:color="000000"/>
          <w:lang w:eastAsia="fr-FR"/>
        </w:rPr>
        <w:t>ARTICLE 3 - DELAIS</w:t>
      </w:r>
      <w:r w:rsidRPr="005820B8">
        <w:rPr>
          <w:rFonts w:eastAsia="Arial" w:cs="Arial"/>
          <w:sz w:val="22"/>
          <w:szCs w:val="22"/>
          <w:lang w:eastAsia="fr-FR"/>
        </w:rPr>
        <w:t>.</w:t>
      </w:r>
      <w:bookmarkEnd w:id="3"/>
      <w:r w:rsidRPr="005820B8">
        <w:rPr>
          <w:rFonts w:eastAsia="Arial" w:cs="Arial"/>
          <w:sz w:val="22"/>
          <w:szCs w:val="22"/>
          <w:lang w:eastAsia="fr-FR"/>
        </w:rPr>
        <w:t xml:space="preserve"> </w:t>
      </w:r>
    </w:p>
    <w:p w:rsidR="008C4655" w:rsidRPr="005820B8" w:rsidRDefault="008C4655" w:rsidP="0095310A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Les délais d’exécution des documents, exprimés en nombre de semaines calendaires, sont les suivants : </w:t>
      </w:r>
    </w:p>
    <w:tbl>
      <w:tblPr>
        <w:tblStyle w:val="TableGrid"/>
        <w:tblW w:w="9142" w:type="dxa"/>
        <w:tblInd w:w="675" w:type="dxa"/>
        <w:tblCellMar>
          <w:top w:w="11" w:type="dxa"/>
          <w:left w:w="2" w:type="dxa"/>
          <w:right w:w="49" w:type="dxa"/>
        </w:tblCellMar>
        <w:tblLook w:val="04A0" w:firstRow="1" w:lastRow="0" w:firstColumn="1" w:lastColumn="0" w:noHBand="0" w:noVBand="1"/>
      </w:tblPr>
      <w:tblGrid>
        <w:gridCol w:w="1300"/>
        <w:gridCol w:w="3838"/>
        <w:gridCol w:w="1933"/>
        <w:gridCol w:w="2071"/>
      </w:tblGrid>
      <w:tr w:rsidR="008C4655" w:rsidRPr="005820B8" w:rsidTr="008C4655">
        <w:trPr>
          <w:trHeight w:val="5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A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66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  <w:r w:rsidRPr="005820B8">
              <w:rPr>
                <w:rFonts w:eastAsia="Arial" w:cs="Arial"/>
                <w:i/>
                <w:color w:val="000000"/>
                <w:sz w:val="22"/>
              </w:rPr>
              <w:t xml:space="preserve">Eléments de mission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A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50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i/>
                <w:color w:val="000000"/>
                <w:sz w:val="22"/>
              </w:rPr>
              <w:t xml:space="preserve">Libellé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A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35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i/>
                <w:color w:val="000000"/>
                <w:sz w:val="22"/>
              </w:rPr>
              <w:t xml:space="preserve">Délai proposé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A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i/>
                <w:color w:val="000000"/>
                <w:sz w:val="22"/>
              </w:rPr>
              <w:t xml:space="preserve">Délai maximum imposé (semaines) </w:t>
            </w:r>
          </w:p>
        </w:tc>
      </w:tr>
      <w:tr w:rsidR="008C4655" w:rsidRPr="005820B8" w:rsidTr="008C4655">
        <w:trPr>
          <w:trHeight w:val="276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9"/>
              <w:jc w:val="center"/>
              <w:rPr>
                <w:rFonts w:eastAsia="Arial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>DIA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70"/>
              <w:jc w:val="left"/>
              <w:rPr>
                <w:rFonts w:eastAsia="Arial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>Etude de diagnostic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color w:val="000000"/>
                <w:sz w:val="22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95310A" w:rsidP="008C4655">
            <w:pPr>
              <w:tabs>
                <w:tab w:val="center" w:pos="4536"/>
                <w:tab w:val="right" w:pos="9072"/>
              </w:tabs>
              <w:ind w:left="42"/>
              <w:jc w:val="center"/>
              <w:rPr>
                <w:rFonts w:eastAsia="Arial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>3</w:t>
            </w:r>
          </w:p>
        </w:tc>
      </w:tr>
      <w:tr w:rsidR="008C4655" w:rsidRPr="005820B8" w:rsidTr="008C4655">
        <w:trPr>
          <w:trHeight w:val="276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9"/>
              <w:jc w:val="center"/>
              <w:rPr>
                <w:rFonts w:eastAsia="Calibri" w:cs="Arial"/>
                <w:color w:val="000000"/>
                <w:sz w:val="22"/>
              </w:rPr>
            </w:pPr>
            <w:permStart w:id="54278147" w:edGrp="everyone" w:colFirst="2" w:colLast="2"/>
            <w:r w:rsidRPr="005820B8">
              <w:rPr>
                <w:rFonts w:eastAsia="Arial" w:cs="Arial"/>
                <w:color w:val="000000"/>
                <w:sz w:val="22"/>
              </w:rPr>
              <w:t xml:space="preserve">ESQ AVP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70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Etudes d’Avant-Projet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5820B8" w:rsidP="008C4655">
            <w:pPr>
              <w:tabs>
                <w:tab w:val="center" w:pos="4536"/>
                <w:tab w:val="right" w:pos="9072"/>
              </w:tabs>
              <w:ind w:left="42"/>
              <w:jc w:val="center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>4</w:t>
            </w:r>
          </w:p>
        </w:tc>
      </w:tr>
      <w:tr w:rsidR="008C4655" w:rsidRPr="005820B8" w:rsidTr="008C4655">
        <w:trPr>
          <w:trHeight w:val="272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7"/>
              <w:jc w:val="center"/>
              <w:rPr>
                <w:rFonts w:eastAsia="Calibri" w:cs="Arial"/>
                <w:color w:val="000000"/>
                <w:sz w:val="22"/>
              </w:rPr>
            </w:pPr>
            <w:permStart w:id="1961119291" w:edGrp="everyone" w:colFirst="2" w:colLast="2"/>
            <w:permEnd w:id="54278147"/>
            <w:r w:rsidRPr="005820B8">
              <w:rPr>
                <w:rFonts w:eastAsia="Arial" w:cs="Arial"/>
                <w:color w:val="000000"/>
                <w:sz w:val="22"/>
              </w:rPr>
              <w:t xml:space="preserve">PRO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70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Etudes de Projet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2"/>
              <w:jc w:val="center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 xml:space="preserve">4 </w:t>
            </w:r>
          </w:p>
        </w:tc>
      </w:tr>
      <w:tr w:rsidR="008C4655" w:rsidRPr="005820B8" w:rsidTr="008C4655">
        <w:trPr>
          <w:trHeight w:val="78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9"/>
              <w:jc w:val="center"/>
              <w:rPr>
                <w:rFonts w:eastAsia="Calibri" w:cs="Arial"/>
                <w:color w:val="000000"/>
                <w:sz w:val="22"/>
              </w:rPr>
            </w:pPr>
            <w:permStart w:id="204608269" w:edGrp="everyone" w:colFirst="2" w:colLast="2"/>
            <w:permEnd w:id="1961119291"/>
            <w:r w:rsidRPr="005820B8">
              <w:rPr>
                <w:rFonts w:eastAsia="Arial" w:cs="Arial"/>
                <w:color w:val="000000"/>
                <w:sz w:val="22"/>
              </w:rPr>
              <w:t xml:space="preserve">ACT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70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Dossier de consultation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70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Analyse des offres et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70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Mise au point du marché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5820B8" w:rsidP="008C4655">
            <w:pPr>
              <w:tabs>
                <w:tab w:val="center" w:pos="4536"/>
                <w:tab w:val="right" w:pos="9072"/>
              </w:tabs>
              <w:ind w:left="42"/>
              <w:jc w:val="center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>2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2"/>
              <w:jc w:val="center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 xml:space="preserve">2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2"/>
              <w:jc w:val="center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 xml:space="preserve">1 </w:t>
            </w:r>
          </w:p>
        </w:tc>
      </w:tr>
      <w:tr w:rsidR="008C4655" w:rsidRPr="005820B8" w:rsidTr="008C4655">
        <w:trPr>
          <w:trHeight w:val="274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9"/>
              <w:jc w:val="center"/>
              <w:rPr>
                <w:rFonts w:eastAsia="Calibri" w:cs="Arial"/>
                <w:color w:val="000000"/>
                <w:sz w:val="22"/>
              </w:rPr>
            </w:pPr>
            <w:permStart w:id="1867611303" w:edGrp="everyone" w:colFirst="2" w:colLast="2"/>
            <w:permEnd w:id="204608269"/>
            <w:r w:rsidRPr="005820B8">
              <w:rPr>
                <w:rFonts w:eastAsia="Arial" w:cs="Arial"/>
                <w:color w:val="000000"/>
                <w:sz w:val="22"/>
              </w:rPr>
              <w:t>VISA EXE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70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Visa des études d’exécution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42"/>
              <w:jc w:val="center"/>
              <w:rPr>
                <w:rFonts w:eastAsia="Calibri" w:cs="Arial"/>
                <w:color w:val="FF0000"/>
                <w:sz w:val="22"/>
              </w:rPr>
            </w:pPr>
            <w:r w:rsidRPr="005820B8">
              <w:rPr>
                <w:rFonts w:eastAsia="Arial" w:cs="Arial"/>
                <w:color w:val="FF0000"/>
                <w:sz w:val="22"/>
              </w:rPr>
              <w:t xml:space="preserve">4 </w:t>
            </w:r>
          </w:p>
        </w:tc>
      </w:tr>
    </w:tbl>
    <w:permEnd w:id="1867611303"/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b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sz w:val="22"/>
          <w:lang w:eastAsia="fr-FR"/>
        </w:rPr>
      </w:pPr>
      <w:r w:rsidRPr="005820B8">
        <w:rPr>
          <w:rFonts w:eastAsia="Arial" w:cs="Arial"/>
          <w:b/>
          <w:color w:val="000000"/>
          <w:sz w:val="22"/>
          <w:lang w:eastAsia="fr-FR"/>
        </w:rPr>
        <w:t xml:space="preserve"> </w:t>
      </w:r>
      <w:r w:rsidRPr="005820B8">
        <w:rPr>
          <w:rFonts w:eastAsia="Arial" w:cs="Arial"/>
          <w:color w:val="000000"/>
          <w:sz w:val="22"/>
          <w:lang w:eastAsia="fr-FR"/>
        </w:rPr>
        <w:t xml:space="preserve">La proposition de planning du candidat devra respecter </w:t>
      </w:r>
      <w:r w:rsidRPr="005820B8">
        <w:rPr>
          <w:rFonts w:eastAsia="Arial" w:cs="Arial"/>
          <w:b/>
          <w:color w:val="000000"/>
          <w:sz w:val="22"/>
          <w:u w:val="single" w:color="000000"/>
          <w:lang w:eastAsia="fr-FR"/>
        </w:rPr>
        <w:t>IMPERATIVEMENT</w:t>
      </w:r>
      <w:r w:rsidRPr="005820B8">
        <w:rPr>
          <w:rFonts w:eastAsia="Arial" w:cs="Arial"/>
          <w:color w:val="000000"/>
          <w:sz w:val="22"/>
          <w:lang w:eastAsia="fr-FR"/>
        </w:rPr>
        <w:t xml:space="preserve"> le calendrier que le maître </w:t>
      </w:r>
      <w:r w:rsidRPr="005820B8">
        <w:rPr>
          <w:rFonts w:eastAsia="Arial" w:cs="Arial"/>
          <w:sz w:val="22"/>
          <w:lang w:eastAsia="fr-FR"/>
        </w:rPr>
        <w:t xml:space="preserve">d’ouvrage s’est fixé à savoir :  </w:t>
      </w:r>
    </w:p>
    <w:p w:rsidR="008C4655" w:rsidRPr="005820B8" w:rsidRDefault="008C4655" w:rsidP="008C4655">
      <w:pPr>
        <w:numPr>
          <w:ilvl w:val="0"/>
          <w:numId w:val="36"/>
        </w:numPr>
        <w:spacing w:after="5" w:line="249" w:lineRule="auto"/>
        <w:ind w:hanging="360"/>
        <w:jc w:val="left"/>
        <w:rPr>
          <w:rFonts w:eastAsia="Calibri" w:cs="Arial"/>
          <w:color w:val="FF0000"/>
          <w:sz w:val="22"/>
          <w:lang w:eastAsia="fr-FR"/>
        </w:rPr>
      </w:pPr>
      <w:r w:rsidRPr="005820B8">
        <w:rPr>
          <w:rFonts w:eastAsia="Arial" w:cs="Arial"/>
          <w:color w:val="FF0000"/>
          <w:sz w:val="22"/>
          <w:lang w:eastAsia="fr-FR"/>
        </w:rPr>
        <w:t xml:space="preserve">Choix du maitre d’œuvre  </w:t>
      </w:r>
      <w:r w:rsidRPr="005820B8">
        <w:rPr>
          <w:rFonts w:eastAsia="Arial" w:cs="Arial"/>
          <w:sz w:val="22"/>
          <w:lang w:eastAsia="fr-FR"/>
        </w:rPr>
        <w:tab/>
      </w:r>
      <w:r w:rsidRPr="005820B8">
        <w:rPr>
          <w:rFonts w:eastAsia="Arial" w:cs="Arial"/>
          <w:color w:val="FF0000"/>
          <w:sz w:val="22"/>
          <w:lang w:eastAsia="fr-FR"/>
        </w:rPr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="0095310A" w:rsidRPr="005820B8">
        <w:rPr>
          <w:rFonts w:eastAsia="Arial" w:cs="Arial"/>
          <w:color w:val="FF0000"/>
          <w:sz w:val="22"/>
          <w:lang w:eastAsia="fr-FR"/>
        </w:rPr>
        <w:tab/>
      </w:r>
      <w:r w:rsidR="00147B07">
        <w:rPr>
          <w:rFonts w:eastAsia="Arial" w:cs="Arial"/>
          <w:color w:val="FF0000"/>
          <w:sz w:val="22"/>
          <w:lang w:eastAsia="fr-FR"/>
        </w:rPr>
        <w:t>AVRIL</w:t>
      </w:r>
      <w:r w:rsidRPr="005820B8">
        <w:rPr>
          <w:rFonts w:eastAsia="Arial" w:cs="Arial"/>
          <w:color w:val="FF0000"/>
          <w:sz w:val="22"/>
          <w:lang w:eastAsia="fr-FR"/>
        </w:rPr>
        <w:t xml:space="preserve">  2019 </w:t>
      </w:r>
    </w:p>
    <w:p w:rsidR="008C4655" w:rsidRPr="005820B8" w:rsidRDefault="008C4655" w:rsidP="008C4655">
      <w:pPr>
        <w:numPr>
          <w:ilvl w:val="0"/>
          <w:numId w:val="36"/>
        </w:numPr>
        <w:spacing w:after="5" w:line="249" w:lineRule="auto"/>
        <w:ind w:hanging="360"/>
        <w:jc w:val="left"/>
        <w:rPr>
          <w:rFonts w:eastAsia="Calibri" w:cs="Arial"/>
          <w:color w:val="FF0000"/>
          <w:sz w:val="22"/>
          <w:lang w:eastAsia="fr-FR"/>
        </w:rPr>
      </w:pPr>
      <w:r w:rsidRPr="005820B8">
        <w:rPr>
          <w:rFonts w:eastAsia="Arial" w:cs="Arial"/>
          <w:color w:val="FF0000"/>
          <w:sz w:val="22"/>
          <w:lang w:eastAsia="fr-FR"/>
        </w:rPr>
        <w:t xml:space="preserve">DIA </w:t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="0095310A" w:rsidRPr="005820B8">
        <w:rPr>
          <w:rFonts w:eastAsia="Arial" w:cs="Arial"/>
          <w:color w:val="FF0000"/>
          <w:sz w:val="22"/>
          <w:lang w:eastAsia="fr-FR"/>
        </w:rPr>
        <w:tab/>
      </w:r>
      <w:r w:rsidRPr="005820B8">
        <w:rPr>
          <w:rFonts w:eastAsia="Arial" w:cs="Arial"/>
          <w:color w:val="FF0000"/>
          <w:sz w:val="22"/>
          <w:lang w:eastAsia="fr-FR"/>
        </w:rPr>
        <w:t>Avril 2019</w:t>
      </w:r>
    </w:p>
    <w:p w:rsidR="008C4655" w:rsidRPr="005820B8" w:rsidRDefault="008C4655" w:rsidP="008C4655">
      <w:pPr>
        <w:numPr>
          <w:ilvl w:val="0"/>
          <w:numId w:val="36"/>
        </w:numPr>
        <w:spacing w:after="5" w:line="249" w:lineRule="auto"/>
        <w:ind w:hanging="360"/>
        <w:jc w:val="left"/>
        <w:rPr>
          <w:rFonts w:eastAsia="Calibri" w:cs="Arial"/>
          <w:color w:val="FF0000"/>
          <w:sz w:val="22"/>
          <w:lang w:eastAsia="fr-FR"/>
        </w:rPr>
      </w:pPr>
      <w:r w:rsidRPr="005820B8">
        <w:rPr>
          <w:rFonts w:eastAsia="Arial" w:cs="Arial"/>
          <w:color w:val="FF0000"/>
          <w:sz w:val="22"/>
          <w:lang w:eastAsia="fr-FR"/>
        </w:rPr>
        <w:t xml:space="preserve">APS/APD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="0095310A" w:rsidRPr="005820B8">
        <w:rPr>
          <w:rFonts w:eastAsia="Arial" w:cs="Arial"/>
          <w:color w:val="FF0000"/>
          <w:sz w:val="22"/>
          <w:lang w:eastAsia="fr-FR"/>
        </w:rPr>
        <w:tab/>
        <w:t xml:space="preserve">Mai à juin </w:t>
      </w:r>
      <w:r w:rsidRPr="005820B8">
        <w:rPr>
          <w:rFonts w:eastAsia="Arial" w:cs="Arial"/>
          <w:color w:val="FF0000"/>
          <w:sz w:val="22"/>
          <w:lang w:eastAsia="fr-FR"/>
        </w:rPr>
        <w:t xml:space="preserve"> 201</w:t>
      </w:r>
      <w:r w:rsidR="0095310A" w:rsidRPr="005820B8">
        <w:rPr>
          <w:rFonts w:eastAsia="Arial" w:cs="Arial"/>
          <w:color w:val="FF0000"/>
          <w:sz w:val="22"/>
          <w:lang w:eastAsia="fr-FR"/>
        </w:rPr>
        <w:t>9</w:t>
      </w:r>
      <w:r w:rsidRPr="005820B8">
        <w:rPr>
          <w:rFonts w:eastAsia="Arial" w:cs="Arial"/>
          <w:color w:val="FF0000"/>
          <w:sz w:val="22"/>
          <w:lang w:eastAsia="fr-FR"/>
        </w:rPr>
        <w:t xml:space="preserve"> </w:t>
      </w:r>
    </w:p>
    <w:p w:rsidR="008C4655" w:rsidRPr="005820B8" w:rsidRDefault="008C4655" w:rsidP="008C4655">
      <w:pPr>
        <w:numPr>
          <w:ilvl w:val="0"/>
          <w:numId w:val="36"/>
        </w:numPr>
        <w:spacing w:after="5" w:line="249" w:lineRule="auto"/>
        <w:ind w:hanging="360"/>
        <w:jc w:val="left"/>
        <w:rPr>
          <w:rFonts w:eastAsia="Calibri" w:cs="Arial"/>
          <w:color w:val="FF0000"/>
          <w:sz w:val="22"/>
          <w:lang w:eastAsia="fr-FR"/>
        </w:rPr>
      </w:pPr>
      <w:r w:rsidRPr="005820B8">
        <w:rPr>
          <w:rFonts w:eastAsia="Arial" w:cs="Arial"/>
          <w:color w:val="FF0000"/>
          <w:sz w:val="22"/>
          <w:lang w:eastAsia="fr-FR"/>
        </w:rPr>
        <w:t>Rendu Projet /</w:t>
      </w:r>
      <w:r w:rsidR="0095310A" w:rsidRPr="005820B8">
        <w:rPr>
          <w:rFonts w:eastAsia="Arial" w:cs="Arial"/>
          <w:color w:val="FF0000"/>
          <w:sz w:val="22"/>
          <w:lang w:eastAsia="fr-FR"/>
        </w:rPr>
        <w:t xml:space="preserve"> autorisation </w:t>
      </w:r>
      <w:r w:rsidRPr="005820B8">
        <w:rPr>
          <w:rFonts w:eastAsia="Arial" w:cs="Arial"/>
          <w:color w:val="FF0000"/>
          <w:sz w:val="22"/>
          <w:lang w:eastAsia="fr-FR"/>
        </w:rPr>
        <w:t xml:space="preserve"> </w:t>
      </w:r>
      <w:r w:rsidR="0095310A" w:rsidRPr="005820B8">
        <w:rPr>
          <w:rFonts w:eastAsia="Arial" w:cs="Arial"/>
          <w:color w:val="FF0000"/>
          <w:sz w:val="22"/>
          <w:lang w:eastAsia="fr-FR"/>
        </w:rPr>
        <w:t>urbanisme</w:t>
      </w:r>
      <w:r w:rsidR="0095310A" w:rsidRPr="005820B8">
        <w:rPr>
          <w:rFonts w:eastAsia="Arial" w:cs="Arial"/>
          <w:color w:val="FF0000"/>
          <w:sz w:val="22"/>
          <w:lang w:eastAsia="fr-FR"/>
        </w:rPr>
        <w:tab/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="00147B07">
        <w:rPr>
          <w:rFonts w:eastAsia="Arial" w:cs="Arial"/>
          <w:color w:val="FF0000"/>
          <w:sz w:val="22"/>
          <w:lang w:eastAsia="fr-FR"/>
        </w:rPr>
        <w:t>Septembre</w:t>
      </w:r>
      <w:r w:rsidRPr="005820B8">
        <w:rPr>
          <w:rFonts w:eastAsia="Arial" w:cs="Arial"/>
          <w:color w:val="FF0000"/>
          <w:sz w:val="22"/>
          <w:lang w:eastAsia="fr-FR"/>
        </w:rPr>
        <w:t xml:space="preserve">  201</w:t>
      </w:r>
      <w:r w:rsidR="0095310A" w:rsidRPr="005820B8">
        <w:rPr>
          <w:rFonts w:eastAsia="Arial" w:cs="Arial"/>
          <w:color w:val="FF0000"/>
          <w:sz w:val="22"/>
          <w:lang w:eastAsia="fr-FR"/>
        </w:rPr>
        <w:t>9</w:t>
      </w:r>
    </w:p>
    <w:p w:rsidR="008C4655" w:rsidRPr="005820B8" w:rsidRDefault="008C4655" w:rsidP="008C4655">
      <w:pPr>
        <w:numPr>
          <w:ilvl w:val="0"/>
          <w:numId w:val="36"/>
        </w:numPr>
        <w:spacing w:after="5" w:line="249" w:lineRule="auto"/>
        <w:ind w:hanging="360"/>
        <w:jc w:val="left"/>
        <w:rPr>
          <w:rFonts w:eastAsia="Calibri" w:cs="Arial"/>
          <w:color w:val="FF0000"/>
          <w:sz w:val="22"/>
          <w:lang w:eastAsia="fr-FR"/>
        </w:rPr>
      </w:pPr>
      <w:r w:rsidRPr="005820B8">
        <w:rPr>
          <w:rFonts w:eastAsia="Arial" w:cs="Arial"/>
          <w:color w:val="FF0000"/>
          <w:sz w:val="22"/>
          <w:lang w:eastAsia="fr-FR"/>
        </w:rPr>
        <w:t xml:space="preserve">Rendu DCE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="0095310A" w:rsidRPr="005820B8">
        <w:rPr>
          <w:rFonts w:eastAsia="Arial" w:cs="Arial"/>
          <w:color w:val="FF0000"/>
          <w:sz w:val="22"/>
          <w:lang w:eastAsia="fr-FR"/>
        </w:rPr>
        <w:tab/>
      </w:r>
      <w:r w:rsidR="00147B07">
        <w:rPr>
          <w:rFonts w:eastAsia="Arial" w:cs="Arial"/>
          <w:color w:val="FF0000"/>
          <w:sz w:val="22"/>
          <w:lang w:eastAsia="fr-FR"/>
        </w:rPr>
        <w:t>Septembre</w:t>
      </w:r>
      <w:r w:rsidRPr="005820B8">
        <w:rPr>
          <w:rFonts w:eastAsia="Arial" w:cs="Arial"/>
          <w:color w:val="FF0000"/>
          <w:sz w:val="22"/>
          <w:lang w:eastAsia="fr-FR"/>
        </w:rPr>
        <w:t xml:space="preserve">   201</w:t>
      </w:r>
      <w:r w:rsidR="0095310A" w:rsidRPr="005820B8">
        <w:rPr>
          <w:rFonts w:eastAsia="Arial" w:cs="Arial"/>
          <w:color w:val="FF0000"/>
          <w:sz w:val="22"/>
          <w:lang w:eastAsia="fr-FR"/>
        </w:rPr>
        <w:t>9</w:t>
      </w:r>
      <w:r w:rsidRPr="005820B8">
        <w:rPr>
          <w:rFonts w:eastAsia="Arial" w:cs="Arial"/>
          <w:color w:val="FF0000"/>
          <w:sz w:val="22"/>
          <w:lang w:eastAsia="fr-FR"/>
        </w:rPr>
        <w:t xml:space="preserve"> </w:t>
      </w:r>
    </w:p>
    <w:p w:rsidR="008C4655" w:rsidRPr="005820B8" w:rsidRDefault="008C4655" w:rsidP="008C4655">
      <w:pPr>
        <w:numPr>
          <w:ilvl w:val="0"/>
          <w:numId w:val="36"/>
        </w:numPr>
        <w:spacing w:after="5" w:line="249" w:lineRule="auto"/>
        <w:ind w:hanging="360"/>
        <w:jc w:val="left"/>
        <w:rPr>
          <w:rFonts w:eastAsia="Calibri" w:cs="Arial"/>
          <w:color w:val="FF0000"/>
          <w:sz w:val="22"/>
          <w:lang w:eastAsia="fr-FR"/>
        </w:rPr>
      </w:pPr>
      <w:r w:rsidRPr="005820B8">
        <w:rPr>
          <w:rFonts w:eastAsia="Arial" w:cs="Arial"/>
          <w:color w:val="FF0000"/>
          <w:sz w:val="22"/>
          <w:lang w:eastAsia="fr-FR"/>
        </w:rPr>
        <w:t xml:space="preserve">Choix des entreprises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="0095310A" w:rsidRPr="005820B8">
        <w:rPr>
          <w:rFonts w:eastAsia="Arial" w:cs="Arial"/>
          <w:color w:val="FF0000"/>
          <w:sz w:val="22"/>
          <w:lang w:eastAsia="fr-FR"/>
        </w:rPr>
        <w:tab/>
      </w:r>
      <w:r w:rsidR="00147B07">
        <w:rPr>
          <w:rFonts w:eastAsia="Arial" w:cs="Arial"/>
          <w:color w:val="FF0000"/>
          <w:sz w:val="22"/>
          <w:lang w:eastAsia="fr-FR"/>
        </w:rPr>
        <w:t xml:space="preserve">Octobre </w:t>
      </w:r>
      <w:r w:rsidR="0095310A" w:rsidRPr="005820B8">
        <w:rPr>
          <w:rFonts w:eastAsia="Arial" w:cs="Arial"/>
          <w:color w:val="FF0000"/>
          <w:sz w:val="22"/>
          <w:lang w:eastAsia="fr-FR"/>
        </w:rPr>
        <w:t xml:space="preserve"> 2019</w:t>
      </w:r>
    </w:p>
    <w:p w:rsidR="008C4655" w:rsidRPr="005820B8" w:rsidRDefault="008C4655" w:rsidP="008C4655">
      <w:pPr>
        <w:numPr>
          <w:ilvl w:val="0"/>
          <w:numId w:val="36"/>
        </w:numPr>
        <w:spacing w:after="5" w:line="249" w:lineRule="auto"/>
        <w:ind w:hanging="360"/>
        <w:jc w:val="left"/>
        <w:rPr>
          <w:rFonts w:eastAsia="Calibri" w:cs="Arial"/>
          <w:color w:val="FF0000"/>
          <w:sz w:val="22"/>
          <w:lang w:eastAsia="fr-FR"/>
        </w:rPr>
      </w:pPr>
      <w:r w:rsidRPr="005820B8">
        <w:rPr>
          <w:rFonts w:eastAsia="Arial" w:cs="Arial"/>
          <w:color w:val="FF0000"/>
          <w:sz w:val="22"/>
          <w:lang w:eastAsia="fr-FR"/>
        </w:rPr>
        <w:t xml:space="preserve">Démarrage Travaux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="0095310A" w:rsidRPr="005820B8">
        <w:rPr>
          <w:rFonts w:eastAsia="Arial" w:cs="Arial"/>
          <w:color w:val="FF0000"/>
          <w:sz w:val="22"/>
          <w:lang w:eastAsia="fr-FR"/>
        </w:rPr>
        <w:tab/>
      </w:r>
      <w:r w:rsidR="00147B07">
        <w:rPr>
          <w:rFonts w:eastAsia="Arial" w:cs="Arial"/>
          <w:color w:val="FF0000"/>
          <w:sz w:val="22"/>
          <w:lang w:eastAsia="fr-FR"/>
        </w:rPr>
        <w:t xml:space="preserve">Novembre </w:t>
      </w:r>
      <w:r w:rsidRPr="005820B8">
        <w:rPr>
          <w:rFonts w:eastAsia="Arial" w:cs="Arial"/>
          <w:color w:val="FF0000"/>
          <w:sz w:val="22"/>
          <w:lang w:eastAsia="fr-FR"/>
        </w:rPr>
        <w:t>2019</w:t>
      </w:r>
    </w:p>
    <w:p w:rsidR="008C4655" w:rsidRPr="005820B8" w:rsidRDefault="008C4655" w:rsidP="008C4655">
      <w:pPr>
        <w:numPr>
          <w:ilvl w:val="0"/>
          <w:numId w:val="36"/>
        </w:numPr>
        <w:spacing w:after="5" w:line="249" w:lineRule="auto"/>
        <w:ind w:hanging="360"/>
        <w:jc w:val="left"/>
        <w:rPr>
          <w:rFonts w:eastAsia="Calibri" w:cs="Arial"/>
          <w:color w:val="FF0000"/>
          <w:sz w:val="22"/>
          <w:lang w:eastAsia="fr-FR"/>
        </w:rPr>
      </w:pPr>
      <w:r w:rsidRPr="005820B8">
        <w:rPr>
          <w:rFonts w:eastAsia="Arial" w:cs="Arial"/>
          <w:color w:val="FF0000"/>
          <w:sz w:val="22"/>
          <w:lang w:eastAsia="fr-FR"/>
        </w:rPr>
        <w:t xml:space="preserve">Achèvement des travaux 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ab/>
      </w:r>
      <w:r w:rsidR="0095310A" w:rsidRPr="005820B8">
        <w:rPr>
          <w:rFonts w:eastAsia="Arial" w:cs="Arial"/>
          <w:color w:val="FF0000"/>
          <w:sz w:val="22"/>
          <w:lang w:eastAsia="fr-FR"/>
        </w:rPr>
        <w:tab/>
        <w:t>Ma</w:t>
      </w:r>
      <w:r w:rsidR="00147B07">
        <w:rPr>
          <w:rFonts w:eastAsia="Arial" w:cs="Arial"/>
          <w:color w:val="FF0000"/>
          <w:sz w:val="22"/>
          <w:lang w:eastAsia="fr-FR"/>
        </w:rPr>
        <w:t>i</w:t>
      </w:r>
      <w:r w:rsidR="0095310A" w:rsidRPr="005820B8">
        <w:rPr>
          <w:rFonts w:eastAsia="Arial" w:cs="Arial"/>
          <w:color w:val="FF0000"/>
          <w:sz w:val="22"/>
          <w:lang w:eastAsia="fr-FR"/>
        </w:rPr>
        <w:t xml:space="preserve"> </w:t>
      </w:r>
      <w:r w:rsidRPr="005820B8">
        <w:rPr>
          <w:rFonts w:eastAsia="Arial" w:cs="Arial"/>
          <w:color w:val="FF0000"/>
          <w:sz w:val="22"/>
          <w:lang w:eastAsia="fr-FR"/>
        </w:rPr>
        <w:t xml:space="preserve"> </w:t>
      </w:r>
      <w:r w:rsidR="0095310A" w:rsidRPr="005820B8">
        <w:rPr>
          <w:rFonts w:eastAsia="Arial" w:cs="Arial"/>
          <w:color w:val="FF0000"/>
          <w:sz w:val="22"/>
          <w:lang w:eastAsia="fr-FR"/>
        </w:rPr>
        <w:t>2020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 Les délais proposés et le planning deviendront contractuels à la signature du marché. </w:t>
      </w:r>
    </w:p>
    <w:p w:rsidR="008C4655" w:rsidRPr="005820B8" w:rsidRDefault="008C4655" w:rsidP="0095310A">
      <w:pPr>
        <w:pStyle w:val="Titre1"/>
        <w:numPr>
          <w:ilvl w:val="0"/>
          <w:numId w:val="0"/>
        </w:numPr>
        <w:ind w:left="432"/>
        <w:jc w:val="center"/>
        <w:rPr>
          <w:rFonts w:eastAsia="Calibri" w:cs="Arial"/>
          <w:sz w:val="22"/>
          <w:szCs w:val="22"/>
          <w:lang w:eastAsia="fr-FR"/>
        </w:rPr>
      </w:pPr>
      <w:r w:rsidRPr="005820B8">
        <w:rPr>
          <w:rFonts w:eastAsia="Arial" w:cs="Arial"/>
          <w:sz w:val="22"/>
          <w:szCs w:val="22"/>
          <w:lang w:eastAsia="fr-FR"/>
        </w:rPr>
        <w:t xml:space="preserve"> </w:t>
      </w:r>
      <w:bookmarkStart w:id="4" w:name="_Toc1031399"/>
      <w:r w:rsidRPr="005820B8">
        <w:rPr>
          <w:rFonts w:eastAsia="Arial" w:cs="Arial"/>
          <w:sz w:val="22"/>
          <w:szCs w:val="22"/>
          <w:u w:color="000000"/>
          <w:lang w:eastAsia="fr-FR"/>
        </w:rPr>
        <w:t>ARTICLE 4 -  PAIEMENT</w:t>
      </w:r>
      <w:bookmarkEnd w:id="4"/>
      <w:r w:rsidRPr="005820B8">
        <w:rPr>
          <w:rFonts w:eastAsia="Arial" w:cs="Arial"/>
          <w:sz w:val="22"/>
          <w:szCs w:val="22"/>
          <w:lang w:eastAsia="fr-FR"/>
        </w:rPr>
        <w:t xml:space="preserve"> </w:t>
      </w:r>
    </w:p>
    <w:p w:rsidR="008C4655" w:rsidRPr="005820B8" w:rsidRDefault="008C4655" w:rsidP="008C4655">
      <w:pPr>
        <w:keepLines/>
        <w:tabs>
          <w:tab w:val="left" w:pos="284"/>
          <w:tab w:val="left" w:pos="567"/>
          <w:tab w:val="left" w:pos="851"/>
        </w:tabs>
        <w:ind w:firstLine="284"/>
        <w:rPr>
          <w:rFonts w:eastAsia="Times New Roman" w:cs="Arial"/>
          <w:b/>
          <w:bCs/>
          <w:sz w:val="22"/>
          <w:lang w:eastAsia="fr-FR"/>
        </w:rPr>
      </w:pPr>
      <w:r w:rsidRPr="005820B8">
        <w:rPr>
          <w:rFonts w:eastAsia="Times New Roman" w:cs="Arial"/>
          <w:sz w:val="22"/>
          <w:lang w:eastAsia="fr-FR"/>
        </w:rPr>
        <w:t xml:space="preserve">Le maître de l'ouvrage se libèrera des sommes dues au titre du présent marché en faisant porter le montant au crédit du compte suivant : </w:t>
      </w:r>
      <w:r w:rsidRPr="005820B8">
        <w:rPr>
          <w:rFonts w:eastAsia="Times New Roman" w:cs="Arial"/>
          <w:b/>
          <w:bCs/>
          <w:sz w:val="22"/>
          <w:lang w:eastAsia="fr-FR"/>
        </w:rPr>
        <w:t xml:space="preserve">(JOINDRE UN R.I.B). </w:t>
      </w:r>
    </w:p>
    <w:p w:rsidR="008C4655" w:rsidRPr="005820B8" w:rsidRDefault="008C4655" w:rsidP="008C4655">
      <w:pPr>
        <w:keepLines/>
        <w:tabs>
          <w:tab w:val="left" w:pos="284"/>
          <w:tab w:val="left" w:pos="567"/>
          <w:tab w:val="left" w:pos="851"/>
        </w:tabs>
        <w:ind w:firstLine="284"/>
        <w:rPr>
          <w:rFonts w:eastAsia="Times New Roman" w:cs="Arial"/>
          <w:b/>
          <w:bCs/>
          <w:sz w:val="22"/>
          <w:lang w:eastAsia="fr-FR"/>
        </w:rPr>
      </w:pPr>
      <w:r w:rsidRPr="005820B8">
        <w:rPr>
          <w:rFonts w:eastAsia="Times New Roman" w:cs="Arial"/>
          <w:b/>
          <w:bCs/>
          <w:sz w:val="22"/>
          <w:lang w:eastAsia="fr-FR"/>
        </w:rPr>
        <w:t xml:space="preserve">En cas de groupement, voir condition de </w:t>
      </w:r>
      <w:r w:rsidRPr="005820B8">
        <w:rPr>
          <w:rFonts w:eastAsia="Times New Roman" w:cs="Arial"/>
          <w:b/>
          <w:bCs/>
          <w:sz w:val="22"/>
          <w:highlight w:val="yellow"/>
          <w:lang w:eastAsia="fr-FR"/>
        </w:rPr>
        <w:t>paiement dans le CCAP art 3.</w:t>
      </w:r>
    </w:p>
    <w:p w:rsidR="0095310A" w:rsidRPr="005820B8" w:rsidRDefault="0095310A" w:rsidP="008C4655">
      <w:pPr>
        <w:keepLines/>
        <w:tabs>
          <w:tab w:val="left" w:pos="284"/>
          <w:tab w:val="left" w:pos="567"/>
          <w:tab w:val="left" w:pos="851"/>
        </w:tabs>
        <w:ind w:firstLine="284"/>
        <w:rPr>
          <w:rFonts w:eastAsia="Times New Roman" w:cs="Arial"/>
          <w:sz w:val="22"/>
          <w:lang w:eastAsia="fr-FR"/>
        </w:rPr>
      </w:pPr>
    </w:p>
    <w:p w:rsidR="008C4655" w:rsidRPr="005820B8" w:rsidRDefault="008C4655" w:rsidP="008C4655">
      <w:pPr>
        <w:spacing w:after="4" w:line="235" w:lineRule="auto"/>
        <w:ind w:left="11" w:right="1146" w:hanging="10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>Ouvert au nom de : .</w:t>
      </w:r>
      <w:permStart w:id="1334725295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......................................................................................................................  </w:t>
      </w:r>
    </w:p>
    <w:permEnd w:id="1334725295"/>
    <w:p w:rsidR="008C4655" w:rsidRPr="005820B8" w:rsidRDefault="008C4655" w:rsidP="008C4655">
      <w:pPr>
        <w:spacing w:after="4" w:line="235" w:lineRule="auto"/>
        <w:ind w:left="11" w:right="1146" w:hanging="10"/>
        <w:jc w:val="left"/>
        <w:rPr>
          <w:rFonts w:eastAsia="Arial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after="4" w:line="235" w:lineRule="auto"/>
        <w:ind w:left="11" w:hanging="10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Domiciliation : </w:t>
      </w:r>
      <w:permStart w:id="1121271176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.........................................................................................................</w:t>
      </w:r>
      <w:r w:rsidR="00F83B09">
        <w:rPr>
          <w:rFonts w:eastAsia="Arial" w:cs="Arial"/>
          <w:color w:val="000000"/>
          <w:sz w:val="22"/>
          <w:lang w:eastAsia="fr-FR"/>
        </w:rPr>
        <w:t>........</w:t>
      </w:r>
      <w:r w:rsidRPr="005820B8">
        <w:rPr>
          <w:rFonts w:eastAsia="Arial" w:cs="Arial"/>
          <w:color w:val="000000"/>
          <w:sz w:val="22"/>
          <w:lang w:eastAsia="fr-FR"/>
        </w:rPr>
        <w:t xml:space="preserve">......................  </w:t>
      </w:r>
      <w:permEnd w:id="1121271176"/>
    </w:p>
    <w:p w:rsidR="008C4655" w:rsidRPr="005820B8" w:rsidRDefault="008C4655" w:rsidP="008C4655">
      <w:pPr>
        <w:spacing w:after="4" w:line="235" w:lineRule="auto"/>
        <w:ind w:left="11" w:hanging="10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>Code Banque :  .</w:t>
      </w:r>
      <w:permStart w:id="1496979078" w:edGrp="everyone"/>
      <w:r w:rsidRPr="005820B8">
        <w:rPr>
          <w:rFonts w:eastAsia="Arial" w:cs="Arial"/>
          <w:color w:val="000000"/>
          <w:sz w:val="22"/>
          <w:lang w:eastAsia="fr-FR"/>
        </w:rPr>
        <w:t>.........</w:t>
      </w:r>
      <w:permEnd w:id="1496979078"/>
      <w:r w:rsidRPr="005820B8">
        <w:rPr>
          <w:rFonts w:eastAsia="Arial" w:cs="Arial"/>
          <w:color w:val="000000"/>
          <w:sz w:val="22"/>
          <w:lang w:eastAsia="fr-FR"/>
        </w:rPr>
        <w:t xml:space="preserve">  Code guichet : </w:t>
      </w:r>
      <w:permStart w:id="1920616819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................ </w:t>
      </w:r>
      <w:permEnd w:id="1920616819"/>
      <w:r w:rsidRPr="005820B8">
        <w:rPr>
          <w:rFonts w:eastAsia="Arial" w:cs="Arial"/>
          <w:color w:val="000000"/>
          <w:sz w:val="22"/>
          <w:lang w:eastAsia="fr-FR"/>
        </w:rPr>
        <w:t xml:space="preserve"> N° compte : </w:t>
      </w:r>
      <w:permStart w:id="402199079" w:edGrp="everyone"/>
      <w:r w:rsidRPr="005820B8">
        <w:rPr>
          <w:rFonts w:eastAsia="Arial" w:cs="Arial"/>
          <w:color w:val="000000"/>
          <w:sz w:val="22"/>
          <w:lang w:eastAsia="fr-FR"/>
        </w:rPr>
        <w:t>.........</w:t>
      </w:r>
      <w:r w:rsidR="00F83B09">
        <w:rPr>
          <w:rFonts w:eastAsia="Arial" w:cs="Arial"/>
          <w:color w:val="000000"/>
          <w:sz w:val="22"/>
          <w:lang w:eastAsia="fr-FR"/>
        </w:rPr>
        <w:t>....</w:t>
      </w:r>
      <w:r w:rsidRPr="005820B8">
        <w:rPr>
          <w:rFonts w:eastAsia="Arial" w:cs="Arial"/>
          <w:color w:val="000000"/>
          <w:sz w:val="22"/>
          <w:lang w:eastAsia="fr-FR"/>
        </w:rPr>
        <w:t>..................</w:t>
      </w:r>
      <w:permEnd w:id="402199079"/>
      <w:r w:rsidRPr="005820B8">
        <w:rPr>
          <w:rFonts w:eastAsia="Arial" w:cs="Arial"/>
          <w:color w:val="000000"/>
          <w:sz w:val="22"/>
          <w:lang w:eastAsia="fr-FR"/>
        </w:rPr>
        <w:t xml:space="preserve">  Clé RIB : </w:t>
      </w:r>
      <w:permStart w:id="1968918152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 </w:t>
      </w:r>
    </w:p>
    <w:permEnd w:id="1968918152"/>
    <w:p w:rsidR="00F83B09" w:rsidRPr="005820B8" w:rsidRDefault="008C4655" w:rsidP="00F83B09">
      <w:pPr>
        <w:spacing w:after="4" w:line="235" w:lineRule="auto"/>
        <w:ind w:left="11" w:hanging="10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IBAN </w:t>
      </w:r>
      <w:permStart w:id="1202288542" w:edGrp="everyone"/>
      <w:r w:rsidR="00F83B09">
        <w:rPr>
          <w:rFonts w:eastAsia="Arial" w:cs="Arial"/>
          <w:color w:val="000000"/>
          <w:sz w:val="22"/>
          <w:lang w:eastAsia="fr-FR"/>
        </w:rPr>
        <w:t>: .................</w:t>
      </w:r>
      <w:r w:rsidRPr="005820B8">
        <w:rPr>
          <w:rFonts w:eastAsia="Arial" w:cs="Arial"/>
          <w:color w:val="000000"/>
          <w:sz w:val="22"/>
          <w:lang w:eastAsia="fr-FR"/>
        </w:rPr>
        <w:t xml:space="preserve">...............................................  </w:t>
      </w:r>
      <w:r w:rsidR="00F83B09" w:rsidRPr="005820B8">
        <w:rPr>
          <w:rFonts w:eastAsia="Arial" w:cs="Arial"/>
          <w:color w:val="000000"/>
          <w:sz w:val="22"/>
          <w:lang w:eastAsia="fr-FR"/>
        </w:rPr>
        <w:t>BIC : ..................................</w:t>
      </w:r>
      <w:r w:rsidR="00F83B09">
        <w:rPr>
          <w:rFonts w:eastAsia="Arial" w:cs="Arial"/>
          <w:color w:val="000000"/>
          <w:sz w:val="22"/>
          <w:lang w:eastAsia="fr-FR"/>
        </w:rPr>
        <w:t>........................</w:t>
      </w:r>
      <w:r w:rsidR="00F83B09" w:rsidRPr="005820B8">
        <w:rPr>
          <w:rFonts w:eastAsia="Arial" w:cs="Arial"/>
          <w:color w:val="000000"/>
          <w:sz w:val="22"/>
          <w:lang w:eastAsia="fr-FR"/>
        </w:rPr>
        <w:t xml:space="preserve">...........  </w:t>
      </w:r>
    </w:p>
    <w:permEnd w:id="1202288542"/>
    <w:p w:rsidR="008C4655" w:rsidRPr="005820B8" w:rsidRDefault="008C4655" w:rsidP="008C4655">
      <w:pPr>
        <w:spacing w:after="4" w:line="235" w:lineRule="auto"/>
        <w:ind w:left="11" w:hanging="10"/>
        <w:jc w:val="left"/>
        <w:rPr>
          <w:rFonts w:eastAsia="Arial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after="5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Pour les sous-traitants payés directement, les comptes à créditer sont désignés dans les annexes, les avenants ou les actes spéciaux. </w:t>
      </w:r>
      <w:r w:rsidRPr="005820B8">
        <w:rPr>
          <w:rFonts w:eastAsia="Calibri" w:cs="Arial"/>
          <w:color w:val="000000"/>
          <w:sz w:val="22"/>
          <w:lang w:eastAsia="fr-FR"/>
        </w:rPr>
        <w:t xml:space="preserve">  (</w:t>
      </w:r>
      <w:r w:rsidRPr="005820B8">
        <w:rPr>
          <w:rFonts w:eastAsia="Calibri" w:cs="Arial"/>
          <w:b/>
          <w:color w:val="000000"/>
          <w:sz w:val="22"/>
          <w:lang w:eastAsia="fr-FR"/>
        </w:rPr>
        <w:t>Joindre un RIB pour chaque compte)</w:t>
      </w:r>
      <w:r w:rsidRPr="005820B8">
        <w:rPr>
          <w:rFonts w:eastAsia="Calibri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95310A">
      <w:pPr>
        <w:pStyle w:val="Titre1"/>
        <w:numPr>
          <w:ilvl w:val="0"/>
          <w:numId w:val="0"/>
        </w:numPr>
        <w:ind w:left="432"/>
        <w:jc w:val="center"/>
        <w:rPr>
          <w:rFonts w:eastAsia="Arial" w:cs="Arial"/>
          <w:sz w:val="22"/>
          <w:szCs w:val="22"/>
          <w:u w:color="000000"/>
          <w:lang w:eastAsia="fr-FR"/>
        </w:rPr>
      </w:pPr>
      <w:bookmarkStart w:id="5" w:name="_Toc1031400"/>
      <w:r w:rsidRPr="005820B8">
        <w:rPr>
          <w:rFonts w:eastAsia="Arial" w:cs="Arial"/>
          <w:sz w:val="22"/>
          <w:szCs w:val="22"/>
          <w:u w:color="000000"/>
          <w:lang w:eastAsia="fr-FR"/>
        </w:rPr>
        <w:t>ARTICLE 5 - AVANCE</w:t>
      </w:r>
      <w:bookmarkEnd w:id="5"/>
      <w:r w:rsidRPr="005820B8">
        <w:rPr>
          <w:rFonts w:eastAsia="Arial" w:cs="Arial"/>
          <w:sz w:val="22"/>
          <w:szCs w:val="22"/>
          <w:u w:color="000000"/>
          <w:lang w:eastAsia="fr-FR"/>
        </w:rPr>
        <w:t xml:space="preserve">  </w:t>
      </w:r>
    </w:p>
    <w:p w:rsidR="008C4655" w:rsidRPr="005820B8" w:rsidRDefault="008C4655" w:rsidP="0095310A">
      <w:pPr>
        <w:spacing w:after="11"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L’entreprise titulaire :  </w:t>
      </w:r>
      <w:permStart w:id="1913017131" w:edGrp="everyone"/>
      <w:r w:rsidRPr="005820B8">
        <w:rPr>
          <w:rFonts w:eastAsia="Arial" w:cs="Arial"/>
          <w:color w:val="000000"/>
          <w:sz w:val="22"/>
          <w:lang w:eastAsia="fr-FR"/>
        </w:rPr>
        <w:sym w:font="Wingdings" w:char="F06F"/>
      </w:r>
      <w:permEnd w:id="1913017131"/>
      <w:r w:rsidRPr="005820B8">
        <w:rPr>
          <w:rFonts w:eastAsia="Arial" w:cs="Arial"/>
          <w:color w:val="000000"/>
          <w:sz w:val="22"/>
          <w:lang w:eastAsia="fr-FR"/>
        </w:rPr>
        <w:t xml:space="preserve"> Renonce au bénéfice de l’avance               </w:t>
      </w:r>
      <w:permStart w:id="1597249155" w:edGrp="everyone"/>
      <w:r w:rsidRPr="005820B8">
        <w:rPr>
          <w:rFonts w:eastAsia="Arial" w:cs="Arial"/>
          <w:color w:val="000000"/>
          <w:sz w:val="22"/>
          <w:lang w:eastAsia="fr-FR"/>
        </w:rPr>
        <w:sym w:font="Wingdings" w:char="F06F"/>
      </w:r>
      <w:permEnd w:id="1597249155"/>
      <w:r w:rsidRPr="005820B8">
        <w:rPr>
          <w:rFonts w:eastAsia="Arial" w:cs="Arial"/>
          <w:color w:val="000000"/>
          <w:sz w:val="22"/>
          <w:lang w:eastAsia="fr-FR"/>
        </w:rPr>
        <w:t xml:space="preserve">  Accepte de percevoir l’avance 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Si aucune case n’est cochée, ou si les deux cases sont cochées, le Maître d’Ouvrage considèrera que l’entreprise renonce au bénéfice de l’avance. </w:t>
      </w:r>
    </w:p>
    <w:p w:rsidR="008C4655" w:rsidRPr="005820B8" w:rsidRDefault="008C4655" w:rsidP="0095310A">
      <w:pPr>
        <w:pStyle w:val="Titre1"/>
        <w:numPr>
          <w:ilvl w:val="0"/>
          <w:numId w:val="0"/>
        </w:numPr>
        <w:ind w:left="432"/>
        <w:jc w:val="center"/>
        <w:rPr>
          <w:rFonts w:eastAsia="Arial" w:cs="Arial"/>
          <w:sz w:val="22"/>
          <w:szCs w:val="22"/>
          <w:u w:color="000000"/>
          <w:lang w:eastAsia="fr-FR"/>
        </w:rPr>
      </w:pPr>
      <w:bookmarkStart w:id="6" w:name="_Toc1031401"/>
      <w:r w:rsidRPr="005820B8">
        <w:rPr>
          <w:rFonts w:eastAsia="Arial" w:cs="Arial"/>
          <w:sz w:val="22"/>
          <w:szCs w:val="22"/>
          <w:u w:color="000000"/>
          <w:lang w:eastAsia="fr-FR"/>
        </w:rPr>
        <w:t>ARTICLE 6 – SOUS-TRAITANCE</w:t>
      </w:r>
      <w:bookmarkEnd w:id="6"/>
      <w:r w:rsidRPr="005820B8">
        <w:rPr>
          <w:rFonts w:eastAsia="Arial" w:cs="Arial"/>
          <w:sz w:val="22"/>
          <w:szCs w:val="22"/>
          <w:u w:color="000000"/>
          <w:lang w:eastAsia="fr-FR"/>
        </w:rPr>
        <w:t xml:space="preserve"> </w:t>
      </w:r>
    </w:p>
    <w:p w:rsidR="005820B8" w:rsidRPr="005820B8" w:rsidRDefault="005820B8" w:rsidP="008C4655">
      <w:pPr>
        <w:spacing w:after="5" w:line="249" w:lineRule="auto"/>
        <w:ind w:left="11" w:hanging="10"/>
        <w:rPr>
          <w:rFonts w:eastAsia="Arial" w:cs="Arial"/>
          <w:b/>
          <w:i/>
          <w:color w:val="000000"/>
          <w:sz w:val="22"/>
          <w:lang w:eastAsia="fr-FR"/>
        </w:rPr>
      </w:pPr>
      <w:r w:rsidRPr="005820B8">
        <w:rPr>
          <w:rFonts w:eastAsia="Arial" w:cs="Arial"/>
          <w:b/>
          <w:i/>
          <w:color w:val="000000"/>
          <w:sz w:val="22"/>
          <w:lang w:eastAsia="fr-FR"/>
        </w:rPr>
        <w:t>Dès lors que le candidat envisage de recourir à la sous traitance,  à la date de son offre, ou en cours d’exécution  du marché, il doit déposer, pour acceptation par le maître d’ouvrage, un formulaire DC4 annexé du dossier administratif du sous-traitant désigné.</w:t>
      </w:r>
    </w:p>
    <w:p w:rsidR="005820B8" w:rsidRPr="005820B8" w:rsidRDefault="005820B8" w:rsidP="008C4655">
      <w:pPr>
        <w:spacing w:after="5" w:line="249" w:lineRule="auto"/>
        <w:ind w:left="11" w:hanging="10"/>
        <w:rPr>
          <w:rFonts w:eastAsia="Arial" w:cs="Arial"/>
          <w:color w:val="000000"/>
          <w:sz w:val="22"/>
          <w:lang w:eastAsia="fr-FR"/>
        </w:rPr>
      </w:pPr>
    </w:p>
    <w:permStart w:id="2003577284" w:edGrp="everyone"/>
    <w:p w:rsidR="008C4655" w:rsidRPr="005820B8" w:rsidRDefault="008C4655" w:rsidP="008C4655">
      <w:pPr>
        <w:spacing w:after="5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Calibri" w:cs="Arial"/>
          <w:noProof/>
          <w:color w:val="000000"/>
          <w:sz w:val="22"/>
          <w:lang w:eastAsia="fr-FR"/>
        </w:rPr>
        <mc:AlternateContent>
          <mc:Choice Requires="wpg">
            <w:drawing>
              <wp:inline distT="0" distB="0" distL="0" distR="0" wp14:anchorId="7E17BED3" wp14:editId="7000AAC5">
                <wp:extent cx="131064" cy="131064"/>
                <wp:effectExtent l="0" t="0" r="0" b="0"/>
                <wp:docPr id="10" name="Group 3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1" name="Shape 2317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BFCCC" id="Group 3489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">
                <v:shape id="Shape 2317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permEnd w:id="2003577284"/>
      <w:r w:rsidRPr="005820B8">
        <w:rPr>
          <w:rFonts w:eastAsia="Arial" w:cs="Arial"/>
          <w:color w:val="000000"/>
          <w:sz w:val="22"/>
          <w:lang w:eastAsia="fr-FR"/>
        </w:rPr>
        <w:t xml:space="preserve"> Je n’envisage / nous n’envisageons pas de recourir à la sous-traitance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spacing w:line="259" w:lineRule="auto"/>
        <w:ind w:left="11" w:hanging="10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Wingdings 3" w:cs="Arial"/>
          <w:color w:val="000000"/>
          <w:sz w:val="22"/>
          <w:lang w:eastAsia="fr-FR"/>
        </w:rPr>
        <w:t></w:t>
      </w:r>
      <w:r w:rsidRPr="005820B8">
        <w:rPr>
          <w:rFonts w:eastAsia="Arial" w:cs="Arial"/>
          <w:b/>
          <w:i/>
          <w:color w:val="000000"/>
          <w:sz w:val="22"/>
          <w:lang w:eastAsia="fr-FR"/>
        </w:rPr>
        <w:t xml:space="preserve"> </w:t>
      </w:r>
      <w:r w:rsidRPr="005820B8">
        <w:rPr>
          <w:rFonts w:eastAsia="Arial" w:cs="Arial"/>
          <w:b/>
          <w:color w:val="000000"/>
          <w:sz w:val="22"/>
          <w:lang w:eastAsia="fr-FR"/>
        </w:rPr>
        <w:t xml:space="preserve">Déclaration des sous-traitants dans l’offre </w:t>
      </w:r>
      <w:r w:rsidR="005820B8" w:rsidRPr="005820B8">
        <w:rPr>
          <w:rFonts w:eastAsia="Arial" w:cs="Arial"/>
          <w:b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spacing w:after="5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Pour les sous-traitants payés directement, les comptes à créditer sont désignés dans les annexes, les avenants ou les actes spéciaux.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ermStart w:id="1197752098" w:edGrp="everyone"/>
    <w:p w:rsidR="008C4655" w:rsidRPr="005820B8" w:rsidRDefault="008C4655" w:rsidP="008C4655">
      <w:pPr>
        <w:spacing w:after="113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Calibri" w:cs="Arial"/>
          <w:noProof/>
          <w:color w:val="000000"/>
          <w:sz w:val="22"/>
          <w:lang w:eastAsia="fr-FR"/>
        </w:rPr>
        <mc:AlternateContent>
          <mc:Choice Requires="wpg">
            <w:drawing>
              <wp:inline distT="0" distB="0" distL="0" distR="0" wp14:anchorId="64A44D29" wp14:editId="0E311901">
                <wp:extent cx="131064" cy="131064"/>
                <wp:effectExtent l="0" t="0" r="0" b="0"/>
                <wp:docPr id="12" name="Group 34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3" name="Shape 2331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D160D" id="Group 3490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">
                <v:shape id="Shape 233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permEnd w:id="1197752098"/>
      <w:r w:rsidRPr="005820B8">
        <w:rPr>
          <w:rFonts w:eastAsia="Arial" w:cs="Arial"/>
          <w:color w:val="000000"/>
          <w:sz w:val="22"/>
          <w:lang w:eastAsia="fr-FR"/>
        </w:rPr>
        <w:t xml:space="preserve"> Les annexes au présent acte d'engagement indiquent la nature et le montant des prestations que j'envisage / nous envisageons de faire exécuter par des sous-traitants et l’identité de ces derniers ;</w:t>
      </w:r>
      <w:r w:rsidRPr="005820B8">
        <w:rPr>
          <w:rFonts w:eastAsia="Comic Sans MS" w:cs="Arial"/>
          <w:color w:val="000000"/>
          <w:sz w:val="22"/>
          <w:lang w:eastAsia="fr-FR"/>
        </w:rPr>
        <w:t xml:space="preserve"> </w:t>
      </w:r>
      <w:r w:rsidRPr="005820B8">
        <w:rPr>
          <w:rFonts w:eastAsia="Arial" w:cs="Arial"/>
          <w:color w:val="000000"/>
          <w:sz w:val="22"/>
          <w:lang w:eastAsia="fr-FR"/>
        </w:rPr>
        <w:t xml:space="preserve">le montant des prestations sous-traitées indiqué dans chaque annexe constitue le montant maximal de la créance que le sous-traitant concerné pourra présenter en nantissement ou céder.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Chaque annexe constitue une demande d'acceptation du sous-traitant concerné et d'agrément des conditions de paiement du contrat de sous-traitance, demande qui est réputée prendre effet à la date de notification du marché ; cette notification est réputée emporter acceptation du sous-traitant et agrément des conditions de paiement du contrat de sous-traitance.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spacing w:after="5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Le montant total des prestations que j'envisage (nous envisageons) de sous-traiter conformément à ces annexes est de :  </w:t>
      </w:r>
    </w:p>
    <w:p w:rsidR="008C4655" w:rsidRPr="005820B8" w:rsidRDefault="008C4655" w:rsidP="008C4655">
      <w:pPr>
        <w:tabs>
          <w:tab w:val="left" w:pos="1628"/>
        </w:tabs>
        <w:spacing w:line="259" w:lineRule="auto"/>
        <w:ind w:left="16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  <w:r w:rsidRPr="005820B8">
        <w:rPr>
          <w:rFonts w:eastAsia="Arial" w:cs="Arial"/>
          <w:color w:val="000000"/>
          <w:sz w:val="22"/>
          <w:lang w:eastAsia="fr-FR"/>
        </w:rPr>
        <w:tab/>
        <w:t xml:space="preserve">Montant hors taxe        : </w:t>
      </w:r>
      <w:r w:rsidRPr="005820B8">
        <w:rPr>
          <w:rFonts w:eastAsia="Arial" w:cs="Arial"/>
          <w:color w:val="000000"/>
          <w:sz w:val="22"/>
          <w:lang w:eastAsia="fr-FR"/>
        </w:rPr>
        <w:tab/>
      </w:r>
      <w:permStart w:id="88768487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.........................................................</w:t>
      </w:r>
      <w:permEnd w:id="88768487"/>
      <w:r w:rsidRPr="005820B8">
        <w:rPr>
          <w:rFonts w:eastAsia="Arial" w:cs="Arial"/>
          <w:color w:val="000000"/>
          <w:sz w:val="22"/>
          <w:lang w:eastAsia="fr-FR"/>
        </w:rPr>
        <w:t xml:space="preserve">. Euros </w:t>
      </w:r>
    </w:p>
    <w:p w:rsidR="008C4655" w:rsidRPr="005820B8" w:rsidRDefault="008C4655" w:rsidP="008C4655">
      <w:pPr>
        <w:tabs>
          <w:tab w:val="left" w:pos="1628"/>
        </w:tabs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after="4" w:line="235" w:lineRule="auto"/>
        <w:ind w:left="708" w:right="1985" w:firstLine="697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 TVA (taux de </w:t>
      </w:r>
      <w:permStart w:id="199303643" w:edGrp="everyone"/>
      <w:r w:rsidRPr="005820B8">
        <w:rPr>
          <w:rFonts w:eastAsia="Arial" w:cs="Arial"/>
          <w:color w:val="000000"/>
          <w:sz w:val="22"/>
          <w:lang w:eastAsia="fr-FR"/>
        </w:rPr>
        <w:t>..............</w:t>
      </w:r>
      <w:permEnd w:id="199303643"/>
      <w:r w:rsidRPr="005820B8">
        <w:rPr>
          <w:rFonts w:eastAsia="Arial" w:cs="Arial"/>
          <w:color w:val="000000"/>
          <w:sz w:val="22"/>
          <w:lang w:eastAsia="fr-FR"/>
        </w:rPr>
        <w:t xml:space="preserve"> %) :     </w:t>
      </w:r>
      <w:permStart w:id="98923030" w:edGrp="everyone"/>
      <w:r w:rsidRPr="005820B8">
        <w:rPr>
          <w:rFonts w:eastAsia="Arial" w:cs="Arial"/>
          <w:color w:val="000000"/>
          <w:sz w:val="22"/>
          <w:lang w:eastAsia="fr-FR"/>
        </w:rPr>
        <w:t>………….....................................</w:t>
      </w:r>
      <w:permEnd w:id="98923030"/>
      <w:r w:rsidRPr="005820B8">
        <w:rPr>
          <w:rFonts w:eastAsia="Arial" w:cs="Arial"/>
          <w:color w:val="000000"/>
          <w:sz w:val="22"/>
          <w:lang w:eastAsia="fr-FR"/>
        </w:rPr>
        <w:t xml:space="preserve">Euros </w:t>
      </w:r>
    </w:p>
    <w:p w:rsidR="008C4655" w:rsidRPr="005820B8" w:rsidRDefault="008C4655" w:rsidP="008C4655">
      <w:pPr>
        <w:spacing w:after="4" w:line="235" w:lineRule="auto"/>
        <w:ind w:left="708" w:right="1985" w:firstLine="697"/>
        <w:jc w:val="left"/>
        <w:rPr>
          <w:rFonts w:eastAsia="Arial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after="4" w:line="235" w:lineRule="auto"/>
        <w:ind w:left="708" w:right="709" w:firstLine="697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Montant TTC        : </w:t>
      </w:r>
      <w:r w:rsidRPr="005820B8">
        <w:rPr>
          <w:rFonts w:eastAsia="Arial" w:cs="Arial"/>
          <w:color w:val="000000"/>
          <w:sz w:val="22"/>
          <w:lang w:eastAsia="fr-FR"/>
        </w:rPr>
        <w:tab/>
      </w:r>
      <w:r w:rsidRPr="005820B8">
        <w:rPr>
          <w:rFonts w:eastAsia="Arial" w:cs="Arial"/>
          <w:color w:val="000000"/>
          <w:sz w:val="22"/>
          <w:lang w:eastAsia="fr-FR"/>
        </w:rPr>
        <w:tab/>
      </w:r>
      <w:permStart w:id="1576682786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...........................................................</w:t>
      </w:r>
      <w:permEnd w:id="1576682786"/>
      <w:r w:rsidRPr="005820B8">
        <w:rPr>
          <w:rFonts w:eastAsia="Arial" w:cs="Arial"/>
          <w:color w:val="000000"/>
          <w:sz w:val="22"/>
          <w:lang w:eastAsia="fr-FR"/>
        </w:rPr>
        <w:t xml:space="preserve"> Euros   </w:t>
      </w:r>
    </w:p>
    <w:p w:rsidR="008C4655" w:rsidRPr="005820B8" w:rsidRDefault="008C4655" w:rsidP="008C4655">
      <w:pPr>
        <w:spacing w:after="4" w:line="235" w:lineRule="auto"/>
        <w:ind w:left="708" w:right="709" w:firstLine="697"/>
        <w:jc w:val="left"/>
        <w:rPr>
          <w:rFonts w:eastAsia="Arial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tabs>
          <w:tab w:val="left" w:pos="9781"/>
        </w:tabs>
        <w:spacing w:after="4" w:line="235" w:lineRule="auto"/>
        <w:ind w:left="708" w:right="709" w:hanging="992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                                 Soit en lettres : </w:t>
      </w:r>
      <w:permStart w:id="876838751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………………………………..……………..……………………………………………………… </w:t>
      </w:r>
      <w:permEnd w:id="876838751"/>
    </w:p>
    <w:p w:rsidR="005820B8" w:rsidRPr="005820B8" w:rsidRDefault="008C4655" w:rsidP="008C4655">
      <w:pPr>
        <w:spacing w:line="259" w:lineRule="auto"/>
        <w:ind w:left="16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Wingdings 3" w:cs="Arial"/>
          <w:color w:val="000000"/>
          <w:sz w:val="22"/>
          <w:lang w:eastAsia="fr-FR"/>
        </w:rPr>
        <w:t></w:t>
      </w:r>
      <w:r w:rsidRPr="005820B8">
        <w:rPr>
          <w:rFonts w:eastAsia="Arial" w:cs="Arial"/>
          <w:b/>
          <w:i/>
          <w:color w:val="000000"/>
          <w:sz w:val="22"/>
          <w:lang w:eastAsia="fr-FR"/>
        </w:rPr>
        <w:t xml:space="preserve"> Déclaration des sous-trai</w:t>
      </w:r>
      <w:r w:rsidR="005820B8" w:rsidRPr="005820B8">
        <w:rPr>
          <w:rFonts w:eastAsia="Arial" w:cs="Arial"/>
          <w:b/>
          <w:i/>
          <w:color w:val="000000"/>
          <w:sz w:val="22"/>
          <w:lang w:eastAsia="fr-FR"/>
        </w:rPr>
        <w:t>tants après signature du marché</w:t>
      </w:r>
    </w:p>
    <w:p w:rsidR="008C4655" w:rsidRPr="005820B8" w:rsidRDefault="008C4655" w:rsidP="00F83B09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En outre, le tableau suivant indique la nature et le montant des prestations que j'envisage (nous envisageons) de faire exécuter par des sous-traitants payés directement après avoir </w:t>
      </w:r>
      <w:r w:rsidRPr="005820B8">
        <w:rPr>
          <w:rFonts w:eastAsia="Arial" w:cs="Arial"/>
          <w:b/>
          <w:color w:val="000000"/>
          <w:sz w:val="22"/>
          <w:lang w:eastAsia="fr-FR"/>
        </w:rPr>
        <w:t>demandé en cours de marché leur acceptation</w:t>
      </w:r>
      <w:r w:rsidRPr="005820B8">
        <w:rPr>
          <w:rFonts w:eastAsia="Arial" w:cs="Arial"/>
          <w:color w:val="000000"/>
          <w:sz w:val="22"/>
          <w:lang w:eastAsia="fr-FR"/>
        </w:rPr>
        <w:t xml:space="preserve"> à la personne responsable du marché ; les sommes figurant à ce tableau correspondent au montant maximal, de la créance que le sous-traitant concerné pourra présenter en nantissement.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tbl>
      <w:tblPr>
        <w:tblStyle w:val="TableGrid"/>
        <w:tblW w:w="8580" w:type="dxa"/>
        <w:tblInd w:w="572" w:type="dxa"/>
        <w:tblCellMar>
          <w:top w:w="38" w:type="dxa"/>
          <w:left w:w="39" w:type="dxa"/>
          <w:right w:w="126" w:type="dxa"/>
        </w:tblCellMar>
        <w:tblLook w:val="04A0" w:firstRow="1" w:lastRow="0" w:firstColumn="1" w:lastColumn="0" w:noHBand="0" w:noVBand="1"/>
      </w:tblPr>
      <w:tblGrid>
        <w:gridCol w:w="5613"/>
        <w:gridCol w:w="2967"/>
      </w:tblGrid>
      <w:tr w:rsidR="008C4655" w:rsidRPr="005820B8" w:rsidTr="008C4655">
        <w:trPr>
          <w:trHeight w:val="644"/>
        </w:trPr>
        <w:tc>
          <w:tcPr>
            <w:tcW w:w="5613" w:type="dxa"/>
            <w:tcBorders>
              <w:top w:val="single" w:sz="10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b/>
                <w:color w:val="000000"/>
                <w:sz w:val="22"/>
              </w:rPr>
              <w:t>Nature de(s) prestation(s) sous-traitée(s)</w:t>
            </w:r>
          </w:p>
        </w:tc>
        <w:tc>
          <w:tcPr>
            <w:tcW w:w="2967" w:type="dxa"/>
            <w:tcBorders>
              <w:top w:val="single" w:sz="10" w:space="0" w:color="000000"/>
              <w:left w:val="single" w:sz="18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5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b/>
                <w:color w:val="000000"/>
                <w:sz w:val="22"/>
              </w:rPr>
              <w:t>Montant de(s) prestation(s) en € T.T.C.</w:t>
            </w:r>
          </w:p>
        </w:tc>
      </w:tr>
      <w:tr w:rsidR="008C4655" w:rsidRPr="005820B8" w:rsidTr="008C4655">
        <w:trPr>
          <w:trHeight w:val="277"/>
        </w:trPr>
        <w:tc>
          <w:tcPr>
            <w:tcW w:w="5613" w:type="dxa"/>
            <w:tcBorders>
              <w:top w:val="single" w:sz="14" w:space="0" w:color="000000"/>
              <w:left w:val="single" w:sz="13" w:space="0" w:color="000000"/>
              <w:bottom w:val="single" w:sz="4" w:space="0" w:color="000000"/>
              <w:right w:val="single" w:sz="1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permStart w:id="124596814" w:edGrp="everyone" w:colFirst="0" w:colLast="0"/>
            <w:permStart w:id="1081279572" w:edGrp="everyone" w:colFirst="1" w:colLast="1"/>
          </w:p>
        </w:tc>
        <w:tc>
          <w:tcPr>
            <w:tcW w:w="2967" w:type="dxa"/>
            <w:tcBorders>
              <w:top w:val="single" w:sz="14" w:space="0" w:color="000000"/>
              <w:left w:val="single" w:sz="18" w:space="0" w:color="000000"/>
              <w:bottom w:val="single" w:sz="4" w:space="0" w:color="000000"/>
              <w:right w:val="single" w:sz="13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83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                                      -  €</w:t>
            </w:r>
          </w:p>
        </w:tc>
      </w:tr>
      <w:tr w:rsidR="008C4655" w:rsidRPr="005820B8" w:rsidTr="008C4655">
        <w:trPr>
          <w:trHeight w:val="277"/>
        </w:trPr>
        <w:tc>
          <w:tcPr>
            <w:tcW w:w="5613" w:type="dxa"/>
            <w:tcBorders>
              <w:top w:val="single" w:sz="4" w:space="0" w:color="000000"/>
              <w:left w:val="single" w:sz="13" w:space="0" w:color="000000"/>
              <w:bottom w:val="single" w:sz="5" w:space="0" w:color="000000"/>
              <w:right w:val="single" w:sz="1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permStart w:id="250892299" w:edGrp="everyone" w:colFirst="0" w:colLast="0"/>
            <w:permStart w:id="870139999" w:edGrp="everyone" w:colFirst="1" w:colLast="1"/>
            <w:permEnd w:id="124596814"/>
            <w:permEnd w:id="1081279572"/>
          </w:p>
        </w:tc>
        <w:tc>
          <w:tcPr>
            <w:tcW w:w="2967" w:type="dxa"/>
            <w:tcBorders>
              <w:top w:val="single" w:sz="4" w:space="0" w:color="000000"/>
              <w:left w:val="single" w:sz="18" w:space="0" w:color="000000"/>
              <w:bottom w:val="single" w:sz="5" w:space="0" w:color="000000"/>
              <w:right w:val="single" w:sz="13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83"/>
              <w:jc w:val="center"/>
              <w:rPr>
                <w:rFonts w:eastAsia="Arial" w:cs="Arial"/>
                <w:color w:val="000000"/>
                <w:sz w:val="22"/>
              </w:rPr>
            </w:pPr>
          </w:p>
        </w:tc>
      </w:tr>
      <w:tr w:rsidR="008C4655" w:rsidRPr="005820B8" w:rsidTr="008C4655">
        <w:trPr>
          <w:trHeight w:val="277"/>
        </w:trPr>
        <w:tc>
          <w:tcPr>
            <w:tcW w:w="5613" w:type="dxa"/>
            <w:tcBorders>
              <w:top w:val="single" w:sz="4" w:space="0" w:color="000000"/>
              <w:left w:val="single" w:sz="13" w:space="0" w:color="000000"/>
              <w:bottom w:val="single" w:sz="5" w:space="0" w:color="000000"/>
              <w:right w:val="single" w:sz="1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permStart w:id="467031483" w:edGrp="everyone" w:colFirst="0" w:colLast="0"/>
            <w:permStart w:id="869406111" w:edGrp="everyone" w:colFirst="1" w:colLast="1"/>
            <w:permEnd w:id="250892299"/>
            <w:permEnd w:id="870139999"/>
          </w:p>
        </w:tc>
        <w:tc>
          <w:tcPr>
            <w:tcW w:w="2967" w:type="dxa"/>
            <w:tcBorders>
              <w:top w:val="single" w:sz="4" w:space="0" w:color="000000"/>
              <w:left w:val="single" w:sz="18" w:space="0" w:color="000000"/>
              <w:bottom w:val="single" w:sz="5" w:space="0" w:color="000000"/>
              <w:right w:val="single" w:sz="13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83"/>
              <w:jc w:val="center"/>
              <w:rPr>
                <w:rFonts w:eastAsia="Arial" w:cs="Arial"/>
                <w:color w:val="000000"/>
                <w:sz w:val="22"/>
              </w:rPr>
            </w:pPr>
          </w:p>
        </w:tc>
      </w:tr>
      <w:tr w:rsidR="008C4655" w:rsidRPr="005820B8" w:rsidTr="008C4655">
        <w:trPr>
          <w:trHeight w:val="312"/>
        </w:trPr>
        <w:tc>
          <w:tcPr>
            <w:tcW w:w="5613" w:type="dxa"/>
            <w:tcBorders>
              <w:top w:val="single" w:sz="14" w:space="0" w:color="000000"/>
              <w:left w:val="single" w:sz="13" w:space="0" w:color="000000"/>
              <w:bottom w:val="single" w:sz="10" w:space="0" w:color="000000"/>
              <w:right w:val="single" w:sz="18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permStart w:id="1822375739" w:edGrp="everyone" w:colFirst="0" w:colLast="0"/>
            <w:permStart w:id="162028443" w:edGrp="everyone" w:colFirst="1" w:colLast="1"/>
            <w:permEnd w:id="467031483"/>
            <w:permEnd w:id="869406111"/>
            <w:r w:rsidRPr="005820B8">
              <w:rPr>
                <w:rFonts w:eastAsia="Arial" w:cs="Arial"/>
                <w:b/>
                <w:color w:val="000000"/>
                <w:sz w:val="22"/>
              </w:rPr>
              <w:t>Total</w:t>
            </w:r>
          </w:p>
        </w:tc>
        <w:tc>
          <w:tcPr>
            <w:tcW w:w="2967" w:type="dxa"/>
            <w:tcBorders>
              <w:top w:val="single" w:sz="14" w:space="0" w:color="000000"/>
              <w:left w:val="single" w:sz="18" w:space="0" w:color="000000"/>
              <w:bottom w:val="single" w:sz="10" w:space="0" w:color="000000"/>
              <w:right w:val="single" w:sz="13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83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b/>
                <w:color w:val="000000"/>
                <w:sz w:val="22"/>
              </w:rPr>
              <w:t xml:space="preserve">                                       -  €</w:t>
            </w:r>
          </w:p>
        </w:tc>
      </w:tr>
      <w:permEnd w:id="1822375739"/>
      <w:permEnd w:id="162028443"/>
    </w:tbl>
    <w:p w:rsidR="00F83B09" w:rsidRDefault="00F83B09" w:rsidP="008C4655">
      <w:pPr>
        <w:spacing w:line="259" w:lineRule="auto"/>
        <w:ind w:left="16"/>
        <w:jc w:val="left"/>
        <w:rPr>
          <w:rFonts w:eastAsia="Arial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Arial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Times New Roman" w:cs="Arial"/>
          <w:b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 </w:t>
      </w:r>
      <w:r w:rsidRPr="005820B8">
        <w:rPr>
          <w:rFonts w:eastAsia="Times New Roman" w:cs="Arial"/>
          <w:b/>
          <w:sz w:val="22"/>
          <w:lang w:eastAsia="fr-FR"/>
        </w:rPr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C4655" w:rsidRPr="005820B8" w:rsidTr="008C4655"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sz w:val="22"/>
                <w:lang w:eastAsia="fr-FR"/>
              </w:rPr>
            </w:pPr>
            <w:r w:rsidRPr="005820B8">
              <w:rPr>
                <w:rFonts w:eastAsia="Times New Roman" w:cs="Arial"/>
                <w:i/>
                <w:sz w:val="22"/>
                <w:lang w:eastAsia="fr-FR"/>
              </w:rPr>
              <w:t>Fait en un seul original</w:t>
            </w:r>
          </w:p>
        </w:tc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b/>
                <w:sz w:val="22"/>
                <w:lang w:eastAsia="fr-FR"/>
              </w:rPr>
            </w:pPr>
            <w:r w:rsidRPr="005820B8">
              <w:rPr>
                <w:rFonts w:eastAsia="Times New Roman" w:cs="Arial"/>
                <w:b/>
                <w:sz w:val="22"/>
                <w:lang w:eastAsia="fr-FR"/>
              </w:rPr>
              <w:t xml:space="preserve">Signature du maître d’œuvre </w:t>
            </w:r>
          </w:p>
        </w:tc>
      </w:tr>
      <w:tr w:rsidR="008C4655" w:rsidRPr="005820B8" w:rsidTr="008C4655"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sz w:val="22"/>
                <w:lang w:eastAsia="fr-FR"/>
              </w:rPr>
            </w:pPr>
            <w:r w:rsidRPr="005820B8">
              <w:rPr>
                <w:rFonts w:eastAsia="Times New Roman" w:cs="Arial"/>
                <w:sz w:val="22"/>
                <w:lang w:eastAsia="fr-FR"/>
              </w:rPr>
              <w:t xml:space="preserve">A </w:t>
            </w:r>
            <w:permStart w:id="306190267" w:edGrp="everyone"/>
            <w:r w:rsidRPr="005820B8">
              <w:rPr>
                <w:rFonts w:eastAsia="Times New Roman" w:cs="Arial"/>
                <w:sz w:val="22"/>
                <w:lang w:eastAsia="fr-FR"/>
              </w:rPr>
              <w:t>..........................................</w:t>
            </w:r>
            <w:permEnd w:id="306190267"/>
          </w:p>
        </w:tc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i/>
                <w:sz w:val="22"/>
                <w:lang w:eastAsia="fr-FR"/>
              </w:rPr>
            </w:pPr>
            <w:r w:rsidRPr="005820B8">
              <w:rPr>
                <w:rFonts w:eastAsia="Times New Roman" w:cs="Arial"/>
                <w:i/>
                <w:sz w:val="22"/>
                <w:lang w:eastAsia="fr-FR"/>
              </w:rPr>
              <w:t>Porter la mention manuscrite</w:t>
            </w:r>
          </w:p>
        </w:tc>
      </w:tr>
      <w:tr w:rsidR="008C4655" w:rsidRPr="005820B8" w:rsidTr="008C4655"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sz w:val="22"/>
                <w:lang w:eastAsia="fr-FR"/>
              </w:rPr>
            </w:pPr>
            <w:r w:rsidRPr="005820B8">
              <w:rPr>
                <w:rFonts w:eastAsia="Times New Roman" w:cs="Arial"/>
                <w:sz w:val="22"/>
                <w:lang w:eastAsia="fr-FR"/>
              </w:rPr>
              <w:t xml:space="preserve">Le </w:t>
            </w:r>
            <w:permStart w:id="1083722885" w:edGrp="everyone"/>
            <w:r w:rsidRPr="005820B8">
              <w:rPr>
                <w:rFonts w:eastAsia="Times New Roman" w:cs="Arial"/>
                <w:sz w:val="22"/>
                <w:lang w:eastAsia="fr-FR"/>
              </w:rPr>
              <w:t>..........................................</w:t>
            </w:r>
            <w:permEnd w:id="1083722885"/>
          </w:p>
        </w:tc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i/>
                <w:sz w:val="22"/>
                <w:lang w:eastAsia="fr-FR"/>
              </w:rPr>
            </w:pPr>
            <w:r w:rsidRPr="005820B8">
              <w:rPr>
                <w:rFonts w:eastAsia="Times New Roman" w:cs="Arial"/>
                <w:i/>
                <w:sz w:val="22"/>
                <w:lang w:eastAsia="fr-FR"/>
              </w:rPr>
              <w:t>« Lu et approuvé »</w:t>
            </w:r>
          </w:p>
        </w:tc>
      </w:tr>
    </w:tbl>
    <w:p w:rsidR="008C4655" w:rsidRPr="005820B8" w:rsidRDefault="008C4655" w:rsidP="008C4655">
      <w:pPr>
        <w:keepNext/>
        <w:keepLines/>
        <w:jc w:val="left"/>
        <w:rPr>
          <w:rFonts w:eastAsia="Times New Roman" w:cs="Arial"/>
          <w:sz w:val="22"/>
          <w:lang w:eastAsia="fr-FR"/>
        </w:rPr>
      </w:pPr>
    </w:p>
    <w:p w:rsidR="008C4655" w:rsidRPr="005820B8" w:rsidRDefault="008C4655" w:rsidP="008C4655">
      <w:pPr>
        <w:keepNext/>
        <w:keepLines/>
        <w:pBdr>
          <w:bottom w:val="double" w:sz="6" w:space="1" w:color="auto"/>
        </w:pBdr>
        <w:spacing w:after="240"/>
        <w:jc w:val="left"/>
        <w:rPr>
          <w:rFonts w:eastAsia="Times New Roman" w:cs="Arial"/>
          <w:b/>
          <w:sz w:val="22"/>
          <w:lang w:eastAsia="fr-FR"/>
        </w:rPr>
      </w:pPr>
    </w:p>
    <w:p w:rsidR="008C4655" w:rsidRPr="005820B8" w:rsidRDefault="008C4655" w:rsidP="008C4655">
      <w:pPr>
        <w:keepNext/>
        <w:keepLines/>
        <w:pBdr>
          <w:bottom w:val="double" w:sz="6" w:space="1" w:color="auto"/>
        </w:pBdr>
        <w:spacing w:after="240"/>
        <w:jc w:val="left"/>
        <w:rPr>
          <w:rFonts w:eastAsia="Times New Roman" w:cs="Arial"/>
          <w:b/>
          <w:sz w:val="22"/>
          <w:lang w:eastAsia="fr-FR"/>
        </w:rPr>
      </w:pPr>
    </w:p>
    <w:p w:rsidR="008C4655" w:rsidRPr="005820B8" w:rsidRDefault="008C4655" w:rsidP="008C4655">
      <w:pPr>
        <w:keepNext/>
        <w:keepLines/>
        <w:pBdr>
          <w:bottom w:val="double" w:sz="6" w:space="1" w:color="auto"/>
        </w:pBdr>
        <w:spacing w:after="240"/>
        <w:jc w:val="left"/>
        <w:rPr>
          <w:rFonts w:eastAsia="Times New Roman" w:cs="Arial"/>
          <w:b/>
          <w:sz w:val="22"/>
          <w:lang w:eastAsia="fr-FR"/>
        </w:rPr>
      </w:pPr>
    </w:p>
    <w:p w:rsidR="008C4655" w:rsidRPr="005820B8" w:rsidRDefault="008C4655" w:rsidP="008C4655">
      <w:pPr>
        <w:keepNext/>
        <w:keepLines/>
        <w:pBdr>
          <w:bottom w:val="double" w:sz="6" w:space="1" w:color="auto"/>
        </w:pBdr>
        <w:spacing w:after="240"/>
        <w:jc w:val="left"/>
        <w:rPr>
          <w:rFonts w:eastAsia="Times New Roman" w:cs="Arial"/>
          <w:b/>
          <w:sz w:val="22"/>
          <w:lang w:eastAsia="fr-FR"/>
        </w:rPr>
      </w:pPr>
    </w:p>
    <w:p w:rsidR="008C4655" w:rsidRPr="005820B8" w:rsidRDefault="008C4655" w:rsidP="008C4655">
      <w:pPr>
        <w:keepNext/>
        <w:keepLines/>
        <w:pBdr>
          <w:bottom w:val="double" w:sz="6" w:space="1" w:color="auto"/>
        </w:pBdr>
        <w:spacing w:after="240"/>
        <w:jc w:val="left"/>
        <w:rPr>
          <w:rFonts w:eastAsia="Times New Roman" w:cs="Arial"/>
          <w:b/>
          <w:sz w:val="22"/>
          <w:lang w:eastAsia="fr-FR"/>
        </w:rPr>
      </w:pPr>
      <w:r w:rsidRPr="005820B8">
        <w:rPr>
          <w:rFonts w:eastAsia="Times New Roman" w:cs="Arial"/>
          <w:b/>
          <w:sz w:val="22"/>
          <w:lang w:eastAsia="fr-FR"/>
        </w:rPr>
        <w:t>VISAS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C4655" w:rsidRPr="005820B8" w:rsidTr="008C4655">
        <w:trPr>
          <w:trHeight w:val="641"/>
        </w:trPr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sz w:val="22"/>
                <w:lang w:eastAsia="fr-FR"/>
              </w:rPr>
            </w:pPr>
            <w:r w:rsidRPr="005820B8">
              <w:rPr>
                <w:rFonts w:eastAsia="Times New Roman" w:cs="Arial"/>
                <w:i/>
                <w:sz w:val="22"/>
                <w:lang w:eastAsia="fr-FR"/>
              </w:rPr>
              <w:t xml:space="preserve">Est acceptée la présente offre pour valoir acte d’engagement </w:t>
            </w:r>
          </w:p>
        </w:tc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b/>
                <w:sz w:val="22"/>
                <w:lang w:eastAsia="fr-FR"/>
              </w:rPr>
            </w:pPr>
            <w:r w:rsidRPr="005820B8">
              <w:rPr>
                <w:rFonts w:eastAsia="Times New Roman" w:cs="Arial"/>
                <w:b/>
                <w:sz w:val="22"/>
                <w:lang w:eastAsia="fr-FR"/>
              </w:rPr>
              <w:t xml:space="preserve">Signature du représentant légal </w:t>
            </w:r>
          </w:p>
        </w:tc>
      </w:tr>
      <w:tr w:rsidR="008C4655" w:rsidRPr="005820B8" w:rsidTr="008C4655"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sz w:val="22"/>
                <w:lang w:eastAsia="fr-FR"/>
              </w:rPr>
            </w:pPr>
            <w:r w:rsidRPr="005820B8">
              <w:rPr>
                <w:rFonts w:eastAsia="Times New Roman" w:cs="Arial"/>
                <w:sz w:val="22"/>
                <w:lang w:eastAsia="fr-FR"/>
              </w:rPr>
              <w:t>A ..........................................</w:t>
            </w:r>
          </w:p>
        </w:tc>
        <w:tc>
          <w:tcPr>
            <w:tcW w:w="4606" w:type="dxa"/>
          </w:tcPr>
          <w:p w:rsidR="008C4655" w:rsidRPr="005820B8" w:rsidRDefault="00F83B09" w:rsidP="008C4655">
            <w:pPr>
              <w:keepNext/>
              <w:keepLines/>
              <w:jc w:val="center"/>
              <w:rPr>
                <w:rFonts w:eastAsia="Times New Roman" w:cs="Arial"/>
                <w:i/>
                <w:sz w:val="22"/>
                <w:lang w:eastAsia="fr-FR"/>
              </w:rPr>
            </w:pPr>
            <w:r>
              <w:rPr>
                <w:rFonts w:eastAsia="Times New Roman" w:cs="Arial"/>
                <w:i/>
                <w:sz w:val="22"/>
                <w:lang w:eastAsia="fr-FR"/>
              </w:rPr>
              <w:t>Le Maire de GENESTELLE</w:t>
            </w:r>
          </w:p>
        </w:tc>
      </w:tr>
      <w:tr w:rsidR="008C4655" w:rsidRPr="005820B8" w:rsidTr="008C4655"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sz w:val="22"/>
                <w:lang w:eastAsia="fr-FR"/>
              </w:rPr>
            </w:pPr>
            <w:r w:rsidRPr="005820B8">
              <w:rPr>
                <w:rFonts w:eastAsia="Times New Roman" w:cs="Arial"/>
                <w:sz w:val="22"/>
                <w:lang w:eastAsia="fr-FR"/>
              </w:rPr>
              <w:t>Le ..........................................</w:t>
            </w:r>
          </w:p>
        </w:tc>
        <w:tc>
          <w:tcPr>
            <w:tcW w:w="4606" w:type="dxa"/>
          </w:tcPr>
          <w:p w:rsidR="008C4655" w:rsidRPr="005820B8" w:rsidRDefault="008C4655" w:rsidP="008C4655">
            <w:pPr>
              <w:keepNext/>
              <w:keepLines/>
              <w:jc w:val="center"/>
              <w:rPr>
                <w:rFonts w:eastAsia="Times New Roman" w:cs="Arial"/>
                <w:i/>
                <w:sz w:val="22"/>
                <w:lang w:eastAsia="fr-FR"/>
              </w:rPr>
            </w:pPr>
          </w:p>
        </w:tc>
      </w:tr>
    </w:tbl>
    <w:p w:rsidR="008C4655" w:rsidRPr="005820B8" w:rsidRDefault="008C4655" w:rsidP="008C4655">
      <w:pPr>
        <w:keepNext/>
        <w:keepLines/>
        <w:jc w:val="left"/>
        <w:rPr>
          <w:rFonts w:eastAsia="Times New Roman" w:cs="Arial"/>
          <w:sz w:val="22"/>
          <w:lang w:eastAsia="fr-FR"/>
        </w:rPr>
      </w:pPr>
    </w:p>
    <w:p w:rsidR="008C4655" w:rsidRPr="005820B8" w:rsidRDefault="008C4655" w:rsidP="008C4655">
      <w:pPr>
        <w:keepLines/>
        <w:tabs>
          <w:tab w:val="left" w:pos="284"/>
          <w:tab w:val="left" w:pos="567"/>
          <w:tab w:val="left" w:pos="851"/>
        </w:tabs>
        <w:ind w:firstLine="284"/>
        <w:rPr>
          <w:rFonts w:eastAsia="Times New Roman" w:cs="Arial"/>
          <w:sz w:val="22"/>
          <w:lang w:eastAsia="fr-FR"/>
        </w:rPr>
      </w:pPr>
    </w:p>
    <w:p w:rsidR="008C4655" w:rsidRPr="005820B8" w:rsidRDefault="008C4655" w:rsidP="008C4655">
      <w:pPr>
        <w:keepLines/>
        <w:tabs>
          <w:tab w:val="left" w:pos="284"/>
          <w:tab w:val="left" w:pos="567"/>
          <w:tab w:val="left" w:pos="851"/>
        </w:tabs>
        <w:ind w:firstLine="284"/>
        <w:rPr>
          <w:rFonts w:eastAsia="Times New Roman" w:cs="Arial"/>
          <w:sz w:val="22"/>
          <w:lang w:eastAsia="fr-FR"/>
        </w:rPr>
      </w:pP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Pr="005820B8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95310A" w:rsidRPr="005820B8" w:rsidRDefault="0095310A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95310A" w:rsidRPr="005820B8" w:rsidRDefault="0095310A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95310A" w:rsidRPr="005820B8" w:rsidRDefault="0095310A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95310A" w:rsidRPr="005820B8" w:rsidRDefault="0095310A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95310A" w:rsidRPr="005820B8" w:rsidRDefault="0095310A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95310A" w:rsidRPr="005820B8" w:rsidRDefault="0095310A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95310A" w:rsidRPr="005820B8" w:rsidRDefault="0095310A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95310A" w:rsidRPr="005820B8" w:rsidRDefault="0095310A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F83B09" w:rsidRPr="005820B8" w:rsidRDefault="00F83B09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</w:p>
    <w:p w:rsidR="008C4655" w:rsidRPr="005820B8" w:rsidRDefault="008C4655" w:rsidP="00F83B09">
      <w:pPr>
        <w:pStyle w:val="Titre1"/>
        <w:numPr>
          <w:ilvl w:val="0"/>
          <w:numId w:val="0"/>
        </w:numPr>
        <w:ind w:left="432"/>
        <w:jc w:val="center"/>
        <w:rPr>
          <w:rFonts w:eastAsia="Arial"/>
          <w:u w:color="000000"/>
          <w:lang w:eastAsia="fr-FR"/>
        </w:rPr>
      </w:pPr>
      <w:bookmarkStart w:id="7" w:name="_Toc1031402"/>
      <w:r w:rsidRPr="005820B8">
        <w:rPr>
          <w:rFonts w:eastAsia="Arial"/>
          <w:u w:color="000000"/>
          <w:lang w:eastAsia="fr-FR"/>
        </w:rPr>
        <w:t>NANTISSEMENT OU CESSION DE CREANCES</w:t>
      </w:r>
      <w:bookmarkEnd w:id="7"/>
    </w:p>
    <w:p w:rsidR="008C4655" w:rsidRPr="005820B8" w:rsidRDefault="008C4655" w:rsidP="008C4655">
      <w:pPr>
        <w:spacing w:after="2"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spacing w:after="5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b/>
          <w:color w:val="000000"/>
          <w:sz w:val="22"/>
          <w:lang w:eastAsia="fr-FR"/>
        </w:rPr>
        <w:t>Copie délivrée en unique exemplaire</w:t>
      </w:r>
      <w:r w:rsidRPr="005820B8">
        <w:rPr>
          <w:rFonts w:eastAsia="Arial" w:cs="Arial"/>
          <w:color w:val="000000"/>
          <w:sz w:val="22"/>
          <w:lang w:eastAsia="fr-FR"/>
        </w:rPr>
        <w:t xml:space="preserve"> pour être remise à l’établissement de crédit en cas de cession ou de nantissement de créance de :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spacing w:after="5" w:line="249" w:lineRule="auto"/>
        <w:ind w:left="508" w:firstLine="200"/>
        <w:rPr>
          <w:rFonts w:eastAsia="Calibri" w:cs="Arial"/>
          <w:color w:val="000000"/>
          <w:sz w:val="22"/>
          <w:lang w:eastAsia="fr-FR"/>
        </w:rPr>
      </w:pPr>
      <w:permStart w:id="2101296221" w:edGrp="everyone"/>
      <w:r w:rsidRPr="005820B8">
        <w:rPr>
          <w:rFonts w:eastAsia="Arial" w:cs="Arial"/>
          <w:color w:val="000000"/>
          <w:sz w:val="22"/>
          <w:lang w:eastAsia="fr-FR"/>
        </w:rPr>
        <w:sym w:font="Wingdings" w:char="F06F"/>
      </w:r>
      <w:permEnd w:id="2101296221"/>
      <w:r w:rsidRPr="005820B8">
        <w:rPr>
          <w:rFonts w:eastAsia="Arial" w:cs="Arial"/>
          <w:color w:val="000000"/>
          <w:sz w:val="22"/>
          <w:lang w:eastAsia="fr-FR"/>
        </w:rPr>
        <w:t xml:space="preserve">La totalité du marché dont le montant est de (indiquer le montant en chiffres et en lettres) : </w:t>
      </w:r>
      <w:r w:rsidRPr="005820B8">
        <w:rPr>
          <w:rFonts w:eastAsia="Arial" w:cs="Arial"/>
          <w:color w:val="000000"/>
          <w:sz w:val="22"/>
          <w:lang w:eastAsia="fr-FR"/>
        </w:rPr>
        <w:tab/>
        <w:t xml:space="preserve"> </w:t>
      </w:r>
    </w:p>
    <w:p w:rsidR="008C4655" w:rsidRPr="005820B8" w:rsidRDefault="008C4655" w:rsidP="008C4655">
      <w:pPr>
        <w:spacing w:after="25" w:line="249" w:lineRule="auto"/>
        <w:ind w:left="11" w:firstLine="697"/>
        <w:rPr>
          <w:rFonts w:eastAsia="Calibri" w:cs="Arial"/>
          <w:color w:val="000000"/>
          <w:sz w:val="22"/>
          <w:lang w:eastAsia="fr-FR"/>
        </w:rPr>
      </w:pPr>
      <w:permStart w:id="1657483963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 ...................................................................................................................... </w:t>
      </w:r>
    </w:p>
    <w:permEnd w:id="1657483963"/>
    <w:p w:rsidR="008C4655" w:rsidRPr="005820B8" w:rsidRDefault="008C4655" w:rsidP="008C4655">
      <w:pPr>
        <w:spacing w:after="5" w:line="249" w:lineRule="auto"/>
        <w:ind w:left="11" w:firstLine="697"/>
        <w:rPr>
          <w:rFonts w:eastAsia="Arial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after="5" w:line="249" w:lineRule="auto"/>
        <w:ind w:left="708"/>
        <w:rPr>
          <w:rFonts w:eastAsia="Calibri" w:cs="Arial"/>
          <w:color w:val="000000"/>
          <w:sz w:val="22"/>
          <w:lang w:eastAsia="fr-FR"/>
        </w:rPr>
      </w:pPr>
      <w:permStart w:id="812141774" w:edGrp="everyone"/>
      <w:r w:rsidRPr="005820B8">
        <w:rPr>
          <w:rFonts w:eastAsia="Arial" w:cs="Arial"/>
          <w:color w:val="000000"/>
          <w:sz w:val="22"/>
          <w:lang w:eastAsia="fr-FR"/>
        </w:rPr>
        <w:sym w:font="Wingdings" w:char="F06F"/>
      </w:r>
      <w:permEnd w:id="812141774"/>
      <w:r w:rsidRPr="005820B8">
        <w:rPr>
          <w:rFonts w:eastAsia="Arial" w:cs="Arial"/>
          <w:color w:val="000000"/>
          <w:sz w:val="22"/>
          <w:lang w:eastAsia="fr-FR"/>
        </w:rPr>
        <w:t>La totalité du bon de commande n°</w:t>
      </w:r>
      <w:permStart w:id="1935951482" w:edGrp="everyone"/>
      <w:r w:rsidRPr="005820B8">
        <w:rPr>
          <w:rFonts w:eastAsia="Arial" w:cs="Arial"/>
          <w:color w:val="000000"/>
          <w:sz w:val="22"/>
          <w:lang w:eastAsia="fr-FR"/>
        </w:rPr>
        <w:t>………</w:t>
      </w:r>
      <w:permEnd w:id="1935951482"/>
      <w:r w:rsidRPr="005820B8">
        <w:rPr>
          <w:rFonts w:eastAsia="Arial" w:cs="Arial"/>
          <w:color w:val="000000"/>
          <w:sz w:val="22"/>
          <w:lang w:eastAsia="fr-FR"/>
        </w:rPr>
        <w:t xml:space="preserve">afférent au marché (indiquer le montant en chiffres et lettres) </w:t>
      </w:r>
    </w:p>
    <w:p w:rsidR="008C4655" w:rsidRPr="005820B8" w:rsidRDefault="008C4655" w:rsidP="008C4655">
      <w:pPr>
        <w:spacing w:after="5" w:line="249" w:lineRule="auto"/>
        <w:ind w:left="11" w:firstLine="497"/>
        <w:rPr>
          <w:rFonts w:eastAsia="Calibri" w:cs="Arial"/>
          <w:color w:val="000000"/>
          <w:sz w:val="22"/>
          <w:lang w:eastAsia="fr-FR"/>
        </w:rPr>
      </w:pPr>
      <w:permStart w:id="1367541321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 .......................................................................................................................................... </w:t>
      </w:r>
    </w:p>
    <w:permEnd w:id="1367541321"/>
    <w:p w:rsidR="008C4655" w:rsidRPr="005820B8" w:rsidRDefault="008C4655" w:rsidP="008C4655">
      <w:pPr>
        <w:spacing w:after="5" w:line="249" w:lineRule="auto"/>
        <w:ind w:left="508"/>
        <w:rPr>
          <w:rFonts w:eastAsia="Arial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after="5" w:line="249" w:lineRule="auto"/>
        <w:ind w:left="508" w:firstLine="200"/>
        <w:rPr>
          <w:rFonts w:eastAsia="Calibri" w:cs="Arial"/>
          <w:color w:val="000000"/>
          <w:sz w:val="22"/>
          <w:lang w:eastAsia="fr-FR"/>
        </w:rPr>
      </w:pPr>
      <w:permStart w:id="1656245221" w:edGrp="everyone"/>
      <w:r w:rsidRPr="005820B8">
        <w:rPr>
          <w:rFonts w:eastAsia="Arial" w:cs="Arial"/>
          <w:color w:val="000000"/>
          <w:sz w:val="22"/>
          <w:lang w:eastAsia="fr-FR"/>
        </w:rPr>
        <w:sym w:font="Wingdings" w:char="F06F"/>
      </w:r>
      <w:permEnd w:id="1656245221"/>
      <w:r w:rsidRPr="005820B8">
        <w:rPr>
          <w:rFonts w:eastAsia="Arial" w:cs="Arial"/>
          <w:color w:val="000000"/>
          <w:sz w:val="22"/>
          <w:lang w:eastAsia="fr-FR"/>
        </w:rPr>
        <w:t xml:space="preserve">La partie des prestations que le titulaire n’envisage pas de confier à des sous-traitants bénéficiant du paiement direct, est évaluée à (indiquer en chiffres et en lettres) :  </w:t>
      </w:r>
    </w:p>
    <w:p w:rsidR="008C4655" w:rsidRPr="005820B8" w:rsidRDefault="008C4655" w:rsidP="008C4655">
      <w:pPr>
        <w:spacing w:after="4" w:line="235" w:lineRule="auto"/>
        <w:ind w:left="11" w:right="1648" w:firstLine="497"/>
        <w:jc w:val="left"/>
        <w:rPr>
          <w:rFonts w:eastAsia="Arial" w:cs="Arial"/>
          <w:color w:val="000000"/>
          <w:sz w:val="22"/>
          <w:lang w:eastAsia="fr-FR"/>
        </w:rPr>
      </w:pPr>
      <w:permStart w:id="1287586050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................................................................................</w:t>
      </w:r>
      <w:r w:rsidR="00F83B09">
        <w:rPr>
          <w:rFonts w:eastAsia="Arial" w:cs="Arial"/>
          <w:color w:val="000000"/>
          <w:sz w:val="22"/>
          <w:lang w:eastAsia="fr-FR"/>
        </w:rPr>
        <w:t>..............................</w:t>
      </w:r>
      <w:r w:rsidRPr="005820B8">
        <w:rPr>
          <w:rFonts w:eastAsia="Arial" w:cs="Arial"/>
          <w:color w:val="000000"/>
          <w:sz w:val="22"/>
          <w:lang w:eastAsia="fr-FR"/>
        </w:rPr>
        <w:t>........................</w:t>
      </w:r>
    </w:p>
    <w:permEnd w:id="1287586050"/>
    <w:p w:rsidR="008C4655" w:rsidRPr="005820B8" w:rsidRDefault="008C4655" w:rsidP="008C4655">
      <w:pPr>
        <w:spacing w:after="4" w:line="235" w:lineRule="auto"/>
        <w:ind w:left="11" w:right="1648" w:firstLine="497"/>
        <w:jc w:val="left"/>
        <w:rPr>
          <w:rFonts w:eastAsia="Arial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after="4" w:line="235" w:lineRule="auto"/>
        <w:ind w:left="11" w:right="1648" w:firstLine="497"/>
        <w:jc w:val="left"/>
        <w:rPr>
          <w:rFonts w:eastAsia="Arial" w:cs="Arial"/>
          <w:color w:val="000000"/>
          <w:sz w:val="22"/>
          <w:lang w:eastAsia="fr-FR"/>
        </w:rPr>
      </w:pPr>
      <w:permStart w:id="532117275" w:edGrp="everyone"/>
      <w:r w:rsidRPr="005820B8">
        <w:rPr>
          <w:rFonts w:eastAsia="Arial" w:cs="Arial"/>
          <w:color w:val="000000"/>
          <w:sz w:val="22"/>
          <w:lang w:eastAsia="fr-FR"/>
        </w:rPr>
        <w:sym w:font="Wingdings" w:char="F06F"/>
      </w:r>
      <w:permEnd w:id="532117275"/>
      <w:r w:rsidRPr="005820B8">
        <w:rPr>
          <w:rFonts w:eastAsia="Arial" w:cs="Arial"/>
          <w:color w:val="000000"/>
          <w:sz w:val="22"/>
          <w:lang w:eastAsia="fr-FR"/>
        </w:rPr>
        <w:t xml:space="preserve"> La partie des prestations évaluée à (indiquer le montant en chiffres et en lettres) :  </w:t>
      </w:r>
      <w:r w:rsidRPr="005820B8">
        <w:rPr>
          <w:rFonts w:eastAsia="Arial" w:cs="Arial"/>
          <w:color w:val="000000"/>
          <w:sz w:val="22"/>
          <w:lang w:eastAsia="fr-FR"/>
        </w:rPr>
        <w:tab/>
      </w:r>
      <w:permStart w:id="2036555198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</w:t>
      </w:r>
      <w:r w:rsidR="00F83B09">
        <w:rPr>
          <w:rFonts w:eastAsia="Arial" w:cs="Arial"/>
          <w:color w:val="000000"/>
          <w:sz w:val="22"/>
          <w:lang w:eastAsia="fr-FR"/>
        </w:rPr>
        <w:t>....</w:t>
      </w:r>
      <w:r w:rsidRPr="005820B8">
        <w:rPr>
          <w:rFonts w:eastAsia="Arial" w:cs="Arial"/>
          <w:color w:val="000000"/>
          <w:sz w:val="22"/>
          <w:lang w:eastAsia="fr-FR"/>
        </w:rPr>
        <w:t>........................................................................................................</w:t>
      </w:r>
    </w:p>
    <w:permEnd w:id="2036555198"/>
    <w:p w:rsidR="008C4655" w:rsidRPr="005820B8" w:rsidRDefault="008C4655" w:rsidP="008C4655">
      <w:pPr>
        <w:spacing w:after="4" w:line="235" w:lineRule="auto"/>
        <w:ind w:left="11" w:right="1648" w:firstLine="497"/>
        <w:jc w:val="left"/>
        <w:rPr>
          <w:rFonts w:eastAsia="Arial" w:cs="Arial"/>
          <w:color w:val="000000"/>
          <w:sz w:val="22"/>
          <w:lang w:eastAsia="fr-FR"/>
        </w:rPr>
      </w:pPr>
    </w:p>
    <w:p w:rsidR="008C4655" w:rsidRPr="005820B8" w:rsidRDefault="008C4655" w:rsidP="008C4655">
      <w:pPr>
        <w:spacing w:after="4" w:line="235" w:lineRule="auto"/>
        <w:ind w:left="11" w:right="1648" w:firstLine="497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et devant être exécutée par </w:t>
      </w:r>
      <w:permStart w:id="1869754026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......................................................................................... </w:t>
      </w:r>
    </w:p>
    <w:permEnd w:id="1869754026"/>
    <w:p w:rsidR="008C4655" w:rsidRPr="005820B8" w:rsidRDefault="008C4655" w:rsidP="008C4655">
      <w:pPr>
        <w:spacing w:after="4" w:line="235" w:lineRule="auto"/>
        <w:ind w:left="11" w:firstLine="497"/>
        <w:jc w:val="left"/>
        <w:rPr>
          <w:rFonts w:eastAsia="Arial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en qualité de : </w:t>
      </w:r>
      <w:permStart w:id="1433420519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....................... </w:t>
      </w:r>
    </w:p>
    <w:p w:rsidR="008C4655" w:rsidRPr="005820B8" w:rsidRDefault="008C4655" w:rsidP="008C4655">
      <w:pPr>
        <w:spacing w:after="4" w:line="235" w:lineRule="auto"/>
        <w:ind w:left="11" w:firstLine="497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Calibri" w:cs="Arial"/>
          <w:noProof/>
          <w:color w:val="000000"/>
          <w:sz w:val="22"/>
          <w:lang w:eastAsia="fr-FR"/>
        </w:rPr>
        <mc:AlternateContent>
          <mc:Choice Requires="wpg">
            <w:drawing>
              <wp:inline distT="0" distB="0" distL="0" distR="0" wp14:anchorId="0C98FF8D" wp14:editId="649082F0">
                <wp:extent cx="131064" cy="131064"/>
                <wp:effectExtent l="0" t="0" r="0" b="0"/>
                <wp:docPr id="40385" name="Group 40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842" name="Shape 2842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75232" id="Group 4038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">
                <v:shape id="Shape 2842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permEnd w:id="1433420519"/>
      <w:r w:rsidRPr="005820B8">
        <w:rPr>
          <w:rFonts w:eastAsia="Arial" w:cs="Arial"/>
          <w:color w:val="000000"/>
          <w:sz w:val="22"/>
          <w:lang w:eastAsia="fr-FR"/>
        </w:rPr>
        <w:t xml:space="preserve"> membre d’un groupement d’entreprise</w:t>
      </w:r>
      <w:r w:rsidRPr="005820B8">
        <w:rPr>
          <w:rFonts w:eastAsia="Arial" w:cs="Arial"/>
          <w:color w:val="000000"/>
          <w:sz w:val="22"/>
          <w:lang w:eastAsia="fr-FR"/>
        </w:rPr>
        <w:tab/>
      </w:r>
      <w:r w:rsidRPr="005820B8">
        <w:rPr>
          <w:rFonts w:eastAsia="Arial" w:cs="Arial"/>
          <w:color w:val="000000"/>
          <w:sz w:val="22"/>
          <w:lang w:eastAsia="fr-FR"/>
        </w:rPr>
        <w:tab/>
        <w:t xml:space="preserve"> </w:t>
      </w:r>
      <w:permStart w:id="1533764196" w:edGrp="everyone"/>
      <w:r w:rsidRPr="005820B8">
        <w:rPr>
          <w:rFonts w:eastAsia="Calibri" w:cs="Arial"/>
          <w:noProof/>
          <w:color w:val="000000"/>
          <w:sz w:val="22"/>
          <w:lang w:eastAsia="fr-FR"/>
        </w:rPr>
        <mc:AlternateContent>
          <mc:Choice Requires="wpg">
            <w:drawing>
              <wp:inline distT="0" distB="0" distL="0" distR="0" wp14:anchorId="16FC0C4E" wp14:editId="5E70BB04">
                <wp:extent cx="131064" cy="131064"/>
                <wp:effectExtent l="0" t="0" r="0" b="0"/>
                <wp:docPr id="40386" name="Group 40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846" name="Shape 2846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93AE2" id="Group 403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">
                <v:shape id="Shape 284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permEnd w:id="1533764196"/>
      <w:r w:rsidRPr="005820B8">
        <w:rPr>
          <w:rFonts w:eastAsia="Arial" w:cs="Arial"/>
          <w:color w:val="000000"/>
          <w:sz w:val="22"/>
          <w:lang w:eastAsia="fr-FR"/>
        </w:rPr>
        <w:t xml:space="preserve"> sous-traitant </w:t>
      </w:r>
    </w:p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tbl>
      <w:tblPr>
        <w:tblStyle w:val="TableGrid"/>
        <w:tblW w:w="9213" w:type="dxa"/>
        <w:tblInd w:w="5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8C4655" w:rsidRPr="005820B8" w:rsidTr="008C4655">
        <w:trPr>
          <w:trHeight w:val="343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6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  <w:r w:rsidRPr="005820B8">
              <w:rPr>
                <w:rFonts w:eastAsia="Arial" w:cs="Arial"/>
                <w:i/>
                <w:color w:val="000000"/>
                <w:sz w:val="22"/>
              </w:rPr>
              <w:t>A</w:t>
            </w:r>
            <w:permStart w:id="952722790" w:edGrp="everyone"/>
            <w:r w:rsidRPr="005820B8">
              <w:rPr>
                <w:rFonts w:eastAsia="Arial" w:cs="Arial"/>
                <w:i/>
                <w:color w:val="000000"/>
                <w:sz w:val="22"/>
              </w:rPr>
              <w:t>…………………………………..</w:t>
            </w:r>
            <w:permEnd w:id="952722790"/>
            <w:r w:rsidRPr="005820B8">
              <w:rPr>
                <w:rFonts w:eastAsia="Arial" w:cs="Arial"/>
                <w:i/>
                <w:color w:val="000000"/>
                <w:sz w:val="22"/>
              </w:rPr>
              <w:t xml:space="preserve"> le</w:t>
            </w:r>
            <w:permStart w:id="158874407" w:edGrp="everyone"/>
            <w:r w:rsidRPr="005820B8">
              <w:rPr>
                <w:rFonts w:eastAsia="Arial" w:cs="Arial"/>
                <w:i/>
                <w:color w:val="000000"/>
                <w:sz w:val="22"/>
              </w:rPr>
              <w:t>………………………………………………………</w:t>
            </w:r>
            <w:r w:rsidRPr="005820B8">
              <w:rPr>
                <w:rFonts w:eastAsia="Arial" w:cs="Arial"/>
                <w:color w:val="000000"/>
                <w:sz w:val="22"/>
              </w:rPr>
              <w:t xml:space="preserve">. </w:t>
            </w:r>
            <w:permEnd w:id="158874407"/>
            <w:r w:rsidRPr="005820B8">
              <w:rPr>
                <w:rFonts w:eastAsia="Arial" w:cs="Arial"/>
                <w:color w:val="000000"/>
                <w:sz w:val="22"/>
              </w:rPr>
              <w:t>²</w:t>
            </w:r>
          </w:p>
        </w:tc>
      </w:tr>
      <w:tr w:rsidR="008C4655" w:rsidRPr="005820B8" w:rsidTr="008C4655">
        <w:trPr>
          <w:trHeight w:val="2033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69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9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Signature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69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69"/>
              <w:jc w:val="center"/>
              <w:rPr>
                <w:rFonts w:eastAsia="Calibri" w:cs="Arial"/>
                <w:color w:val="000000"/>
                <w:sz w:val="22"/>
              </w:rPr>
            </w:pPr>
            <w:permStart w:id="1792570801" w:edGrp="everyone"/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69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 </w:t>
            </w:r>
            <w:permEnd w:id="1792570801"/>
          </w:p>
        </w:tc>
      </w:tr>
    </w:tbl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spacing w:after="19"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keepNext/>
        <w:keepLines/>
        <w:numPr>
          <w:ilvl w:val="0"/>
          <w:numId w:val="30"/>
        </w:numPr>
        <w:spacing w:after="5" w:line="259" w:lineRule="auto"/>
        <w:ind w:left="11" w:hanging="10"/>
        <w:jc w:val="left"/>
        <w:outlineLvl w:val="1"/>
        <w:rPr>
          <w:rFonts w:eastAsia="Arial" w:cs="Arial"/>
          <w:b/>
          <w:color w:val="000000"/>
          <w:sz w:val="22"/>
          <w:u w:val="single" w:color="000000"/>
          <w:lang w:eastAsia="fr-FR"/>
        </w:rPr>
      </w:pPr>
      <w:bookmarkStart w:id="8" w:name="_Toc1031403"/>
      <w:r w:rsidRPr="005820B8">
        <w:rPr>
          <w:rFonts w:eastAsia="Arial" w:cs="Arial"/>
          <w:b/>
          <w:color w:val="000000"/>
          <w:sz w:val="22"/>
          <w:u w:val="single" w:color="000000"/>
          <w:lang w:eastAsia="fr-FR"/>
        </w:rPr>
        <w:t>MO</w:t>
      </w:r>
      <w:r w:rsidR="0060032F">
        <w:rPr>
          <w:rFonts w:eastAsia="Arial" w:cs="Arial"/>
          <w:b/>
          <w:color w:val="000000"/>
          <w:sz w:val="22"/>
          <w:u w:val="single" w:color="000000"/>
          <w:lang w:eastAsia="fr-FR"/>
        </w:rPr>
        <w:t>D</w:t>
      </w:r>
      <w:r w:rsidRPr="005820B8">
        <w:rPr>
          <w:rFonts w:eastAsia="Arial" w:cs="Arial"/>
          <w:b/>
          <w:color w:val="000000"/>
          <w:sz w:val="22"/>
          <w:u w:val="single" w:color="000000"/>
          <w:lang w:eastAsia="fr-FR"/>
        </w:rPr>
        <w:t>IFICATION(S) ULTERIEURE(S) AU CONTRAT DE SOUS-TRAITANCE</w:t>
      </w:r>
      <w:bookmarkEnd w:id="8"/>
      <w:r w:rsidRPr="005820B8">
        <w:rPr>
          <w:rFonts w:eastAsia="Arial" w:cs="Arial"/>
          <w:b/>
          <w:color w:val="000000"/>
          <w:sz w:val="22"/>
          <w:u w:color="000000"/>
          <w:lang w:eastAsia="fr-FR"/>
        </w:rPr>
        <w:t xml:space="preserve"> </w:t>
      </w:r>
    </w:p>
    <w:p w:rsidR="008C4655" w:rsidRPr="005820B8" w:rsidRDefault="008C4655" w:rsidP="008C4655">
      <w:pPr>
        <w:spacing w:after="2" w:line="259" w:lineRule="auto"/>
        <w:ind w:left="1"/>
        <w:jc w:val="center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(A renseigner autant de fois que nécessaire) </w:t>
      </w:r>
    </w:p>
    <w:p w:rsidR="008C4655" w:rsidRPr="005820B8" w:rsidRDefault="008C4655" w:rsidP="008C4655">
      <w:pPr>
        <w:spacing w:after="3"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spacing w:after="5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La part de prestations que le titulaire n’envisage pas de confier à des sous-traitants bénéficiant du paiement direct est ramenée (indiquer l’unité monétaire d’exécution du marché et le montant en lettre) à : </w:t>
      </w:r>
    </w:p>
    <w:p w:rsidR="008C4655" w:rsidRPr="005820B8" w:rsidRDefault="008C4655" w:rsidP="008C4655">
      <w:pPr>
        <w:spacing w:after="5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  <w:permStart w:id="1755852028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................................................................................................................................................  </w:t>
      </w:r>
    </w:p>
    <w:permEnd w:id="1755852028"/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  <w:r w:rsidRPr="005820B8">
        <w:rPr>
          <w:rFonts w:eastAsia="Arial" w:cs="Arial"/>
          <w:color w:val="000000"/>
          <w:sz w:val="22"/>
          <w:lang w:eastAsia="fr-FR"/>
        </w:rPr>
        <w:tab/>
        <w:t xml:space="preserve"> </w:t>
      </w:r>
    </w:p>
    <w:p w:rsidR="008C4655" w:rsidRPr="005820B8" w:rsidRDefault="008C4655" w:rsidP="008C4655">
      <w:pPr>
        <w:spacing w:after="5" w:line="249" w:lineRule="auto"/>
        <w:ind w:left="10" w:right="1459" w:hanging="10"/>
        <w:jc w:val="righ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>Montant initial : - Ramené à : .</w:t>
      </w:r>
      <w:permStart w:id="1178877487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.................................................................................................    </w:t>
      </w:r>
      <w:permEnd w:id="1178877487"/>
      <w:r w:rsidRPr="005820B8">
        <w:rPr>
          <w:rFonts w:eastAsia="Arial" w:cs="Arial"/>
          <w:color w:val="000000"/>
          <w:sz w:val="22"/>
          <w:lang w:eastAsia="fr-FR"/>
        </w:rPr>
        <w:tab/>
        <w:t xml:space="preserve">- Porté à </w:t>
      </w:r>
      <w:permStart w:id="829053678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:.......................................................................................................   </w:t>
      </w:r>
    </w:p>
    <w:permEnd w:id="829053678"/>
    <w:p w:rsidR="008C4655" w:rsidRPr="005820B8" w:rsidRDefault="008C4655" w:rsidP="008C4655">
      <w:pPr>
        <w:spacing w:line="259" w:lineRule="auto"/>
        <w:ind w:left="16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tbl>
      <w:tblPr>
        <w:tblStyle w:val="TableGrid"/>
        <w:tblW w:w="9014" w:type="dxa"/>
        <w:tblInd w:w="59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5"/>
      </w:tblGrid>
      <w:tr w:rsidR="008C4655" w:rsidRPr="005820B8" w:rsidTr="008C4655">
        <w:trPr>
          <w:trHeight w:val="1783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9213" w:type="dxa"/>
              <w:tblInd w:w="59" w:type="dxa"/>
              <w:tblCellMar>
                <w:top w:w="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13"/>
            </w:tblGrid>
            <w:tr w:rsidR="008C4655" w:rsidRPr="005820B8" w:rsidTr="008C4655">
              <w:trPr>
                <w:trHeight w:val="343"/>
              </w:trPr>
              <w:tc>
                <w:tcPr>
                  <w:tcW w:w="9213" w:type="dxa"/>
                </w:tcPr>
                <w:p w:rsidR="008C4655" w:rsidRPr="005820B8" w:rsidRDefault="008C4655" w:rsidP="008C4655">
                  <w:pPr>
                    <w:tabs>
                      <w:tab w:val="center" w:pos="4536"/>
                      <w:tab w:val="right" w:pos="9072"/>
                    </w:tabs>
                    <w:ind w:left="9"/>
                    <w:jc w:val="center"/>
                    <w:rPr>
                      <w:rFonts w:eastAsia="Calibri" w:cs="Arial"/>
                      <w:color w:val="000000"/>
                      <w:sz w:val="22"/>
                    </w:rPr>
                  </w:pPr>
                  <w:r w:rsidRPr="005820B8">
                    <w:rPr>
                      <w:rFonts w:eastAsia="Arial" w:cs="Arial"/>
                      <w:i/>
                      <w:color w:val="000000"/>
                      <w:sz w:val="22"/>
                    </w:rPr>
                    <w:t>A</w:t>
                  </w:r>
                  <w:permStart w:id="1843813865" w:edGrp="everyone"/>
                  <w:r w:rsidRPr="005820B8">
                    <w:rPr>
                      <w:rFonts w:eastAsia="Arial" w:cs="Arial"/>
                      <w:i/>
                      <w:color w:val="000000"/>
                      <w:sz w:val="22"/>
                    </w:rPr>
                    <w:t>…………………………………..</w:t>
                  </w:r>
                  <w:permEnd w:id="1843813865"/>
                  <w:r w:rsidRPr="005820B8">
                    <w:rPr>
                      <w:rFonts w:eastAsia="Arial" w:cs="Arial"/>
                      <w:i/>
                      <w:color w:val="000000"/>
                      <w:sz w:val="22"/>
                    </w:rPr>
                    <w:t xml:space="preserve"> le</w:t>
                  </w:r>
                  <w:permStart w:id="1388343001" w:edGrp="everyone"/>
                  <w:r w:rsidRPr="005820B8">
                    <w:rPr>
                      <w:rFonts w:eastAsia="Arial" w:cs="Arial"/>
                      <w:i/>
                      <w:color w:val="000000"/>
                      <w:sz w:val="22"/>
                    </w:rPr>
                    <w:t>………………………………………………………</w:t>
                  </w:r>
                  <w:r w:rsidRPr="005820B8">
                    <w:rPr>
                      <w:rFonts w:eastAsia="Arial" w:cs="Arial"/>
                      <w:color w:val="000000"/>
                      <w:sz w:val="22"/>
                    </w:rPr>
                    <w:t xml:space="preserve">. ² </w:t>
                  </w:r>
                  <w:permEnd w:id="1388343001"/>
                  <w:r w:rsidRPr="005820B8">
                    <w:rPr>
                      <w:rFonts w:eastAsia="Arial" w:cs="Arial"/>
                      <w:color w:val="000000"/>
                      <w:sz w:val="22"/>
                    </w:rPr>
                    <w:t xml:space="preserve">Signature </w:t>
                  </w:r>
                </w:p>
                <w:p w:rsidR="008C4655" w:rsidRPr="005820B8" w:rsidRDefault="008C4655" w:rsidP="008C4655">
                  <w:pPr>
                    <w:tabs>
                      <w:tab w:val="center" w:pos="4536"/>
                      <w:tab w:val="right" w:pos="9072"/>
                    </w:tabs>
                    <w:ind w:left="6"/>
                    <w:jc w:val="center"/>
                    <w:rPr>
                      <w:rFonts w:eastAsia="Calibri" w:cs="Arial"/>
                      <w:color w:val="000000"/>
                      <w:sz w:val="22"/>
                    </w:rPr>
                  </w:pPr>
                </w:p>
              </w:tc>
            </w:tr>
          </w:tbl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  <w:permStart w:id="1558602503" w:edGrp="everyone"/>
          </w:p>
          <w:p w:rsidR="005820B8" w:rsidRPr="005820B8" w:rsidRDefault="005820B8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color w:val="000000"/>
                <w:sz w:val="22"/>
              </w:rPr>
            </w:pPr>
          </w:p>
          <w:p w:rsidR="005820B8" w:rsidRPr="005820B8" w:rsidRDefault="005820B8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color w:val="000000"/>
                <w:sz w:val="22"/>
              </w:rPr>
            </w:pPr>
          </w:p>
          <w:p w:rsidR="005820B8" w:rsidRPr="005820B8" w:rsidRDefault="005820B8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color w:val="000000"/>
                <w:sz w:val="22"/>
              </w:rPr>
            </w:pPr>
          </w:p>
          <w:p w:rsidR="005820B8" w:rsidRPr="005820B8" w:rsidRDefault="005820B8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color w:val="000000"/>
                <w:sz w:val="22"/>
              </w:rPr>
            </w:pPr>
          </w:p>
          <w:p w:rsidR="005820B8" w:rsidRPr="005820B8" w:rsidRDefault="005820B8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color w:val="000000"/>
                <w:sz w:val="22"/>
              </w:rPr>
            </w:pPr>
          </w:p>
          <w:permEnd w:id="1558602503"/>
          <w:p w:rsidR="005820B8" w:rsidRPr="005820B8" w:rsidRDefault="005820B8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</w:tr>
    </w:tbl>
    <w:p w:rsidR="00F83B09" w:rsidRDefault="00F83B09" w:rsidP="00F83B09">
      <w:pPr>
        <w:keepNext/>
        <w:keepLines/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23" w:line="259" w:lineRule="auto"/>
        <w:ind w:right="60"/>
        <w:outlineLvl w:val="2"/>
        <w:rPr>
          <w:rFonts w:eastAsia="Arial" w:cs="Arial"/>
          <w:b/>
          <w:color w:val="000000"/>
          <w:sz w:val="22"/>
          <w:lang w:eastAsia="fr-FR"/>
        </w:rPr>
        <w:sectPr w:rsidR="00F83B09" w:rsidSect="00F83B0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4" w:h="16843"/>
          <w:pgMar w:top="662" w:right="705" w:bottom="720" w:left="851" w:header="720" w:footer="0" w:gutter="0"/>
          <w:cols w:space="720"/>
          <w:docGrid w:linePitch="272"/>
        </w:sectPr>
      </w:pPr>
    </w:p>
    <w:p w:rsidR="008C4655" w:rsidRPr="005820B8" w:rsidRDefault="008C4655" w:rsidP="00F83B09">
      <w:pPr>
        <w:keepNext/>
        <w:keepLines/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23" w:line="259" w:lineRule="auto"/>
        <w:ind w:right="60"/>
        <w:outlineLvl w:val="2"/>
        <w:rPr>
          <w:rFonts w:eastAsia="Arial" w:cs="Arial"/>
          <w:b/>
          <w:color w:val="000000"/>
          <w:sz w:val="22"/>
          <w:lang w:eastAsia="fr-FR"/>
        </w:rPr>
      </w:pPr>
      <w:r w:rsidRPr="005820B8">
        <w:rPr>
          <w:rFonts w:eastAsia="Arial" w:cs="Arial"/>
          <w:b/>
          <w:color w:val="000000"/>
          <w:sz w:val="22"/>
          <w:lang w:eastAsia="fr-FR"/>
        </w:rPr>
        <w:t xml:space="preserve">ANNEXE N° </w:t>
      </w:r>
      <w:r w:rsidR="0095310A" w:rsidRPr="005820B8">
        <w:rPr>
          <w:rFonts w:eastAsia="Arial" w:cs="Arial"/>
          <w:b/>
          <w:color w:val="000000"/>
          <w:sz w:val="22"/>
          <w:lang w:eastAsia="fr-FR"/>
        </w:rPr>
        <w:t>1</w:t>
      </w:r>
      <w:r w:rsidRPr="005820B8">
        <w:rPr>
          <w:rFonts w:eastAsia="Arial" w:cs="Arial"/>
          <w:b/>
          <w:color w:val="000000"/>
          <w:sz w:val="22"/>
          <w:lang w:eastAsia="fr-FR"/>
        </w:rPr>
        <w:t xml:space="preserve"> : REPARTITION DES HONORAIRES ENTRE LES MEMBRES DU GROUPEMENT </w:t>
      </w:r>
    </w:p>
    <w:p w:rsidR="008C4655" w:rsidRPr="005820B8" w:rsidRDefault="008C4655" w:rsidP="008C4655">
      <w:pPr>
        <w:spacing w:line="259" w:lineRule="auto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Times New Roman" w:cs="Arial"/>
          <w:color w:val="000000"/>
          <w:sz w:val="22"/>
          <w:lang w:eastAsia="fr-FR"/>
        </w:rPr>
        <w:t xml:space="preserve"> </w:t>
      </w:r>
    </w:p>
    <w:p w:rsidR="008C4655" w:rsidRPr="005820B8" w:rsidRDefault="008C4655" w:rsidP="008C4655">
      <w:pPr>
        <w:spacing w:after="5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>Forfait provisoire de rémunération : .</w:t>
      </w:r>
      <w:permStart w:id="1507537341" w:edGrp="everyone"/>
      <w:r w:rsidRPr="005820B8">
        <w:rPr>
          <w:rFonts w:eastAsia="Arial" w:cs="Arial"/>
          <w:color w:val="000000"/>
          <w:sz w:val="22"/>
          <w:lang w:eastAsia="fr-FR"/>
        </w:rPr>
        <w:t>............................</w:t>
      </w:r>
      <w:permEnd w:id="1507537341"/>
      <w:r w:rsidRPr="005820B8">
        <w:rPr>
          <w:rFonts w:eastAsia="Arial" w:cs="Arial"/>
          <w:color w:val="000000"/>
          <w:sz w:val="22"/>
          <w:lang w:eastAsia="fr-FR"/>
        </w:rPr>
        <w:t xml:space="preserve"> Euros H.T.                      Taux de rémunération provisoire : </w:t>
      </w:r>
      <w:r w:rsidRPr="005820B8">
        <w:rPr>
          <w:rFonts w:eastAsia="Arial" w:cs="Arial"/>
          <w:color w:val="000000"/>
          <w:sz w:val="22"/>
          <w:lang w:eastAsia="fr-FR"/>
        </w:rPr>
        <w:tab/>
      </w:r>
      <w:permStart w:id="1474457339" w:edGrp="everyone"/>
      <w:r w:rsidRPr="005820B8">
        <w:rPr>
          <w:rFonts w:eastAsia="Arial" w:cs="Arial"/>
          <w:color w:val="000000"/>
          <w:sz w:val="22"/>
          <w:lang w:eastAsia="fr-FR"/>
        </w:rPr>
        <w:t xml:space="preserve">............ </w:t>
      </w:r>
      <w:permEnd w:id="1474457339"/>
      <w:r w:rsidRPr="005820B8">
        <w:rPr>
          <w:rFonts w:eastAsia="Arial" w:cs="Arial"/>
          <w:color w:val="000000"/>
          <w:sz w:val="22"/>
          <w:lang w:eastAsia="fr-FR"/>
        </w:rPr>
        <w:t xml:space="preserve">% </w:t>
      </w:r>
    </w:p>
    <w:p w:rsidR="008C4655" w:rsidRPr="005820B8" w:rsidRDefault="008C4655" w:rsidP="00F83B09">
      <w:pPr>
        <w:tabs>
          <w:tab w:val="right" w:pos="10348"/>
        </w:tabs>
        <w:spacing w:after="5" w:line="249" w:lineRule="auto"/>
        <w:ind w:left="11" w:hanging="10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Enveloppe prévisionnelle affectée aux travaux : </w:t>
      </w:r>
      <w:r w:rsidR="0095310A" w:rsidRPr="005820B8">
        <w:rPr>
          <w:rFonts w:eastAsia="Arial" w:cs="Arial"/>
          <w:sz w:val="22"/>
          <w:lang w:eastAsia="fr-FR"/>
        </w:rPr>
        <w:t xml:space="preserve">255 </w:t>
      </w:r>
      <w:r w:rsidRPr="005820B8">
        <w:rPr>
          <w:rFonts w:eastAsia="Arial" w:cs="Arial"/>
          <w:sz w:val="22"/>
          <w:lang w:eastAsia="fr-FR"/>
        </w:rPr>
        <w:t xml:space="preserve">000  </w:t>
      </w:r>
      <w:r w:rsidRPr="005820B8">
        <w:rPr>
          <w:rFonts w:eastAsia="Arial" w:cs="Arial"/>
          <w:color w:val="000000"/>
          <w:sz w:val="22"/>
          <w:lang w:eastAsia="fr-FR"/>
        </w:rPr>
        <w:t xml:space="preserve">Euros H.T. </w:t>
      </w:r>
      <w:r w:rsidR="00F83B09">
        <w:rPr>
          <w:rFonts w:eastAsia="Arial" w:cs="Arial"/>
          <w:color w:val="000000"/>
          <w:sz w:val="22"/>
          <w:lang w:eastAsia="fr-FR"/>
        </w:rPr>
        <w:tab/>
      </w:r>
    </w:p>
    <w:p w:rsidR="008C4655" w:rsidRPr="005820B8" w:rsidRDefault="008C4655" w:rsidP="008C4655">
      <w:pPr>
        <w:spacing w:line="259" w:lineRule="auto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4144" w:type="dxa"/>
        <w:tblInd w:w="0" w:type="dxa"/>
        <w:tblCellMar>
          <w:top w:w="10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2337"/>
        <w:gridCol w:w="1199"/>
        <w:gridCol w:w="1920"/>
        <w:gridCol w:w="1616"/>
        <w:gridCol w:w="1769"/>
        <w:gridCol w:w="1767"/>
        <w:gridCol w:w="1769"/>
        <w:gridCol w:w="1767"/>
      </w:tblGrid>
      <w:tr w:rsidR="008C4655" w:rsidRPr="005820B8" w:rsidTr="008C4655">
        <w:trPr>
          <w:trHeight w:val="266"/>
        </w:trPr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C5E0B3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60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Eléments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C5E0B3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03"/>
              <w:jc w:val="left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Total sur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C5E0B3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59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Total global </w:t>
            </w:r>
          </w:p>
        </w:tc>
        <w:tc>
          <w:tcPr>
            <w:tcW w:w="86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63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Répartition par cotraitant </w:t>
            </w:r>
          </w:p>
        </w:tc>
      </w:tr>
      <w:tr w:rsidR="008C4655" w:rsidRPr="005820B8" w:rsidTr="008C4655">
        <w:trPr>
          <w:trHeight w:val="518"/>
        </w:trPr>
        <w:tc>
          <w:tcPr>
            <w:tcW w:w="2337" w:type="dxa"/>
            <w:tcBorders>
              <w:top w:val="single" w:sz="6" w:space="0" w:color="C5E0B3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de la mission de base </w:t>
            </w:r>
          </w:p>
        </w:tc>
        <w:tc>
          <w:tcPr>
            <w:tcW w:w="1199" w:type="dxa"/>
            <w:tcBorders>
              <w:top w:val="single" w:sz="6" w:space="0" w:color="C5E0B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honoraire % </w:t>
            </w:r>
          </w:p>
        </w:tc>
        <w:tc>
          <w:tcPr>
            <w:tcW w:w="1920" w:type="dxa"/>
            <w:tcBorders>
              <w:top w:val="single" w:sz="6" w:space="0" w:color="C5E0B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61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H.T.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60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Part de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2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60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Part de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1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5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Part de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60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Part de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1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58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Part de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2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 </w:t>
            </w:r>
          </w:p>
        </w:tc>
      </w:tr>
      <w:tr w:rsidR="0095310A" w:rsidRPr="005820B8" w:rsidTr="0095310A">
        <w:trPr>
          <w:trHeight w:val="559"/>
        </w:trPr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5310A" w:rsidRPr="005820B8" w:rsidRDefault="0095310A" w:rsidP="008C4655">
            <w:pPr>
              <w:tabs>
                <w:tab w:val="center" w:pos="4536"/>
                <w:tab w:val="right" w:pos="9072"/>
              </w:tabs>
              <w:ind w:right="1284"/>
              <w:jc w:val="left"/>
              <w:rPr>
                <w:rFonts w:eastAsia="Arial" w:cs="Arial"/>
                <w:sz w:val="22"/>
              </w:rPr>
            </w:pPr>
            <w:permStart w:id="1262175781" w:edGrp="everyone" w:colFirst="0" w:colLast="0"/>
            <w:permStart w:id="1385063866" w:edGrp="everyone" w:colFirst="1" w:colLast="1"/>
            <w:permStart w:id="1318602127" w:edGrp="everyone" w:colFirst="2" w:colLast="2"/>
            <w:permStart w:id="1188261333" w:edGrp="everyone" w:colFirst="3" w:colLast="3"/>
            <w:permStart w:id="679756848" w:edGrp="everyone" w:colFirst="4" w:colLast="4"/>
            <w:permStart w:id="1312848021" w:edGrp="everyone" w:colFirst="5" w:colLast="5"/>
            <w:permStart w:id="72168117" w:edGrp="everyone" w:colFirst="6" w:colLast="6"/>
            <w:permStart w:id="425932633" w:edGrp="everyone" w:colFirst="7" w:colLast="7"/>
            <w:permStart w:id="757667521" w:edGrp="everyone" w:colFirst="8" w:colLast="8"/>
            <w:r w:rsidRPr="005820B8">
              <w:rPr>
                <w:rFonts w:eastAsia="Arial" w:cs="Arial"/>
                <w:sz w:val="22"/>
              </w:rPr>
              <w:t>DIA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10A" w:rsidRPr="005820B8" w:rsidRDefault="0095310A" w:rsidP="008C4655">
            <w:pPr>
              <w:tabs>
                <w:tab w:val="center" w:pos="4536"/>
                <w:tab w:val="right" w:pos="9072"/>
              </w:tabs>
              <w:spacing w:after="16"/>
              <w:ind w:left="2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10A" w:rsidRPr="005820B8" w:rsidRDefault="0095310A" w:rsidP="008C4655">
            <w:pPr>
              <w:tabs>
                <w:tab w:val="center" w:pos="4536"/>
                <w:tab w:val="right" w:pos="9072"/>
              </w:tabs>
              <w:spacing w:line="275" w:lineRule="auto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10A" w:rsidRPr="005820B8" w:rsidRDefault="0095310A" w:rsidP="008C465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10A" w:rsidRPr="005820B8" w:rsidRDefault="0095310A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10A" w:rsidRPr="005820B8" w:rsidRDefault="0095310A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310A" w:rsidRPr="005820B8" w:rsidRDefault="0095310A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5310A" w:rsidRPr="005820B8" w:rsidRDefault="0095310A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</w:tr>
      <w:tr w:rsidR="008C4655" w:rsidRPr="005820B8" w:rsidTr="008C4655">
        <w:trPr>
          <w:trHeight w:val="1157"/>
        </w:trPr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1284"/>
              <w:jc w:val="left"/>
              <w:rPr>
                <w:rFonts w:eastAsia="Arial" w:cs="Arial"/>
                <w:sz w:val="22"/>
              </w:rPr>
            </w:pPr>
            <w:permStart w:id="1178413360" w:edGrp="everyone" w:colFirst="0" w:colLast="0"/>
            <w:permStart w:id="1618894029" w:edGrp="everyone" w:colFirst="1" w:colLast="1"/>
            <w:permStart w:id="1106579401" w:edGrp="everyone" w:colFirst="2" w:colLast="2"/>
            <w:permStart w:id="1834096844" w:edGrp="everyone" w:colFirst="3" w:colLast="3"/>
            <w:permStart w:id="1163739478" w:edGrp="everyone" w:colFirst="4" w:colLast="4"/>
            <w:permStart w:id="1271747908" w:edGrp="everyone" w:colFirst="5" w:colLast="5"/>
            <w:permStart w:id="1633499438" w:edGrp="everyone" w:colFirst="6" w:colLast="6"/>
            <w:permStart w:id="1281849597" w:edGrp="everyone" w:colFirst="7" w:colLast="7"/>
            <w:permEnd w:id="1262175781"/>
            <w:permEnd w:id="1385063866"/>
            <w:permEnd w:id="1318602127"/>
            <w:permEnd w:id="1188261333"/>
            <w:permEnd w:id="679756848"/>
            <w:permEnd w:id="1312848021"/>
            <w:permEnd w:id="72168117"/>
            <w:permEnd w:id="425932633"/>
            <w:permEnd w:id="757667521"/>
            <w:r w:rsidRPr="005820B8">
              <w:rPr>
                <w:rFonts w:eastAsia="Arial" w:cs="Arial"/>
                <w:sz w:val="22"/>
              </w:rPr>
              <w:t>ESQ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1284"/>
              <w:jc w:val="left"/>
              <w:rPr>
                <w:rFonts w:eastAsia="Arial" w:cs="Arial"/>
                <w:sz w:val="22"/>
              </w:rPr>
            </w:pP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1284"/>
              <w:jc w:val="left"/>
              <w:rPr>
                <w:rFonts w:eastAsia="Arial" w:cs="Arial"/>
                <w:sz w:val="22"/>
              </w:rPr>
            </w:pPr>
            <w:r w:rsidRPr="005820B8">
              <w:rPr>
                <w:rFonts w:eastAsia="Arial" w:cs="Arial"/>
                <w:sz w:val="22"/>
              </w:rPr>
              <w:t xml:space="preserve">AVP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1284"/>
              <w:jc w:val="left"/>
              <w:rPr>
                <w:rFonts w:eastAsia="Arial" w:cs="Arial"/>
                <w:sz w:val="22"/>
              </w:rPr>
            </w:pP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1284"/>
              <w:jc w:val="left"/>
              <w:rPr>
                <w:rFonts w:eastAsia="Calibri" w:cs="Arial"/>
                <w:sz w:val="22"/>
              </w:rPr>
            </w:pPr>
            <w:r w:rsidRPr="005820B8">
              <w:rPr>
                <w:rFonts w:eastAsia="Arial" w:cs="Arial"/>
                <w:sz w:val="22"/>
              </w:rPr>
              <w:t>PRO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after="16"/>
              <w:ind w:left="2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spacing w:line="275" w:lineRule="auto"/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</w:tr>
      <w:tr w:rsidR="008C4655" w:rsidRPr="005820B8" w:rsidTr="008C4655">
        <w:trPr>
          <w:trHeight w:val="582"/>
        </w:trPr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sz w:val="22"/>
              </w:rPr>
            </w:pPr>
            <w:permStart w:id="337007294" w:edGrp="everyone" w:colFirst="0" w:colLast="0"/>
            <w:permStart w:id="494810292" w:edGrp="everyone" w:colFirst="1" w:colLast="1"/>
            <w:permStart w:id="1097147615" w:edGrp="everyone" w:colFirst="2" w:colLast="2"/>
            <w:permStart w:id="205157120" w:edGrp="everyone" w:colFirst="3" w:colLast="3"/>
            <w:permStart w:id="2019577804" w:edGrp="everyone" w:colFirst="4" w:colLast="4"/>
            <w:permStart w:id="982794161" w:edGrp="everyone" w:colFirst="5" w:colLast="5"/>
            <w:permStart w:id="567477325" w:edGrp="everyone" w:colFirst="6" w:colLast="6"/>
            <w:permStart w:id="1477724853" w:edGrp="everyone" w:colFirst="7" w:colLast="7"/>
            <w:permEnd w:id="1178413360"/>
            <w:permEnd w:id="1618894029"/>
            <w:permEnd w:id="1106579401"/>
            <w:permEnd w:id="1834096844"/>
            <w:permEnd w:id="1163739478"/>
            <w:permEnd w:id="1271747908"/>
            <w:permEnd w:id="1633499438"/>
            <w:permEnd w:id="1281849597"/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sz w:val="22"/>
              </w:rPr>
            </w:pPr>
            <w:r w:rsidRPr="005820B8">
              <w:rPr>
                <w:rFonts w:eastAsia="Arial" w:cs="Arial"/>
                <w:sz w:val="22"/>
              </w:rPr>
              <w:t xml:space="preserve">ACT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2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</w:tr>
      <w:tr w:rsidR="008C4655" w:rsidRPr="005820B8" w:rsidTr="008C4655">
        <w:trPr>
          <w:trHeight w:val="581"/>
        </w:trPr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sz w:val="22"/>
              </w:rPr>
            </w:pPr>
            <w:permStart w:id="1468809785" w:edGrp="everyone" w:colFirst="0" w:colLast="0"/>
            <w:permStart w:id="1569875329" w:edGrp="everyone" w:colFirst="1" w:colLast="1"/>
            <w:permStart w:id="1663239834" w:edGrp="everyone" w:colFirst="2" w:colLast="2"/>
            <w:permStart w:id="113277136" w:edGrp="everyone" w:colFirst="3" w:colLast="3"/>
            <w:permStart w:id="1233663548" w:edGrp="everyone" w:colFirst="4" w:colLast="4"/>
            <w:permStart w:id="1225463924" w:edGrp="everyone" w:colFirst="5" w:colLast="5"/>
            <w:permStart w:id="752056152" w:edGrp="everyone" w:colFirst="6" w:colLast="6"/>
            <w:permStart w:id="1891655221" w:edGrp="everyone" w:colFirst="7" w:colLast="7"/>
            <w:permEnd w:id="337007294"/>
            <w:permEnd w:id="494810292"/>
            <w:permEnd w:id="1097147615"/>
            <w:permEnd w:id="205157120"/>
            <w:permEnd w:id="2019577804"/>
            <w:permEnd w:id="982794161"/>
            <w:permEnd w:id="567477325"/>
            <w:permEnd w:id="1477724853"/>
            <w:r w:rsidRPr="005820B8">
              <w:rPr>
                <w:rFonts w:eastAsia="Arial" w:cs="Arial"/>
                <w:sz w:val="22"/>
              </w:rPr>
              <w:t xml:space="preserve">VISA /EXE </w:t>
            </w: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2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</w:tr>
      <w:tr w:rsidR="008C4655" w:rsidRPr="005820B8" w:rsidTr="008C4655">
        <w:trPr>
          <w:trHeight w:val="583"/>
        </w:trPr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sz w:val="22"/>
              </w:rPr>
            </w:pPr>
            <w:permStart w:id="1344484747" w:edGrp="everyone" w:colFirst="0" w:colLast="0"/>
            <w:permStart w:id="138221809" w:edGrp="everyone" w:colFirst="1" w:colLast="1"/>
            <w:permStart w:id="1686977899" w:edGrp="everyone" w:colFirst="2" w:colLast="2"/>
            <w:permStart w:id="620376694" w:edGrp="everyone" w:colFirst="3" w:colLast="3"/>
            <w:permStart w:id="926500666" w:edGrp="everyone" w:colFirst="4" w:colLast="4"/>
            <w:permStart w:id="635127773" w:edGrp="everyone" w:colFirst="5" w:colLast="5"/>
            <w:permStart w:id="688719239" w:edGrp="everyone" w:colFirst="6" w:colLast="6"/>
            <w:permStart w:id="1848123633" w:edGrp="everyone" w:colFirst="7" w:colLast="7"/>
            <w:permEnd w:id="1468809785"/>
            <w:permEnd w:id="1569875329"/>
            <w:permEnd w:id="1663239834"/>
            <w:permEnd w:id="113277136"/>
            <w:permEnd w:id="1233663548"/>
            <w:permEnd w:id="1225463924"/>
            <w:permEnd w:id="752056152"/>
            <w:permEnd w:id="1891655221"/>
            <w:r w:rsidRPr="005820B8">
              <w:rPr>
                <w:rFonts w:eastAsia="Arial" w:cs="Arial"/>
                <w:sz w:val="22"/>
              </w:rPr>
              <w:t>DET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sz w:val="22"/>
              </w:rPr>
            </w:pP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sz w:val="22"/>
              </w:rPr>
            </w:pPr>
            <w:r w:rsidRPr="005820B8">
              <w:rPr>
                <w:rFonts w:eastAsia="Arial" w:cs="Arial"/>
                <w:sz w:val="22"/>
              </w:rPr>
              <w:t>OPC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sz w:val="22"/>
              </w:rPr>
            </w:pPr>
            <w:r w:rsidRPr="005820B8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2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</w:tr>
      <w:tr w:rsidR="008C4655" w:rsidRPr="005820B8" w:rsidTr="008C4655">
        <w:trPr>
          <w:trHeight w:val="606"/>
        </w:trPr>
        <w:tc>
          <w:tcPr>
            <w:tcW w:w="233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sz w:val="22"/>
              </w:rPr>
            </w:pPr>
            <w:permStart w:id="1835747411" w:edGrp="everyone" w:colFirst="0" w:colLast="0"/>
            <w:permStart w:id="1923968823" w:edGrp="everyone" w:colFirst="1" w:colLast="1"/>
            <w:permStart w:id="1838823843" w:edGrp="everyone" w:colFirst="2" w:colLast="2"/>
            <w:permStart w:id="646906586" w:edGrp="everyone" w:colFirst="3" w:colLast="3"/>
            <w:permStart w:id="341862400" w:edGrp="everyone" w:colFirst="4" w:colLast="4"/>
            <w:permStart w:id="1287084046" w:edGrp="everyone" w:colFirst="5" w:colLast="5"/>
            <w:permStart w:id="292767084" w:edGrp="everyone" w:colFirst="6" w:colLast="6"/>
            <w:permStart w:id="1027087953" w:edGrp="everyone" w:colFirst="7" w:colLast="7"/>
            <w:permEnd w:id="1344484747"/>
            <w:permEnd w:id="138221809"/>
            <w:permEnd w:id="1686977899"/>
            <w:permEnd w:id="620376694"/>
            <w:permEnd w:id="926500666"/>
            <w:permEnd w:id="635127773"/>
            <w:permEnd w:id="688719239"/>
            <w:permEnd w:id="1848123633"/>
            <w:r w:rsidRPr="005820B8">
              <w:rPr>
                <w:rFonts w:eastAsia="Arial" w:cs="Arial"/>
                <w:sz w:val="22"/>
              </w:rPr>
              <w:t xml:space="preserve">AOR </w:t>
            </w: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Arial" w:cs="Arial"/>
                <w:sz w:val="22"/>
              </w:rPr>
            </w:pPr>
          </w:p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jc w:val="left"/>
              <w:rPr>
                <w:rFonts w:eastAsia="Calibri" w:cs="Arial"/>
                <w:sz w:val="22"/>
              </w:rPr>
            </w:pPr>
            <w:r w:rsidRPr="005820B8">
              <w:rPr>
                <w:rFonts w:eastAsia="Arial" w:cs="Arial"/>
                <w:sz w:val="22"/>
              </w:rPr>
              <w:t>GPA</w:t>
            </w: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2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</w:tr>
      <w:tr w:rsidR="008C4655" w:rsidRPr="005820B8" w:rsidTr="008C4655">
        <w:trPr>
          <w:trHeight w:val="371"/>
        </w:trPr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60"/>
              <w:jc w:val="right"/>
              <w:rPr>
                <w:rFonts w:eastAsia="Calibri" w:cs="Arial"/>
                <w:color w:val="000000"/>
                <w:sz w:val="22"/>
              </w:rPr>
            </w:pPr>
            <w:permStart w:id="59456652" w:edGrp="everyone" w:colFirst="0" w:colLast="0"/>
            <w:permStart w:id="245176171" w:edGrp="everyone" w:colFirst="1" w:colLast="1"/>
            <w:permStart w:id="942233610" w:edGrp="everyone" w:colFirst="2" w:colLast="2"/>
            <w:permStart w:id="547957880" w:edGrp="everyone" w:colFirst="3" w:colLast="3"/>
            <w:permStart w:id="2040079762" w:edGrp="everyone" w:colFirst="4" w:colLast="4"/>
            <w:permStart w:id="920274639" w:edGrp="everyone" w:colFirst="5" w:colLast="5"/>
            <w:permStart w:id="170136293" w:edGrp="everyone" w:colFirst="6" w:colLast="6"/>
            <w:permStart w:id="1414280590" w:edGrp="everyone" w:colFirst="7" w:colLast="7"/>
            <w:permEnd w:id="1835747411"/>
            <w:permEnd w:id="1923968823"/>
            <w:permEnd w:id="1838823843"/>
            <w:permEnd w:id="646906586"/>
            <w:permEnd w:id="341862400"/>
            <w:permEnd w:id="1287084046"/>
            <w:permEnd w:id="292767084"/>
            <w:permEnd w:id="1027087953"/>
            <w:r w:rsidRPr="005820B8">
              <w:rPr>
                <w:rFonts w:eastAsia="Arial" w:cs="Arial"/>
                <w:color w:val="000000"/>
                <w:sz w:val="22"/>
              </w:rPr>
              <w:t xml:space="preserve">TOTAL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right="59"/>
              <w:jc w:val="center"/>
              <w:rPr>
                <w:rFonts w:eastAsia="Calibri" w:cs="Arial"/>
                <w:color w:val="000000"/>
                <w:sz w:val="22"/>
              </w:rPr>
            </w:pPr>
            <w:r w:rsidRPr="005820B8">
              <w:rPr>
                <w:rFonts w:eastAsia="Arial" w:cs="Arial"/>
                <w:color w:val="000000"/>
                <w:sz w:val="22"/>
              </w:rPr>
              <w:t xml:space="preserve">100,00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4655" w:rsidRPr="005820B8" w:rsidRDefault="008C4655" w:rsidP="008C4655">
            <w:pPr>
              <w:tabs>
                <w:tab w:val="center" w:pos="4536"/>
                <w:tab w:val="right" w:pos="9072"/>
              </w:tabs>
              <w:ind w:left="1"/>
              <w:jc w:val="left"/>
              <w:rPr>
                <w:rFonts w:eastAsia="Calibri" w:cs="Arial"/>
                <w:color w:val="000000"/>
                <w:sz w:val="22"/>
              </w:rPr>
            </w:pPr>
          </w:p>
        </w:tc>
      </w:tr>
    </w:tbl>
    <w:permEnd w:id="59456652"/>
    <w:permEnd w:id="245176171"/>
    <w:permEnd w:id="942233610"/>
    <w:permEnd w:id="547957880"/>
    <w:permEnd w:id="2040079762"/>
    <w:permEnd w:id="920274639"/>
    <w:permEnd w:id="170136293"/>
    <w:permEnd w:id="1414280590"/>
    <w:p w:rsidR="008C4655" w:rsidRPr="005820B8" w:rsidRDefault="008C4655" w:rsidP="008C4655">
      <w:pPr>
        <w:spacing w:line="259" w:lineRule="auto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br w:type="textWrapping" w:clear="all"/>
        <w:t xml:space="preserve">  </w:t>
      </w:r>
    </w:p>
    <w:p w:rsidR="008C4655" w:rsidRPr="005820B8" w:rsidRDefault="008C4655" w:rsidP="008C4655">
      <w:pPr>
        <w:ind w:right="15339"/>
        <w:jc w:val="left"/>
        <w:rPr>
          <w:rFonts w:eastAsia="Calibri" w:cs="Arial"/>
          <w:color w:val="000000"/>
          <w:sz w:val="22"/>
          <w:lang w:eastAsia="fr-FR"/>
        </w:rPr>
      </w:pPr>
      <w:r w:rsidRPr="005820B8">
        <w:rPr>
          <w:rFonts w:eastAsia="Arial" w:cs="Arial"/>
          <w:color w:val="000000"/>
          <w:sz w:val="22"/>
          <w:lang w:eastAsia="fr-FR"/>
        </w:rPr>
        <w:t xml:space="preserve">   </w:t>
      </w:r>
    </w:p>
    <w:p w:rsidR="008C4655" w:rsidRPr="005820B8" w:rsidRDefault="008C4655" w:rsidP="00F83B09">
      <w:pPr>
        <w:rPr>
          <w:lang w:eastAsia="fr-FR"/>
        </w:rPr>
      </w:pPr>
      <w:r w:rsidRPr="00F83B09">
        <w:rPr>
          <w:lang w:eastAsia="fr-FR"/>
        </w:rPr>
        <w:t>Signature après mention manuscrite "Lu et approuvé"</w:t>
      </w:r>
    </w:p>
    <w:sectPr w:rsidR="008C4655" w:rsidRPr="005820B8" w:rsidSect="00F83B09">
      <w:pgSz w:w="16843" w:h="11904" w:orient="landscape" w:code="9"/>
      <w:pgMar w:top="851" w:right="663" w:bottom="703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B8" w:rsidRDefault="005820B8" w:rsidP="00561E37">
      <w:r>
        <w:separator/>
      </w:r>
    </w:p>
  </w:endnote>
  <w:endnote w:type="continuationSeparator" w:id="0">
    <w:p w:rsidR="005820B8" w:rsidRDefault="005820B8" w:rsidP="0056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543846"/>
      <w:docPartObj>
        <w:docPartGallery w:val="Page Numbers (Bottom of Page)"/>
        <w:docPartUnique/>
      </w:docPartObj>
    </w:sdtPr>
    <w:sdtEndPr/>
    <w:sdtContent>
      <w:p w:rsidR="005820B8" w:rsidRDefault="005820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3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B8" w:rsidRDefault="005820B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B8" w:rsidRPr="00F83B09" w:rsidRDefault="005820B8" w:rsidP="00F83B0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B8" w:rsidRDefault="005820B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B8" w:rsidRDefault="005820B8" w:rsidP="00561E37">
      <w:r>
        <w:separator/>
      </w:r>
    </w:p>
  </w:footnote>
  <w:footnote w:type="continuationSeparator" w:id="0">
    <w:p w:rsidR="005820B8" w:rsidRDefault="005820B8" w:rsidP="00561E37">
      <w:r>
        <w:continuationSeparator/>
      </w:r>
    </w:p>
  </w:footnote>
  <w:footnote w:id="1">
    <w:p w:rsidR="005820B8" w:rsidRDefault="005820B8" w:rsidP="008C4655">
      <w:pPr>
        <w:pStyle w:val="footnotedescription"/>
        <w:ind w:left="0"/>
      </w:pPr>
      <w:r>
        <w:rPr>
          <w:rStyle w:val="footnotemark"/>
          <w:rFonts w:eastAsiaTheme="majorEastAsia"/>
        </w:rPr>
        <w:footnoteRef/>
      </w:r>
      <w:r>
        <w:t xml:space="preserve"> Cocher la case correspondante à la nature de votre groupement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B8" w:rsidRDefault="005820B8" w:rsidP="00644289">
    <w:pPr>
      <w:ind w:left="74"/>
      <w:jc w:val="right"/>
      <w:rPr>
        <w:rFonts w:eastAsia="Calibri" w:cs="Arial"/>
        <w:i/>
        <w:color w:val="A6A6A6" w:themeColor="background1" w:themeShade="A6"/>
        <w:sz w:val="16"/>
        <w:szCs w:val="16"/>
        <w:lang w:eastAsia="fr-FR"/>
      </w:rPr>
    </w:pPr>
  </w:p>
  <w:p w:rsidR="005820B8" w:rsidRPr="00644289" w:rsidRDefault="005820B8" w:rsidP="00644289">
    <w:pPr>
      <w:ind w:left="74"/>
      <w:jc w:val="right"/>
      <w:rPr>
        <w:rFonts w:ascii="Calibri" w:eastAsia="Calibri" w:hAnsi="Calibri" w:cs="Calibri"/>
        <w:color w:val="A6A6A6" w:themeColor="background1" w:themeShade="A6"/>
        <w:lang w:eastAsia="fr-FR"/>
      </w:rPr>
    </w:pPr>
    <w:r w:rsidRPr="00644289">
      <w:rPr>
        <w:rFonts w:eastAsia="Calibri" w:cs="Arial"/>
        <w:i/>
        <w:color w:val="A6A6A6" w:themeColor="background1" w:themeShade="A6"/>
        <w:sz w:val="16"/>
        <w:szCs w:val="16"/>
        <w:lang w:eastAsia="fr-FR"/>
      </w:rPr>
      <w:t>Marché 2019-0</w:t>
    </w:r>
    <w:r>
      <w:rPr>
        <w:rFonts w:eastAsia="Calibri" w:cs="Arial"/>
        <w:i/>
        <w:color w:val="A6A6A6" w:themeColor="background1" w:themeShade="A6"/>
        <w:sz w:val="16"/>
        <w:szCs w:val="16"/>
        <w:lang w:eastAsia="fr-FR"/>
      </w:rPr>
      <w:t>3</w:t>
    </w:r>
    <w:r w:rsidRPr="00644289">
      <w:rPr>
        <w:rFonts w:eastAsia="Calibri" w:cs="Arial"/>
        <w:i/>
        <w:color w:val="A6A6A6" w:themeColor="background1" w:themeShade="A6"/>
        <w:sz w:val="16"/>
        <w:szCs w:val="16"/>
        <w:lang w:eastAsia="fr-FR"/>
      </w:rPr>
      <w:t xml:space="preserve">  Mission de </w:t>
    </w:r>
    <w:r>
      <w:rPr>
        <w:rFonts w:eastAsia="Calibri" w:cs="Arial"/>
        <w:i/>
        <w:color w:val="A6A6A6" w:themeColor="background1" w:themeShade="A6"/>
        <w:sz w:val="16"/>
        <w:szCs w:val="16"/>
        <w:lang w:eastAsia="fr-FR"/>
      </w:rPr>
      <w:t xml:space="preserve">maîtrise d’œuvre </w:t>
    </w:r>
    <w:r w:rsidRPr="00644289">
      <w:rPr>
        <w:rFonts w:eastAsia="Calibri" w:cs="Arial"/>
        <w:i/>
        <w:color w:val="A6A6A6" w:themeColor="background1" w:themeShade="A6"/>
        <w:sz w:val="16"/>
        <w:szCs w:val="16"/>
        <w:lang w:eastAsia="fr-FR"/>
      </w:rPr>
      <w:t xml:space="preserve">  pour les bâtiments communaux Mairie et Ancienne Ecole de Bise à GENESTELLE (07530)</w:t>
    </w:r>
    <w:r w:rsidRPr="00644289">
      <w:rPr>
        <w:rFonts w:eastAsia="Calibri" w:cs="Arial"/>
        <w:i/>
        <w:color w:val="A6A6A6" w:themeColor="background1" w:themeShade="A6"/>
        <w:lang w:eastAsia="fr-FR"/>
      </w:rPr>
      <w:t xml:space="preserve">         </w:t>
    </w:r>
    <w:r w:rsidR="00147B07">
      <w:rPr>
        <w:rFonts w:ascii="Calibri" w:eastAsia="Calibri" w:hAnsi="Calibri" w:cs="Calibri"/>
        <w:color w:val="A6A6A6" w:themeColor="background1" w:themeShade="A6"/>
        <w:lang w:eastAsia="fr-FR"/>
      </w:rPr>
      <w:t>AE</w:t>
    </w:r>
  </w:p>
  <w:p w:rsidR="005820B8" w:rsidRDefault="005820B8">
    <w:pPr>
      <w:pStyle w:val="En-tte"/>
    </w:pPr>
  </w:p>
  <w:p w:rsidR="005820B8" w:rsidRDefault="005820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B8" w:rsidRDefault="005820B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B8" w:rsidRPr="005820B8" w:rsidRDefault="005820B8" w:rsidP="005820B8">
    <w:pPr>
      <w:pStyle w:val="En-tte"/>
      <w:rPr>
        <w:color w:val="A6A6A6" w:themeColor="background1" w:themeShade="A6"/>
      </w:rPr>
    </w:pPr>
    <w:r>
      <w:rPr>
        <w:color w:val="A6A6A6" w:themeColor="background1" w:themeShade="A6"/>
      </w:rPr>
      <w:t>Marché 2019-03      M</w:t>
    </w:r>
    <w:r w:rsidRPr="005820B8">
      <w:rPr>
        <w:color w:val="A6A6A6" w:themeColor="background1" w:themeShade="A6"/>
      </w:rPr>
      <w:t xml:space="preserve">ission de maitrise d’œuvre pour les bâtiments communaux de Genestelle </w:t>
    </w:r>
    <w:r>
      <w:rPr>
        <w:color w:val="A6A6A6" w:themeColor="background1" w:themeShade="A6"/>
      </w:rPr>
      <w:t xml:space="preserve">     </w:t>
    </w:r>
    <w:r w:rsidRPr="005820B8">
      <w:rPr>
        <w:color w:val="A6A6A6" w:themeColor="background1" w:themeShade="A6"/>
      </w:rPr>
      <w:t>AE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B8" w:rsidRDefault="005820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3C0"/>
    <w:multiLevelType w:val="hybridMultilevel"/>
    <w:tmpl w:val="D2C67954"/>
    <w:lvl w:ilvl="0" w:tplc="FEC6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6290"/>
    <w:multiLevelType w:val="hybridMultilevel"/>
    <w:tmpl w:val="0DF6E420"/>
    <w:lvl w:ilvl="0" w:tplc="2A8A443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4EB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8D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412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0E1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8C8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C7D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AA9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5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426B1"/>
    <w:multiLevelType w:val="multilevel"/>
    <w:tmpl w:val="025CF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5C143A"/>
    <w:multiLevelType w:val="hybridMultilevel"/>
    <w:tmpl w:val="7292AD06"/>
    <w:lvl w:ilvl="0" w:tplc="FFFFFFFF">
      <w:numFmt w:val="bullet"/>
      <w:pStyle w:val="TM8"/>
      <w:lvlText w:val="-"/>
      <w:lvlJc w:val="left"/>
      <w:pPr>
        <w:tabs>
          <w:tab w:val="num" w:pos="1211"/>
        </w:tabs>
        <w:ind w:left="1208" w:hanging="357"/>
      </w:pPr>
      <w:rPr>
        <w:rFonts w:ascii="Helvetica" w:eastAsia="Times New Roman" w:hAnsi="Helvetica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34E2"/>
    <w:multiLevelType w:val="hybridMultilevel"/>
    <w:tmpl w:val="F138A896"/>
    <w:lvl w:ilvl="0" w:tplc="ED44E770">
      <w:start w:val="1"/>
      <w:numFmt w:val="lowerLetter"/>
      <w:lvlText w:val="%1)"/>
      <w:lvlJc w:val="left"/>
      <w:pPr>
        <w:ind w:left="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CCFB4">
      <w:start w:val="1"/>
      <w:numFmt w:val="bullet"/>
      <w:lvlText w:val=""/>
      <w:lvlJc w:val="left"/>
      <w:pPr>
        <w:ind w:left="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68612">
      <w:start w:val="1"/>
      <w:numFmt w:val="bullet"/>
      <w:lvlText w:val="▪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46E410">
      <w:start w:val="1"/>
      <w:numFmt w:val="bullet"/>
      <w:lvlText w:val="•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143444">
      <w:start w:val="1"/>
      <w:numFmt w:val="bullet"/>
      <w:lvlText w:val="o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B662C0">
      <w:start w:val="1"/>
      <w:numFmt w:val="bullet"/>
      <w:lvlText w:val="▪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6A2CA">
      <w:start w:val="1"/>
      <w:numFmt w:val="bullet"/>
      <w:lvlText w:val="•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E028E">
      <w:start w:val="1"/>
      <w:numFmt w:val="bullet"/>
      <w:lvlText w:val="o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C220C">
      <w:start w:val="1"/>
      <w:numFmt w:val="bullet"/>
      <w:lvlText w:val="▪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FB49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D45675"/>
    <w:multiLevelType w:val="hybridMultilevel"/>
    <w:tmpl w:val="2FAA0E9E"/>
    <w:lvl w:ilvl="0" w:tplc="B80414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1F8"/>
    <w:multiLevelType w:val="hybridMultilevel"/>
    <w:tmpl w:val="CCD45D92"/>
    <w:lvl w:ilvl="0" w:tplc="05526DB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2B9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66C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E58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A55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8CD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6C8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2C8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85E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1D56C3"/>
    <w:multiLevelType w:val="hybridMultilevel"/>
    <w:tmpl w:val="9096446C"/>
    <w:lvl w:ilvl="0" w:tplc="54CEE090">
      <w:start w:val="1"/>
      <w:numFmt w:val="bullet"/>
      <w:lvlText w:val="-"/>
      <w:lvlJc w:val="left"/>
      <w:pPr>
        <w:ind w:left="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08A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458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9EEC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E244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9461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B058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4D7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E29D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902D9"/>
    <w:multiLevelType w:val="hybridMultilevel"/>
    <w:tmpl w:val="712E6502"/>
    <w:lvl w:ilvl="0" w:tplc="C5CE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5F3D"/>
    <w:multiLevelType w:val="multilevel"/>
    <w:tmpl w:val="D6B4437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76" w:hanging="360"/>
      </w:pPr>
      <w:rPr>
        <w:rFonts w:asciiTheme="minorHAnsi" w:eastAsia="Times New Roman" w:hAnsiTheme="minorHAnsi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52" w:hanging="720"/>
      </w:pPr>
      <w:rPr>
        <w:rFonts w:asciiTheme="minorHAnsi" w:eastAsia="Times New Roman" w:hAnsiTheme="minorHAnsi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asciiTheme="minorHAnsi" w:eastAsia="Times New Roman" w:hAnsiTheme="minorHAnsi"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44" w:hanging="1080"/>
      </w:pPr>
      <w:rPr>
        <w:rFonts w:asciiTheme="minorHAnsi" w:eastAsia="Times New Roman" w:hAnsiTheme="minorHAnsi"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160" w:hanging="1080"/>
      </w:pPr>
      <w:rPr>
        <w:rFonts w:asciiTheme="minorHAnsi" w:eastAsia="Times New Roman" w:hAnsiTheme="minorHAnsi"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36" w:hanging="1440"/>
      </w:pPr>
      <w:rPr>
        <w:rFonts w:asciiTheme="minorHAnsi" w:eastAsia="Times New Roman" w:hAnsiTheme="minorHAnsi"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52" w:hanging="1440"/>
      </w:pPr>
      <w:rPr>
        <w:rFonts w:asciiTheme="minorHAnsi" w:eastAsia="Times New Roman" w:hAnsiTheme="minorHAnsi"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128" w:hanging="1800"/>
      </w:pPr>
      <w:rPr>
        <w:rFonts w:asciiTheme="minorHAnsi" w:eastAsia="Times New Roman" w:hAnsiTheme="minorHAnsi" w:cs="Times New Roman" w:hint="default"/>
        <w:b/>
        <w:color w:val="auto"/>
      </w:rPr>
    </w:lvl>
  </w:abstractNum>
  <w:abstractNum w:abstractNumId="11" w15:restartNumberingAfterBreak="0">
    <w:nsid w:val="3A6D36E0"/>
    <w:multiLevelType w:val="hybridMultilevel"/>
    <w:tmpl w:val="C1D827F6"/>
    <w:lvl w:ilvl="0" w:tplc="905CB24C">
      <w:start w:val="3"/>
      <w:numFmt w:val="lowerLetter"/>
      <w:lvlText w:val="%1)"/>
      <w:lvlJc w:val="left"/>
      <w:pPr>
        <w:ind w:left="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C1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823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A014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06C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30D2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0F5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09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E0C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FB026D"/>
    <w:multiLevelType w:val="hybridMultilevel"/>
    <w:tmpl w:val="E13C43AC"/>
    <w:lvl w:ilvl="0" w:tplc="D0F252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B65F0"/>
    <w:multiLevelType w:val="hybridMultilevel"/>
    <w:tmpl w:val="9B2C4C9E"/>
    <w:lvl w:ilvl="0" w:tplc="47AE62FA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82C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0C9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89C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DB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2EE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C6E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ABC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EA8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3548B7"/>
    <w:multiLevelType w:val="hybridMultilevel"/>
    <w:tmpl w:val="48D80EAA"/>
    <w:lvl w:ilvl="0" w:tplc="103E8614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C924160"/>
    <w:multiLevelType w:val="multilevel"/>
    <w:tmpl w:val="D01C78B6"/>
    <w:lvl w:ilvl="0">
      <w:start w:val="1"/>
      <w:numFmt w:val="decimal"/>
      <w:pStyle w:val="Titre1"/>
      <w:lvlText w:val="%1"/>
      <w:lvlJc w:val="left"/>
      <w:pPr>
        <w:ind w:left="6386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E736757"/>
    <w:multiLevelType w:val="hybridMultilevel"/>
    <w:tmpl w:val="757A2EA8"/>
    <w:lvl w:ilvl="0" w:tplc="2FFC6180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229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242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055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C1F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9629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3ACC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24D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4C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92693E"/>
    <w:multiLevelType w:val="hybridMultilevel"/>
    <w:tmpl w:val="8932C6F6"/>
    <w:lvl w:ilvl="0" w:tplc="52726398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C35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6C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858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288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095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13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6BF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293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A568C2"/>
    <w:multiLevelType w:val="hybridMultilevel"/>
    <w:tmpl w:val="E13C43AC"/>
    <w:lvl w:ilvl="0" w:tplc="D0F252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B6A1F"/>
    <w:multiLevelType w:val="hybridMultilevel"/>
    <w:tmpl w:val="37C4DD2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A58781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2237B6"/>
    <w:multiLevelType w:val="hybridMultilevel"/>
    <w:tmpl w:val="1EA29886"/>
    <w:lvl w:ilvl="0" w:tplc="BA6677B4">
      <w:start w:val="1"/>
      <w:numFmt w:val="bullet"/>
      <w:lvlText w:val="-"/>
      <w:lvlJc w:val="left"/>
      <w:pPr>
        <w:ind w:left="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30A3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83F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A9E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C25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267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4F6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34BD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4F6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885E2B"/>
    <w:multiLevelType w:val="hybridMultilevel"/>
    <w:tmpl w:val="6998634C"/>
    <w:lvl w:ilvl="0" w:tplc="3F4CB042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4DD24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3B1B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4873C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25"/>
  </w:num>
  <w:num w:numId="7">
    <w:abstractNumId w:val="20"/>
  </w:num>
  <w:num w:numId="8">
    <w:abstractNumId w:val="24"/>
  </w:num>
  <w:num w:numId="9">
    <w:abstractNumId w:val="23"/>
  </w:num>
  <w:num w:numId="10">
    <w:abstractNumId w:val="2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2"/>
  </w:num>
  <w:num w:numId="26">
    <w:abstractNumId w:val="18"/>
  </w:num>
  <w:num w:numId="27">
    <w:abstractNumId w:val="7"/>
  </w:num>
  <w:num w:numId="28">
    <w:abstractNumId w:val="19"/>
  </w:num>
  <w:num w:numId="29">
    <w:abstractNumId w:val="15"/>
    <w:lvlOverride w:ilvl="0">
      <w:startOverride w:val="5"/>
    </w:lvlOverride>
    <w:lvlOverride w:ilvl="1">
      <w:startOverride w:val="2"/>
    </w:lvlOverride>
    <w:lvlOverride w:ilvl="2">
      <w:startOverride w:val="4"/>
    </w:lvlOverride>
  </w:num>
  <w:num w:numId="30">
    <w:abstractNumId w:val="13"/>
  </w:num>
  <w:num w:numId="31">
    <w:abstractNumId w:val="22"/>
  </w:num>
  <w:num w:numId="32">
    <w:abstractNumId w:val="10"/>
  </w:num>
  <w:num w:numId="33">
    <w:abstractNumId w:val="14"/>
  </w:num>
  <w:num w:numId="34">
    <w:abstractNumId w:val="5"/>
  </w:num>
  <w:num w:numId="35">
    <w:abstractNumId w:val="15"/>
    <w:lvlOverride w:ilvl="0">
      <w:startOverride w:val="1"/>
    </w:lvlOverride>
    <w:lvlOverride w:ilvl="1">
      <w:startOverride w:val="4"/>
    </w:lvlOverride>
  </w:num>
  <w:num w:numId="36">
    <w:abstractNumId w:val="1"/>
  </w:num>
  <w:num w:numId="37">
    <w:abstractNumId w:val="16"/>
  </w:num>
  <w:num w:numId="38">
    <w:abstractNumId w:val="4"/>
  </w:num>
  <w:num w:numId="39">
    <w:abstractNumId w:val="17"/>
  </w:num>
  <w:num w:numId="40">
    <w:abstractNumId w:val="21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yFB/0Q1kNVLdDaf5fqc+8cqV0vWhHPyGMHqSQsgAA9T0fpxsA7YaSubfTroAFFlwDA//QH7anIvFda8qBDtzpw==" w:salt="rhNAAjZvhzFh9h7bQi+55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7"/>
    <w:rsid w:val="00002464"/>
    <w:rsid w:val="000312FC"/>
    <w:rsid w:val="000814ED"/>
    <w:rsid w:val="000877A2"/>
    <w:rsid w:val="000877EA"/>
    <w:rsid w:val="000937FD"/>
    <w:rsid w:val="000A3758"/>
    <w:rsid w:val="000B221B"/>
    <w:rsid w:val="000C16A8"/>
    <w:rsid w:val="000C4603"/>
    <w:rsid w:val="0011203A"/>
    <w:rsid w:val="001247DC"/>
    <w:rsid w:val="00137EEE"/>
    <w:rsid w:val="00147B07"/>
    <w:rsid w:val="00147BB0"/>
    <w:rsid w:val="001603D4"/>
    <w:rsid w:val="00173835"/>
    <w:rsid w:val="0019492C"/>
    <w:rsid w:val="001C7CA0"/>
    <w:rsid w:val="00250920"/>
    <w:rsid w:val="002732F0"/>
    <w:rsid w:val="00316742"/>
    <w:rsid w:val="00317C14"/>
    <w:rsid w:val="00336DE3"/>
    <w:rsid w:val="003605C1"/>
    <w:rsid w:val="003A5B7C"/>
    <w:rsid w:val="003A64CC"/>
    <w:rsid w:val="003C2CF4"/>
    <w:rsid w:val="003E7D33"/>
    <w:rsid w:val="00400AC0"/>
    <w:rsid w:val="00415EA3"/>
    <w:rsid w:val="00434B4B"/>
    <w:rsid w:val="004648EA"/>
    <w:rsid w:val="0046713B"/>
    <w:rsid w:val="00467870"/>
    <w:rsid w:val="00483C3A"/>
    <w:rsid w:val="00487A65"/>
    <w:rsid w:val="004A37DA"/>
    <w:rsid w:val="004D3B98"/>
    <w:rsid w:val="00556C51"/>
    <w:rsid w:val="00561E37"/>
    <w:rsid w:val="0057080C"/>
    <w:rsid w:val="005820B8"/>
    <w:rsid w:val="00583EE9"/>
    <w:rsid w:val="005A1C9B"/>
    <w:rsid w:val="0060032F"/>
    <w:rsid w:val="00644289"/>
    <w:rsid w:val="00653ED3"/>
    <w:rsid w:val="006C490F"/>
    <w:rsid w:val="006D36C6"/>
    <w:rsid w:val="006E6BDA"/>
    <w:rsid w:val="007203CE"/>
    <w:rsid w:val="007446AD"/>
    <w:rsid w:val="00747A50"/>
    <w:rsid w:val="007563D1"/>
    <w:rsid w:val="0076563E"/>
    <w:rsid w:val="00793580"/>
    <w:rsid w:val="00833863"/>
    <w:rsid w:val="008743F1"/>
    <w:rsid w:val="00892194"/>
    <w:rsid w:val="008B7673"/>
    <w:rsid w:val="008C4655"/>
    <w:rsid w:val="008C6CA7"/>
    <w:rsid w:val="00903D5A"/>
    <w:rsid w:val="009307AF"/>
    <w:rsid w:val="00940783"/>
    <w:rsid w:val="0095310A"/>
    <w:rsid w:val="009653D7"/>
    <w:rsid w:val="00975204"/>
    <w:rsid w:val="009A0CE3"/>
    <w:rsid w:val="009A436B"/>
    <w:rsid w:val="009C2D8E"/>
    <w:rsid w:val="009C4CEE"/>
    <w:rsid w:val="009D7526"/>
    <w:rsid w:val="009E6A1C"/>
    <w:rsid w:val="00A21535"/>
    <w:rsid w:val="00A32798"/>
    <w:rsid w:val="00A517BA"/>
    <w:rsid w:val="00A67712"/>
    <w:rsid w:val="00A77D7C"/>
    <w:rsid w:val="00AB29BA"/>
    <w:rsid w:val="00AC2CF3"/>
    <w:rsid w:val="00AD7873"/>
    <w:rsid w:val="00B224AB"/>
    <w:rsid w:val="00B3064F"/>
    <w:rsid w:val="00B47079"/>
    <w:rsid w:val="00B90969"/>
    <w:rsid w:val="00BC6C23"/>
    <w:rsid w:val="00BF0C2B"/>
    <w:rsid w:val="00C56110"/>
    <w:rsid w:val="00C63355"/>
    <w:rsid w:val="00D15FD6"/>
    <w:rsid w:val="00D22816"/>
    <w:rsid w:val="00D679AA"/>
    <w:rsid w:val="00DA4419"/>
    <w:rsid w:val="00DD5346"/>
    <w:rsid w:val="00E104F7"/>
    <w:rsid w:val="00E13F1A"/>
    <w:rsid w:val="00E16E27"/>
    <w:rsid w:val="00E27E27"/>
    <w:rsid w:val="00E939CD"/>
    <w:rsid w:val="00EA17ED"/>
    <w:rsid w:val="00EB12BE"/>
    <w:rsid w:val="00EC64B2"/>
    <w:rsid w:val="00EE589F"/>
    <w:rsid w:val="00F25C76"/>
    <w:rsid w:val="00F83B09"/>
    <w:rsid w:val="00F86099"/>
    <w:rsid w:val="00FA55E2"/>
    <w:rsid w:val="00FE6362"/>
    <w:rsid w:val="00FF04A2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8195F595-F7BD-43DA-B84E-1D153C1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ED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2194"/>
    <w:pPr>
      <w:keepNext/>
      <w:keepLines/>
      <w:numPr>
        <w:numId w:val="1"/>
      </w:numPr>
      <w:shd w:val="pct20" w:color="auto" w:fill="auto"/>
      <w:spacing w:before="240" w:after="120"/>
      <w:ind w:left="432"/>
      <w:jc w:val="right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648EA"/>
    <w:pPr>
      <w:keepNext/>
      <w:keepLines/>
      <w:numPr>
        <w:ilvl w:val="1"/>
        <w:numId w:val="1"/>
      </w:numPr>
      <w:spacing w:before="200" w:after="120"/>
      <w:outlineLvl w:val="1"/>
    </w:pPr>
    <w:rPr>
      <w:rFonts w:eastAsia="Times New Roman" w:cs="Arial"/>
      <w:b/>
      <w:caps/>
      <w:color w:val="FF0000"/>
      <w:szCs w:val="20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605C1"/>
    <w:pPr>
      <w:keepNext/>
      <w:keepLines/>
      <w:numPr>
        <w:ilvl w:val="2"/>
        <w:numId w:val="1"/>
      </w:numPr>
      <w:spacing w:before="120" w:after="120"/>
      <w:ind w:left="1287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7870"/>
    <w:pPr>
      <w:keepNext/>
      <w:keepLines/>
      <w:numPr>
        <w:ilvl w:val="3"/>
        <w:numId w:val="1"/>
      </w:numPr>
      <w:spacing w:before="80" w:after="80"/>
      <w:outlineLvl w:val="3"/>
    </w:pPr>
    <w:rPr>
      <w:rFonts w:eastAsiaTheme="majorEastAsia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520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520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20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520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520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1E37"/>
  </w:style>
  <w:style w:type="paragraph" w:styleId="Pieddepage">
    <w:name w:val="footer"/>
    <w:basedOn w:val="Normal"/>
    <w:link w:val="PieddepageCar"/>
    <w:uiPriority w:val="99"/>
    <w:unhideWhenUsed/>
    <w:rsid w:val="00561E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1E37"/>
  </w:style>
  <w:style w:type="paragraph" w:styleId="Paragraphedeliste">
    <w:name w:val="List Paragraph"/>
    <w:basedOn w:val="Normal"/>
    <w:uiPriority w:val="34"/>
    <w:qFormat/>
    <w:rsid w:val="00B470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2194"/>
    <w:rPr>
      <w:rFonts w:ascii="Arial" w:eastAsiaTheme="majorEastAsia" w:hAnsi="Arial" w:cstheme="majorBidi"/>
      <w:b/>
      <w:caps/>
      <w:sz w:val="24"/>
      <w:szCs w:val="32"/>
      <w:shd w:val="pct20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4648EA"/>
    <w:rPr>
      <w:rFonts w:ascii="Arial" w:eastAsia="Times New Roman" w:hAnsi="Arial" w:cs="Arial"/>
      <w:b/>
      <w:caps/>
      <w:color w:val="FF0000"/>
      <w:sz w:val="20"/>
      <w:szCs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605C1"/>
    <w:rPr>
      <w:rFonts w:ascii="Arial" w:eastAsiaTheme="majorEastAsia" w:hAnsi="Arial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67870"/>
    <w:rPr>
      <w:rFonts w:ascii="Arial" w:eastAsiaTheme="majorEastAsia" w:hAnsi="Arial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7520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752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7520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752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752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29BA"/>
    <w:pPr>
      <w:numPr>
        <w:numId w:val="0"/>
      </w:numPr>
      <w:spacing w:before="0"/>
      <w:jc w:val="center"/>
      <w:outlineLvl w:val="9"/>
    </w:pPr>
    <w:rPr>
      <w:sz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86099"/>
    <w:pPr>
      <w:tabs>
        <w:tab w:val="left" w:pos="440"/>
        <w:tab w:val="right" w:leader="dot" w:pos="9638"/>
      </w:tabs>
      <w:spacing w:after="100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AB29B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B29B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C2CF3"/>
    <w:rPr>
      <w:rFonts w:ascii="Arial" w:hAnsi="Arial"/>
      <w:caps/>
      <w:smallCaps w:val="0"/>
      <w:color w:val="auto"/>
      <w:sz w:val="22"/>
      <w:u w:val="single"/>
    </w:rPr>
  </w:style>
  <w:style w:type="paragraph" w:styleId="TM8">
    <w:name w:val="toc 8"/>
    <w:basedOn w:val="Normal"/>
    <w:next w:val="Normal"/>
    <w:autoRedefine/>
    <w:uiPriority w:val="39"/>
    <w:rsid w:val="00A21535"/>
    <w:pPr>
      <w:numPr>
        <w:numId w:val="2"/>
      </w:numPr>
      <w:tabs>
        <w:tab w:val="clear" w:pos="1211"/>
      </w:tabs>
      <w:ind w:left="1400" w:firstLine="0"/>
      <w:jc w:val="left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3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34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22816"/>
    <w:pPr>
      <w:spacing w:after="0" w:line="240" w:lineRule="auto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940783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90969"/>
    <w:rPr>
      <w:color w:val="954F72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644289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fr-FR"/>
    </w:rPr>
  </w:style>
  <w:style w:type="character" w:customStyle="1" w:styleId="st1">
    <w:name w:val="st1"/>
    <w:basedOn w:val="Policepardfaut"/>
    <w:rsid w:val="00EA17ED"/>
  </w:style>
  <w:style w:type="paragraph" w:styleId="Textebrut">
    <w:name w:val="Plain Text"/>
    <w:basedOn w:val="Normal"/>
    <w:link w:val="TextebrutCar"/>
    <w:uiPriority w:val="99"/>
    <w:semiHidden/>
    <w:unhideWhenUsed/>
    <w:rsid w:val="003A64C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A64CC"/>
    <w:rPr>
      <w:rFonts w:ascii="Consolas" w:hAnsi="Consolas" w:cs="Consolas"/>
      <w:sz w:val="21"/>
      <w:szCs w:val="21"/>
    </w:rPr>
  </w:style>
  <w:style w:type="character" w:customStyle="1" w:styleId="Internetlink">
    <w:name w:val="Internet link"/>
    <w:rsid w:val="003A64CC"/>
    <w:rPr>
      <w:color w:val="0000FF"/>
      <w:u w:val="single"/>
    </w:rPr>
  </w:style>
  <w:style w:type="table" w:customStyle="1" w:styleId="TableGrid1">
    <w:name w:val="TableGrid1"/>
    <w:rsid w:val="00FA55E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C4655"/>
    <w:pPr>
      <w:spacing w:after="0"/>
      <w:ind w:left="16"/>
    </w:pPr>
    <w:rPr>
      <w:rFonts w:ascii="Times New Roman" w:eastAsia="Times New Roman" w:hAnsi="Times New Roman" w:cs="Times New Roman"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C4655"/>
    <w:rPr>
      <w:rFonts w:ascii="Times New Roman" w:eastAsia="Times New Roman" w:hAnsi="Times New Roman" w:cs="Times New Roman"/>
      <w:color w:val="000000"/>
      <w:sz w:val="16"/>
      <w:lang w:eastAsia="fr-FR"/>
    </w:rPr>
  </w:style>
  <w:style w:type="character" w:customStyle="1" w:styleId="footnotemark">
    <w:name w:val="footnote mark"/>
    <w:hidden/>
    <w:rsid w:val="008C4655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C465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422">
                  <w:marLeft w:val="3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196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004242"/>
                        <w:left w:val="single" w:sz="6" w:space="8" w:color="004242"/>
                        <w:bottom w:val="single" w:sz="6" w:space="8" w:color="004242"/>
                        <w:right w:val="single" w:sz="6" w:space="8" w:color="004242"/>
                      </w:divBdr>
                      <w:divsChild>
                        <w:div w:id="7306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272">
                  <w:marLeft w:val="3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2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004242"/>
                        <w:left w:val="single" w:sz="6" w:space="8" w:color="004242"/>
                        <w:bottom w:val="single" w:sz="6" w:space="8" w:color="004242"/>
                        <w:right w:val="single" w:sz="6" w:space="8" w:color="004242"/>
                      </w:divBdr>
                      <w:divsChild>
                        <w:div w:id="15602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ire@genestelle.f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enestelle.fr/" TargetMode="External"/><Relationship Id="rId17" Type="http://schemas.openxmlformats.org/officeDocument/2006/relationships/hyperlink" Target="mailto:mairie@genestelle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ire@genestelle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@genestelle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enestelle.fr/" TargetMode="External"/><Relationship Id="rId23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irie@genestelle.fr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1794-EE57-417A-BA97-DFA34D76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8049F132.dotm</Template>
  <TotalTime>1</TotalTime>
  <Pages>8</Pages>
  <Words>2050</Words>
  <Characters>11275</Characters>
  <Application>Microsoft Office Word</Application>
  <DocSecurity>8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Bâtiment</dc:creator>
  <cp:keywords/>
  <dc:description/>
  <cp:lastModifiedBy>Veronique PRADIER</cp:lastModifiedBy>
  <cp:revision>2</cp:revision>
  <cp:lastPrinted>2019-02-20T14:24:00Z</cp:lastPrinted>
  <dcterms:created xsi:type="dcterms:W3CDTF">2019-02-20T14:36:00Z</dcterms:created>
  <dcterms:modified xsi:type="dcterms:W3CDTF">2019-02-20T14:36:00Z</dcterms:modified>
</cp:coreProperties>
</file>